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10" w:rsidRPr="00E24D4B" w:rsidRDefault="006B4E10" w:rsidP="00E24D4B">
      <w:pPr>
        <w:jc w:val="center"/>
        <w:rPr>
          <w:b/>
          <w:caps/>
          <w:sz w:val="28"/>
          <w:szCs w:val="28"/>
        </w:rPr>
      </w:pPr>
      <w:r w:rsidRPr="00EA7667">
        <w:rPr>
          <w:rFonts w:ascii="PT Astra Serif" w:hAnsi="PT Astra Serif"/>
          <w:b/>
          <w:caps/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Молчановский МР_ПП-04" style="width:45pt;height:56.25pt;visibility:visible">
            <v:imagedata r:id="rId6" o:title=""/>
          </v:shape>
        </w:pict>
      </w:r>
    </w:p>
    <w:p w:rsidR="006B4E10" w:rsidRPr="00E24D4B" w:rsidRDefault="006B4E10" w:rsidP="00E24D4B">
      <w:pPr>
        <w:jc w:val="center"/>
        <w:rPr>
          <w:b/>
          <w:caps/>
          <w:sz w:val="28"/>
          <w:szCs w:val="28"/>
        </w:rPr>
      </w:pPr>
    </w:p>
    <w:p w:rsidR="006B4E10" w:rsidRPr="00E24D4B" w:rsidRDefault="006B4E10" w:rsidP="00E24D4B">
      <w:pPr>
        <w:jc w:val="center"/>
        <w:rPr>
          <w:b/>
          <w:caps/>
          <w:sz w:val="28"/>
          <w:szCs w:val="28"/>
        </w:rPr>
      </w:pPr>
      <w:r w:rsidRPr="00E24D4B">
        <w:rPr>
          <w:b/>
          <w:caps/>
          <w:sz w:val="28"/>
          <w:szCs w:val="28"/>
        </w:rPr>
        <w:t>ДУМА молчановского РАЙОНА</w:t>
      </w:r>
    </w:p>
    <w:p w:rsidR="006B4E10" w:rsidRPr="00E24D4B" w:rsidRDefault="006B4E10" w:rsidP="00E24D4B">
      <w:pPr>
        <w:jc w:val="center"/>
        <w:rPr>
          <w:b/>
          <w:caps/>
          <w:sz w:val="28"/>
          <w:szCs w:val="28"/>
        </w:rPr>
      </w:pPr>
      <w:r w:rsidRPr="00E24D4B">
        <w:rPr>
          <w:b/>
          <w:caps/>
          <w:sz w:val="28"/>
          <w:szCs w:val="28"/>
        </w:rPr>
        <w:t>Томской области</w:t>
      </w:r>
    </w:p>
    <w:p w:rsidR="006B4E10" w:rsidRPr="00E24D4B" w:rsidRDefault="006B4E10" w:rsidP="00E24D4B">
      <w:pPr>
        <w:jc w:val="center"/>
        <w:rPr>
          <w:b/>
          <w:caps/>
          <w:sz w:val="28"/>
          <w:szCs w:val="28"/>
        </w:rPr>
      </w:pPr>
    </w:p>
    <w:p w:rsidR="006B4E10" w:rsidRPr="00E24D4B" w:rsidRDefault="006B4E10" w:rsidP="00E24D4B">
      <w:pPr>
        <w:jc w:val="center"/>
        <w:rPr>
          <w:b/>
          <w:caps/>
          <w:sz w:val="28"/>
          <w:szCs w:val="28"/>
        </w:rPr>
      </w:pPr>
      <w:r w:rsidRPr="00E24D4B">
        <w:rPr>
          <w:b/>
          <w:caps/>
          <w:sz w:val="32"/>
          <w:szCs w:val="32"/>
        </w:rPr>
        <w:t>РЕШЕние</w:t>
      </w:r>
    </w:p>
    <w:p w:rsidR="006B4E10" w:rsidRPr="00E24D4B" w:rsidRDefault="006B4E10" w:rsidP="00E24D4B">
      <w:pPr>
        <w:jc w:val="center"/>
        <w:rPr>
          <w:sz w:val="28"/>
          <w:szCs w:val="28"/>
        </w:rPr>
      </w:pPr>
    </w:p>
    <w:p w:rsidR="006B4E10" w:rsidRPr="00E24D4B" w:rsidRDefault="006B4E10" w:rsidP="00E24D4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30.05.2024</w:t>
      </w:r>
      <w:r w:rsidRPr="00E24D4B">
        <w:rPr>
          <w:color w:val="000000"/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           №12</w:t>
      </w:r>
    </w:p>
    <w:p w:rsidR="006B4E10" w:rsidRPr="00E24D4B" w:rsidRDefault="006B4E10" w:rsidP="00E24D4B">
      <w:pPr>
        <w:jc w:val="center"/>
        <w:rPr>
          <w:color w:val="000000"/>
          <w:sz w:val="26"/>
          <w:szCs w:val="26"/>
        </w:rPr>
      </w:pPr>
      <w:r w:rsidRPr="00E24D4B">
        <w:rPr>
          <w:color w:val="000000"/>
          <w:sz w:val="26"/>
          <w:szCs w:val="26"/>
        </w:rPr>
        <w:t>с. Молчаново</w:t>
      </w:r>
    </w:p>
    <w:p w:rsidR="006B4E10" w:rsidRPr="00E24D4B" w:rsidRDefault="006B4E10" w:rsidP="00E24D4B">
      <w:pPr>
        <w:jc w:val="center"/>
        <w:rPr>
          <w:color w:val="000000"/>
          <w:sz w:val="26"/>
          <w:szCs w:val="26"/>
        </w:rPr>
      </w:pPr>
    </w:p>
    <w:p w:rsidR="006B4E10" w:rsidRPr="00E24D4B" w:rsidRDefault="006B4E10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>О внесении изменений в решение Думы Молчановского района от 25.12.2023 № 57 «Об утверждении бюджета муниципального образования «Молчановский район» на 2024 год и плановый период 2025 и 2026 годов»</w:t>
      </w:r>
    </w:p>
    <w:p w:rsidR="006B4E10" w:rsidRPr="00E24D4B" w:rsidRDefault="006B4E10" w:rsidP="00E24D4B">
      <w:pPr>
        <w:jc w:val="center"/>
        <w:rPr>
          <w:sz w:val="26"/>
          <w:szCs w:val="26"/>
        </w:rPr>
      </w:pPr>
    </w:p>
    <w:p w:rsidR="006B4E10" w:rsidRPr="00E24D4B" w:rsidRDefault="006B4E10" w:rsidP="00E24D4B">
      <w:pPr>
        <w:ind w:firstLine="720"/>
        <w:jc w:val="both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</w:t>
      </w:r>
    </w:p>
    <w:p w:rsidR="006B4E10" w:rsidRPr="00E24D4B" w:rsidRDefault="006B4E10" w:rsidP="00E24D4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E10" w:rsidRPr="00E24D4B" w:rsidRDefault="006B4E10" w:rsidP="00E24D4B">
      <w:pPr>
        <w:jc w:val="center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>ДУМА МОЛЧАНОВСКОГО РАЙОНА РЕШИЛА:</w:t>
      </w:r>
    </w:p>
    <w:p w:rsidR="006B4E10" w:rsidRPr="00E24D4B" w:rsidRDefault="006B4E10" w:rsidP="00E24D4B">
      <w:pPr>
        <w:pStyle w:val="11"/>
        <w:ind w:firstLine="709"/>
        <w:jc w:val="both"/>
        <w:rPr>
          <w:color w:val="auto"/>
          <w:sz w:val="26"/>
          <w:szCs w:val="26"/>
        </w:rPr>
      </w:pPr>
      <w:r w:rsidRPr="00E24D4B">
        <w:rPr>
          <w:color w:val="auto"/>
          <w:sz w:val="26"/>
          <w:szCs w:val="26"/>
        </w:rPr>
        <w:t xml:space="preserve">1. Внести в решение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следующие изменения: </w:t>
      </w:r>
    </w:p>
    <w:p w:rsidR="006B4E10" w:rsidRPr="00E24D4B" w:rsidRDefault="006B4E10" w:rsidP="00E24D4B">
      <w:pPr>
        <w:pStyle w:val="Heading2"/>
        <w:ind w:firstLine="709"/>
        <w:jc w:val="both"/>
        <w:rPr>
          <w:color w:val="auto"/>
        </w:rPr>
      </w:pPr>
      <w:r w:rsidRPr="00E24D4B">
        <w:rPr>
          <w:color w:val="auto"/>
        </w:rPr>
        <w:t>1</w:t>
      </w:r>
      <w:bookmarkStart w:id="0" w:name="_Hlk27041501"/>
      <w:r w:rsidRPr="00E24D4B">
        <w:rPr>
          <w:color w:val="auto"/>
        </w:rPr>
        <w:t>) пункт 1 изложить в следующей редакции:</w:t>
      </w:r>
      <w:bookmarkEnd w:id="0"/>
    </w:p>
    <w:p w:rsidR="006B4E10" w:rsidRPr="00E24D4B" w:rsidRDefault="006B4E10" w:rsidP="00E24D4B">
      <w:pPr>
        <w:ind w:firstLine="720"/>
        <w:jc w:val="both"/>
        <w:rPr>
          <w:sz w:val="26"/>
          <w:szCs w:val="26"/>
        </w:rPr>
      </w:pPr>
      <w:r w:rsidRPr="00E24D4B">
        <w:rPr>
          <w:sz w:val="26"/>
          <w:szCs w:val="26"/>
        </w:rPr>
        <w:t xml:space="preserve">«1. </w:t>
      </w:r>
      <w:bookmarkStart w:id="1" w:name="_Hlk23957174"/>
      <w:r w:rsidRPr="00E24D4B">
        <w:rPr>
          <w:sz w:val="26"/>
          <w:szCs w:val="26"/>
        </w:rPr>
        <w:t>Утвердить основные характеристики бюджета муниципального образования «Молчановский район» на 2024 год</w:t>
      </w:r>
      <w:bookmarkEnd w:id="1"/>
      <w:r w:rsidRPr="00E24D4B">
        <w:rPr>
          <w:sz w:val="26"/>
          <w:szCs w:val="26"/>
        </w:rPr>
        <w:t>:</w:t>
      </w:r>
    </w:p>
    <w:p w:rsidR="006B4E10" w:rsidRPr="00E24D4B" w:rsidRDefault="006B4E10" w:rsidP="00E24D4B">
      <w:pPr>
        <w:ind w:firstLine="720"/>
        <w:jc w:val="both"/>
        <w:rPr>
          <w:sz w:val="26"/>
          <w:szCs w:val="26"/>
        </w:rPr>
      </w:pPr>
      <w:r w:rsidRPr="00E24D4B">
        <w:rPr>
          <w:sz w:val="26"/>
          <w:szCs w:val="26"/>
        </w:rPr>
        <w:t xml:space="preserve">1) общий объем доходов бюджета муниципального образования «Молчановский район» в сумме </w:t>
      </w:r>
      <w:r>
        <w:rPr>
          <w:sz w:val="26"/>
          <w:szCs w:val="26"/>
        </w:rPr>
        <w:t>881 912,7</w:t>
      </w:r>
      <w:r w:rsidRPr="00E24D4B">
        <w:rPr>
          <w:sz w:val="26"/>
          <w:szCs w:val="26"/>
        </w:rPr>
        <w:t xml:space="preserve"> тыс. рублей, в том числе налоговые и неналоговые доходы в сумме 106 607,5 тыс. рублей, безвозмездные поступления в сумме </w:t>
      </w:r>
      <w:r>
        <w:rPr>
          <w:sz w:val="26"/>
          <w:szCs w:val="26"/>
        </w:rPr>
        <w:t>775 305,2</w:t>
      </w:r>
      <w:r w:rsidRPr="00E24D4B">
        <w:rPr>
          <w:sz w:val="26"/>
          <w:szCs w:val="26"/>
        </w:rPr>
        <w:t> тыс. рублей;</w:t>
      </w:r>
    </w:p>
    <w:p w:rsidR="006B4E10" w:rsidRPr="00E24D4B" w:rsidRDefault="006B4E10" w:rsidP="00E24D4B">
      <w:pPr>
        <w:ind w:firstLine="720"/>
        <w:jc w:val="both"/>
        <w:rPr>
          <w:sz w:val="26"/>
          <w:szCs w:val="26"/>
        </w:rPr>
      </w:pPr>
      <w:r w:rsidRPr="00E24D4B">
        <w:rPr>
          <w:sz w:val="26"/>
          <w:szCs w:val="26"/>
        </w:rPr>
        <w:t xml:space="preserve">2) общий объем расходов бюджета муниципального образования «Молчановский район» в сумме </w:t>
      </w:r>
      <w:r w:rsidRPr="001E7455">
        <w:rPr>
          <w:sz w:val="26"/>
          <w:szCs w:val="26"/>
        </w:rPr>
        <w:t>912</w:t>
      </w:r>
      <w:r>
        <w:rPr>
          <w:sz w:val="26"/>
          <w:szCs w:val="26"/>
          <w:lang w:val="en-US"/>
        </w:rPr>
        <w:t> </w:t>
      </w:r>
      <w:r w:rsidRPr="001E7455">
        <w:rPr>
          <w:sz w:val="26"/>
          <w:szCs w:val="26"/>
        </w:rPr>
        <w:t>946</w:t>
      </w:r>
      <w:r>
        <w:rPr>
          <w:sz w:val="26"/>
          <w:szCs w:val="26"/>
        </w:rPr>
        <w:t>,3</w:t>
      </w:r>
      <w:r w:rsidRPr="00E24D4B">
        <w:rPr>
          <w:sz w:val="26"/>
          <w:szCs w:val="26"/>
        </w:rPr>
        <w:t xml:space="preserve"> тыс. рублей;</w:t>
      </w:r>
    </w:p>
    <w:p w:rsidR="006B4E10" w:rsidRDefault="006B4E10" w:rsidP="00E24D4B">
      <w:pPr>
        <w:ind w:firstLine="720"/>
        <w:contextualSpacing/>
        <w:jc w:val="both"/>
        <w:rPr>
          <w:sz w:val="26"/>
          <w:szCs w:val="26"/>
        </w:rPr>
      </w:pPr>
      <w:r w:rsidRPr="00E24D4B">
        <w:rPr>
          <w:sz w:val="26"/>
          <w:szCs w:val="26"/>
        </w:rPr>
        <w:t xml:space="preserve">3) дефицит бюджета муниципального образования «Молчановский район» в сумме </w:t>
      </w:r>
      <w:r>
        <w:rPr>
          <w:sz w:val="26"/>
          <w:szCs w:val="26"/>
        </w:rPr>
        <w:t>31 033,6</w:t>
      </w:r>
      <w:r w:rsidRPr="00E24D4B">
        <w:rPr>
          <w:sz w:val="26"/>
          <w:szCs w:val="26"/>
        </w:rPr>
        <w:t xml:space="preserve"> тыс. рублей.</w:t>
      </w:r>
    </w:p>
    <w:p w:rsidR="006B4E10" w:rsidRPr="00BD05CE" w:rsidRDefault="006B4E10" w:rsidP="00BD05CE">
      <w:pPr>
        <w:pStyle w:val="Heading2"/>
        <w:ind w:firstLine="709"/>
        <w:jc w:val="both"/>
        <w:rPr>
          <w:color w:val="auto"/>
        </w:rPr>
      </w:pPr>
      <w:r w:rsidRPr="00BD05CE">
        <w:rPr>
          <w:color w:val="auto"/>
        </w:rPr>
        <w:t>2) пункт 2 изложить в следующей редакции:</w:t>
      </w:r>
    </w:p>
    <w:p w:rsidR="006B4E10" w:rsidRPr="00BD05CE" w:rsidRDefault="006B4E10" w:rsidP="00BD05CE">
      <w:pPr>
        <w:ind w:firstLine="72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«2. </w:t>
      </w:r>
      <w:r w:rsidRPr="00BD05CE">
        <w:rPr>
          <w:sz w:val="26"/>
          <w:szCs w:val="26"/>
          <w:lang w:eastAsia="en-US"/>
        </w:rPr>
        <w:t>Утвердить основные характеристики бюджета муниципального образования «Молчановский район» на 2025 год и на 2026 год:</w:t>
      </w:r>
    </w:p>
    <w:p w:rsidR="006B4E10" w:rsidRPr="00BD05CE" w:rsidRDefault="006B4E10" w:rsidP="00BD05CE">
      <w:pPr>
        <w:ind w:firstLine="720"/>
        <w:contextualSpacing/>
        <w:jc w:val="both"/>
        <w:rPr>
          <w:sz w:val="26"/>
          <w:szCs w:val="26"/>
          <w:lang w:eastAsia="en-US"/>
        </w:rPr>
      </w:pPr>
      <w:r w:rsidRPr="00BD05CE">
        <w:rPr>
          <w:sz w:val="26"/>
          <w:szCs w:val="26"/>
          <w:lang w:eastAsia="en-US"/>
        </w:rPr>
        <w:t>1) общий объем доходов бюджета муниципального образования «Молчановский район» на 2025 год в сумме 671 969,8 тыс. рублей, в том числе налоговые и неналоговые доходы в сумме 115 447,5 тыс. рублей, безвозмездные поступления в сумме 556</w:t>
      </w:r>
      <w:r>
        <w:rPr>
          <w:sz w:val="26"/>
          <w:szCs w:val="26"/>
          <w:lang w:eastAsia="en-US"/>
        </w:rPr>
        <w:t> </w:t>
      </w:r>
      <w:r w:rsidRPr="00BD05CE">
        <w:rPr>
          <w:sz w:val="26"/>
          <w:szCs w:val="26"/>
          <w:lang w:eastAsia="en-US"/>
        </w:rPr>
        <w:t>522,3</w:t>
      </w:r>
      <w:r>
        <w:rPr>
          <w:sz w:val="26"/>
          <w:szCs w:val="26"/>
          <w:lang w:eastAsia="en-US"/>
        </w:rPr>
        <w:t> </w:t>
      </w:r>
      <w:r w:rsidRPr="00BD05CE">
        <w:rPr>
          <w:sz w:val="26"/>
          <w:szCs w:val="26"/>
          <w:lang w:eastAsia="en-US"/>
        </w:rPr>
        <w:t>тыс. рублей и на 2026 год в сумме 664 134,1 тыс. рублей, в том числе налоговые и неналоговые в сумме 127 331,2 тыс. рублей, безвозмездные поступления в сумме 536 802,9 тыс. рублей;</w:t>
      </w:r>
    </w:p>
    <w:p w:rsidR="006B4E10" w:rsidRPr="00BD05CE" w:rsidRDefault="006B4E10" w:rsidP="00BD05CE">
      <w:pPr>
        <w:ind w:firstLine="720"/>
        <w:contextualSpacing/>
        <w:jc w:val="both"/>
        <w:rPr>
          <w:sz w:val="26"/>
          <w:szCs w:val="26"/>
          <w:lang w:eastAsia="en-US"/>
        </w:rPr>
      </w:pPr>
      <w:r w:rsidRPr="00BD05CE">
        <w:rPr>
          <w:sz w:val="26"/>
          <w:szCs w:val="26"/>
          <w:lang w:eastAsia="en-US"/>
        </w:rPr>
        <w:t>2) общий объем расходов муниципального образования «Молчановский район» на 2025 год в сумме 66</w:t>
      </w:r>
      <w:r>
        <w:rPr>
          <w:sz w:val="26"/>
          <w:szCs w:val="26"/>
          <w:lang w:eastAsia="en-US"/>
        </w:rPr>
        <w:t>6</w:t>
      </w:r>
      <w:r w:rsidRPr="00BD05CE">
        <w:rPr>
          <w:sz w:val="26"/>
          <w:szCs w:val="26"/>
          <w:lang w:eastAsia="en-US"/>
        </w:rPr>
        <w:t xml:space="preserve"> 283,2</w:t>
      </w:r>
      <w:r w:rsidRPr="00BD05CE">
        <w:rPr>
          <w:sz w:val="26"/>
          <w:szCs w:val="26"/>
          <w:lang w:eastAsia="en-US"/>
        </w:rPr>
        <w:tab/>
        <w:t xml:space="preserve"> тыс. рублей, в том числе условно утвержденных расходы в сумме 3 567,0 тыс. рублей, и на 2026 год в сумме 66</w:t>
      </w:r>
      <w:r>
        <w:rPr>
          <w:sz w:val="26"/>
          <w:szCs w:val="26"/>
          <w:lang w:eastAsia="en-US"/>
        </w:rPr>
        <w:t>0</w:t>
      </w:r>
      <w:r w:rsidRPr="00BD05CE">
        <w:rPr>
          <w:sz w:val="26"/>
          <w:szCs w:val="26"/>
          <w:lang w:eastAsia="en-US"/>
        </w:rPr>
        <w:t xml:space="preserve"> 114,0 тыс. рублей, в том числе условно утвержденные расходы в сумме 7 608,9 тыс. рублей;</w:t>
      </w:r>
    </w:p>
    <w:p w:rsidR="006B4E10" w:rsidRPr="00BD05CE" w:rsidRDefault="006B4E10" w:rsidP="00BD05CE">
      <w:pPr>
        <w:ind w:firstLine="720"/>
        <w:contextualSpacing/>
        <w:jc w:val="both"/>
        <w:rPr>
          <w:sz w:val="26"/>
          <w:szCs w:val="26"/>
          <w:lang w:eastAsia="en-US"/>
        </w:rPr>
      </w:pPr>
      <w:r w:rsidRPr="00BD05CE">
        <w:rPr>
          <w:sz w:val="26"/>
          <w:szCs w:val="26"/>
          <w:lang w:eastAsia="en-US"/>
        </w:rPr>
        <w:t xml:space="preserve"> 3) профицит бюджета муниципального образования «Молчановский район» на 2025 год в сумме </w:t>
      </w:r>
      <w:r>
        <w:rPr>
          <w:sz w:val="26"/>
          <w:szCs w:val="26"/>
          <w:lang w:eastAsia="en-US"/>
        </w:rPr>
        <w:t>5</w:t>
      </w:r>
      <w:r w:rsidRPr="00BD05CE">
        <w:rPr>
          <w:sz w:val="26"/>
          <w:szCs w:val="26"/>
          <w:lang w:eastAsia="en-US"/>
        </w:rPr>
        <w:t xml:space="preserve"> 686,6 тыс. рублей;</w:t>
      </w:r>
    </w:p>
    <w:p w:rsidR="006B4E10" w:rsidRPr="00BD05CE" w:rsidRDefault="006B4E10" w:rsidP="00BD05CE">
      <w:pPr>
        <w:ind w:firstLine="720"/>
        <w:contextualSpacing/>
        <w:jc w:val="both"/>
        <w:rPr>
          <w:sz w:val="26"/>
          <w:szCs w:val="26"/>
          <w:lang w:eastAsia="en-US"/>
        </w:rPr>
      </w:pPr>
      <w:r w:rsidRPr="00BD05CE">
        <w:rPr>
          <w:sz w:val="26"/>
          <w:szCs w:val="26"/>
          <w:lang w:eastAsia="en-US"/>
        </w:rPr>
        <w:t xml:space="preserve">4) профицит бюджета муниципального образования «Молчановский район» на 2026 год в сумме </w:t>
      </w:r>
      <w:r>
        <w:rPr>
          <w:sz w:val="26"/>
          <w:szCs w:val="26"/>
          <w:lang w:eastAsia="en-US"/>
        </w:rPr>
        <w:t>4</w:t>
      </w:r>
      <w:r w:rsidRPr="00BD05CE">
        <w:rPr>
          <w:sz w:val="26"/>
          <w:szCs w:val="26"/>
          <w:lang w:eastAsia="en-US"/>
        </w:rPr>
        <w:t xml:space="preserve"> 020,1 тыс. рублей.</w:t>
      </w:r>
      <w:r>
        <w:rPr>
          <w:sz w:val="26"/>
          <w:szCs w:val="26"/>
          <w:lang w:eastAsia="en-US"/>
        </w:rPr>
        <w:t>»;</w:t>
      </w:r>
    </w:p>
    <w:p w:rsidR="006B4E10" w:rsidRPr="00E24D4B" w:rsidRDefault="006B4E10" w:rsidP="00E24D4B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3</w:t>
      </w:r>
      <w:r w:rsidRPr="00E24D4B">
        <w:rPr>
          <w:color w:val="auto"/>
        </w:rPr>
        <w:t>) абзацы 1,2</w:t>
      </w:r>
      <w:r>
        <w:rPr>
          <w:color w:val="auto"/>
        </w:rPr>
        <w:t>,3</w:t>
      </w:r>
      <w:r w:rsidRPr="00E24D4B">
        <w:rPr>
          <w:color w:val="auto"/>
        </w:rPr>
        <w:t xml:space="preserve"> подпункта 6 пункта 5 изложить в следующей редакции:</w:t>
      </w:r>
    </w:p>
    <w:p w:rsidR="006B4E10" w:rsidRPr="00BD05CE" w:rsidRDefault="006B4E10" w:rsidP="00E24D4B">
      <w:pPr>
        <w:spacing w:line="276" w:lineRule="auto"/>
        <w:ind w:firstLine="709"/>
        <w:jc w:val="both"/>
        <w:rPr>
          <w:sz w:val="26"/>
          <w:szCs w:val="26"/>
        </w:rPr>
      </w:pPr>
      <w:r w:rsidRPr="00BD05CE">
        <w:rPr>
          <w:sz w:val="26"/>
          <w:szCs w:val="26"/>
        </w:rPr>
        <w:t>«6) общий объем межбюджетных трансфертов, предоставляемых из бюджета муниципального образования «Молчановский район» местным бюджетам:</w:t>
      </w:r>
    </w:p>
    <w:p w:rsidR="006B4E10" w:rsidRPr="00BD05CE" w:rsidRDefault="006B4E10" w:rsidP="00E24D4B">
      <w:pPr>
        <w:ind w:firstLine="720"/>
        <w:jc w:val="both"/>
        <w:rPr>
          <w:sz w:val="26"/>
          <w:szCs w:val="26"/>
        </w:rPr>
      </w:pPr>
      <w:r w:rsidRPr="00BD05CE">
        <w:rPr>
          <w:sz w:val="26"/>
          <w:szCs w:val="26"/>
        </w:rPr>
        <w:t>на 2024 год в сумме 126 476,2 тыс. рублей, в том числе 25 611,0 тыс. рублей в форме дотаций, 59 851,3 тыс. рублей в форме субсидий, 9 611,6 тыс. рублей в форме субвенций, 31 402,3 тыс. рублей в форме иных межбюджетных трансфертов;</w:t>
      </w:r>
    </w:p>
    <w:p w:rsidR="006B4E10" w:rsidRPr="00E24D4B" w:rsidRDefault="006B4E10" w:rsidP="00E24D4B">
      <w:pPr>
        <w:ind w:firstLine="720"/>
        <w:jc w:val="both"/>
        <w:rPr>
          <w:sz w:val="26"/>
          <w:szCs w:val="26"/>
        </w:rPr>
      </w:pPr>
      <w:r w:rsidRPr="00BD05CE">
        <w:rPr>
          <w:sz w:val="26"/>
          <w:szCs w:val="26"/>
        </w:rPr>
        <w:t>на 2025 год в сумме 153 016,0 тыс. рублей, в том числе 25 339,5 тыс. рублей в форме дотаций, 117 430,8 тыс. рублей в форме субсидий, 10 011,9 тыс. рублей в форме субвенций, 233,8 тыс. рублей в форме иных межбюдетных трансфертов;</w:t>
      </w:r>
      <w:r>
        <w:rPr>
          <w:sz w:val="26"/>
          <w:szCs w:val="26"/>
        </w:rPr>
        <w:t>»</w:t>
      </w:r>
    </w:p>
    <w:p w:rsidR="006B4E10" w:rsidRPr="00E24D4B" w:rsidRDefault="006B4E10" w:rsidP="00E24D4B">
      <w:pPr>
        <w:keepNext/>
        <w:keepLines/>
        <w:spacing w:before="4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Pr="00E24D4B">
        <w:rPr>
          <w:sz w:val="26"/>
          <w:szCs w:val="26"/>
          <w:lang w:eastAsia="en-US"/>
        </w:rPr>
        <w:t>) приложение 1 к решению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изложить в следующей редакции:</w:t>
      </w:r>
    </w:p>
    <w:p w:rsidR="006B4E10" w:rsidRPr="00E24D4B" w:rsidRDefault="006B4E10" w:rsidP="00E24D4B"/>
    <w:p w:rsidR="006B4E10" w:rsidRPr="00E24D4B" w:rsidRDefault="006B4E10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«Приложение 1</w:t>
      </w:r>
    </w:p>
    <w:p w:rsidR="006B4E10" w:rsidRPr="00E24D4B" w:rsidRDefault="006B4E10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к решению Думы Молчановского района</w:t>
      </w:r>
    </w:p>
    <w:p w:rsidR="006B4E10" w:rsidRPr="00E24D4B" w:rsidRDefault="006B4E10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«Об утверждении бюджета муниципального образования «Молчановский район» на 2024 год и на плановый период 2025 и 2026 годов</w:t>
      </w:r>
    </w:p>
    <w:p w:rsidR="006B4E10" w:rsidRPr="00E24D4B" w:rsidRDefault="006B4E10" w:rsidP="00E24D4B">
      <w:pPr>
        <w:jc w:val="right"/>
      </w:pPr>
    </w:p>
    <w:p w:rsidR="006B4E10" w:rsidRPr="00E24D4B" w:rsidRDefault="006B4E10" w:rsidP="00E24D4B">
      <w:pPr>
        <w:jc w:val="center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>Объем безвозмездных поступлений</w:t>
      </w:r>
    </w:p>
    <w:p w:rsidR="006B4E10" w:rsidRPr="00E24D4B" w:rsidRDefault="006B4E10" w:rsidP="00E24D4B">
      <w:pPr>
        <w:jc w:val="center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6B4E10" w:rsidRPr="00E24D4B" w:rsidRDefault="006B4E10" w:rsidP="00E24D4B">
      <w:pPr>
        <w:jc w:val="center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 xml:space="preserve"> на 2024 год</w:t>
      </w:r>
    </w:p>
    <w:p w:rsidR="006B4E10" w:rsidRPr="00E24D4B" w:rsidRDefault="006B4E10" w:rsidP="006230BF">
      <w:pPr>
        <w:jc w:val="right"/>
        <w:rPr>
          <w:sz w:val="26"/>
          <w:szCs w:val="26"/>
          <w:lang w:eastAsia="en-US"/>
        </w:rPr>
      </w:pPr>
      <w:r w:rsidRPr="00E24D4B">
        <w:rPr>
          <w:bCs/>
          <w:sz w:val="26"/>
          <w:szCs w:val="26"/>
        </w:rPr>
        <w:t>тыс. рублей</w:t>
      </w: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5523"/>
        <w:gridCol w:w="1500"/>
      </w:tblGrid>
      <w:tr w:rsidR="006B4E10" w:rsidRPr="00E24D4B" w:rsidTr="00AD3002">
        <w:trPr>
          <w:cantSplit/>
          <w:tblHeader/>
          <w:jc w:val="center"/>
        </w:trPr>
        <w:tc>
          <w:tcPr>
            <w:tcW w:w="3119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775 305,2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0171E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777 901,6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143 382,5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65 679,9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2 02 15002 05 0000 150</w:t>
            </w: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77 702,6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171 322,4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2 02 20077 05 0000 150</w:t>
            </w: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15 076,7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2 02 25171 05 0000 150</w:t>
            </w: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Субсидия бюджетам муниципальных районов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174,1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2 02 25179 05 0000 150</w:t>
            </w: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Субсидия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1 993,8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2 02 25304 05 0000 150</w:t>
            </w: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Субсидия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8 026,0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2 02 25467 05 0000 150</w:t>
            </w: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407,8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2 02 25519 05 0000 150</w:t>
            </w: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165,9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2 02 25576 05 0000 150</w:t>
            </w: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1 626,8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2 02 25599 05 0000 150</w:t>
            </w: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1 000,0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142 851,3</w:t>
            </w:r>
          </w:p>
        </w:tc>
      </w:tr>
      <w:tr w:rsidR="006B4E10" w:rsidRPr="00E24D4B" w:rsidTr="00AD3002">
        <w:trPr>
          <w:cantSplit/>
          <w:trHeight w:val="242"/>
          <w:jc w:val="center"/>
        </w:trPr>
        <w:tc>
          <w:tcPr>
            <w:tcW w:w="3119" w:type="dxa"/>
            <w:vMerge w:val="restart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B4E10" w:rsidRPr="00E24D4B" w:rsidTr="00AD3002">
        <w:trPr>
          <w:cantSplit/>
          <w:trHeight w:val="242"/>
          <w:jc w:val="center"/>
        </w:trPr>
        <w:tc>
          <w:tcPr>
            <w:tcW w:w="3119" w:type="dxa"/>
            <w:vMerge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17 323,1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 xml:space="preserve">Субсидия на обеспечение условий для развития физической культуры и массового 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3 116,2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5 760,1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1 368,9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114,9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Субсидии на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1 738,9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6 250,0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15 356,8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39 030,4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20 000,0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387,7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21 823,3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2 207,4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реализацию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727,1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1 776,7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обеспечение пожарной безопасности в муниципальных образовательных организациях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2 128,0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приведение в нормативное состояние муниципальных полигонов твердых коммунальных отходов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1 746,5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в рамках регионального проекта «Спорт – норма жизни»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682,5</w:t>
            </w:r>
          </w:p>
        </w:tc>
      </w:tr>
      <w:tr w:rsidR="006B4E10" w:rsidRPr="00E24D4B" w:rsidTr="002200CF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D85576">
              <w:rPr>
                <w:color w:val="000000"/>
                <w:sz w:val="26"/>
                <w:szCs w:val="26"/>
              </w:rPr>
              <w:t>Субсидия на финансовую поддержку инициативных проектов, выдвигаемых муниципальными образованиями Томской области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1 312,8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401 995,5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2 02 30024 05 0000 150</w:t>
            </w: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340 677,6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6B4E10" w:rsidRPr="00E24D4B" w:rsidRDefault="006B4E10" w:rsidP="00E24D4B">
            <w:pPr>
              <w:rPr>
                <w:color w:val="000000"/>
              </w:rPr>
            </w:pPr>
            <w:r w:rsidRPr="00E24D4B">
              <w:rPr>
                <w:color w:val="000000"/>
              </w:rPr>
              <w:t> </w:t>
            </w: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Merge w:val="restart"/>
            <w:vAlign w:val="center"/>
          </w:tcPr>
          <w:p w:rsidR="006B4E10" w:rsidRPr="00E24D4B" w:rsidRDefault="006B4E10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842,3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6B4E10" w:rsidRPr="00E24D4B" w:rsidRDefault="006B4E10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  <w:lang w:val="en-US"/>
              </w:rPr>
              <w:t>209</w:t>
            </w:r>
            <w:r w:rsidRPr="00E24D4B">
              <w:rPr>
                <w:color w:val="000000"/>
                <w:sz w:val="26"/>
                <w:szCs w:val="26"/>
              </w:rPr>
              <w:t>,2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6B4E10" w:rsidRPr="00E24D4B" w:rsidRDefault="006B4E10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63,2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6B4E10" w:rsidRPr="00E24D4B" w:rsidRDefault="006B4E10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28,6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6B4E10" w:rsidRPr="00E24D4B" w:rsidRDefault="006B4E10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212,1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6B4E10" w:rsidRPr="00E24D4B" w:rsidRDefault="006B4E10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6 743,5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6B4E10" w:rsidRPr="00E24D4B" w:rsidRDefault="006B4E10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975,9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6B4E10" w:rsidRPr="00E24D4B" w:rsidRDefault="006B4E10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270 318,8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6B4E10" w:rsidRPr="00E24D4B" w:rsidRDefault="006B4E10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36 414,8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6B4E10" w:rsidRPr="00E24D4B" w:rsidRDefault="006B4E10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916,6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6B4E10" w:rsidRPr="00E24D4B" w:rsidRDefault="006B4E10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16 409,0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6B4E10" w:rsidRPr="00E24D4B" w:rsidRDefault="006B4E10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142,8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6B4E10" w:rsidRPr="00E24D4B" w:rsidRDefault="006B4E10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843,2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6B4E10" w:rsidRPr="00E24D4B" w:rsidRDefault="006B4E10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441,7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6B4E10" w:rsidRPr="00E24D4B" w:rsidRDefault="006B4E10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526,8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6B4E10" w:rsidRPr="00E24D4B" w:rsidRDefault="006B4E10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792,6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6B4E10" w:rsidRPr="00E24D4B" w:rsidRDefault="006B4E10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4 796,5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6B4E10" w:rsidRPr="00E24D4B" w:rsidRDefault="006B4E10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6B4E10" w:rsidRPr="00E24D4B" w:rsidRDefault="006B4E10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2 004,5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6B4E10" w:rsidRPr="00E24D4B" w:rsidRDefault="006B4E10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поддержка малых форм хозяйствования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2 792,0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2 02 30027 05 0000 150</w:t>
            </w: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52 473,0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Merge w:val="restart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51 807,0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666,0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2 02 35082 05 0000 150</w:t>
            </w: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7 522,8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2.02.35118.05.0000.150</w:t>
            </w: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1 314,1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2 02 35120 05 0000 150</w:t>
            </w: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8,0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61 201,2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color w:val="000000"/>
                <w:sz w:val="26"/>
                <w:szCs w:val="26"/>
              </w:rPr>
              <w:t>2.02.45303.05.0000.150</w:t>
            </w: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16 997,3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2 02 49999 05 0000 150</w:t>
            </w: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44 203,9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Merge w:val="restart"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6B4E10" w:rsidRPr="00E24D4B" w:rsidRDefault="006B4E10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 xml:space="preserve"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1 512,6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6B4E10" w:rsidRPr="00E24D4B" w:rsidRDefault="006B4E10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D85576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на приобретение оборудования для столовой муниципального автономного общеобразовательного учреждения «Тунгусовская средняя общеобразовательная школа»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1 133,6</w:t>
            </w:r>
          </w:p>
        </w:tc>
      </w:tr>
      <w:tr w:rsidR="006B4E10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6B4E10" w:rsidRPr="00E24D4B" w:rsidRDefault="006B4E10" w:rsidP="00E24D4B">
            <w:pPr>
              <w:ind w:left="-108"/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 xml:space="preserve"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E24D4B">
              <w:rPr>
                <w:color w:val="000000"/>
                <w:sz w:val="26"/>
                <w:szCs w:val="26"/>
              </w:rPr>
              <w:t xml:space="preserve"> 1945 годов; тружеников тыла военных лет; лиц, награжденных знаком «Жителю блокадного Ленинграда»; лиц, награжденных знаком «»Житель осажденного Севастополя»; бывших несовершеннолетних узников концлагерей; вдов погибших (умерших) участников Великой Отечественной войны 1941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E24D4B">
              <w:rPr>
                <w:color w:val="000000"/>
                <w:sz w:val="26"/>
                <w:szCs w:val="26"/>
              </w:rPr>
              <w:t xml:space="preserve"> 1945 годов, не вступивших в повторный брак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6B4E10" w:rsidRPr="00E24D4B" w:rsidTr="00AD3002">
        <w:trPr>
          <w:cantSplit/>
          <w:trHeight w:val="1374"/>
          <w:jc w:val="center"/>
        </w:trPr>
        <w:tc>
          <w:tcPr>
            <w:tcW w:w="3119" w:type="dxa"/>
            <w:vMerge/>
            <w:vAlign w:val="center"/>
          </w:tcPr>
          <w:p w:rsidR="006B4E10" w:rsidRPr="00E24D4B" w:rsidRDefault="006B4E10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614,1</w:t>
            </w:r>
          </w:p>
        </w:tc>
      </w:tr>
      <w:tr w:rsidR="006B4E10" w:rsidRPr="00E24D4B" w:rsidTr="00B70974">
        <w:trPr>
          <w:cantSplit/>
          <w:trHeight w:val="1374"/>
          <w:jc w:val="center"/>
        </w:trPr>
        <w:tc>
          <w:tcPr>
            <w:tcW w:w="3119" w:type="dxa"/>
            <w:vMerge w:val="restart"/>
            <w:tcBorders>
              <w:top w:val="nil"/>
            </w:tcBorders>
            <w:vAlign w:val="center"/>
          </w:tcPr>
          <w:p w:rsidR="006B4E10" w:rsidRPr="00E24D4B" w:rsidRDefault="006B4E10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7 410,9</w:t>
            </w:r>
          </w:p>
        </w:tc>
      </w:tr>
      <w:tr w:rsidR="006B4E10" w:rsidRPr="00E24D4B" w:rsidTr="00B70974">
        <w:trPr>
          <w:cantSplit/>
          <w:trHeight w:val="1374"/>
          <w:jc w:val="center"/>
        </w:trPr>
        <w:tc>
          <w:tcPr>
            <w:tcW w:w="3119" w:type="dxa"/>
            <w:vMerge/>
            <w:tcBorders>
              <w:top w:val="nil"/>
            </w:tcBorders>
            <w:vAlign w:val="center"/>
          </w:tcPr>
          <w:p w:rsidR="006B4E10" w:rsidRPr="00E24D4B" w:rsidRDefault="006B4E10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32 829,8</w:t>
            </w:r>
          </w:p>
        </w:tc>
      </w:tr>
      <w:tr w:rsidR="006B4E10" w:rsidRPr="00E24D4B" w:rsidTr="00B70974">
        <w:trPr>
          <w:cantSplit/>
          <w:trHeight w:val="1830"/>
          <w:jc w:val="center"/>
        </w:trPr>
        <w:tc>
          <w:tcPr>
            <w:tcW w:w="3119" w:type="dxa"/>
            <w:vMerge/>
            <w:tcBorders>
              <w:top w:val="nil"/>
            </w:tcBorders>
            <w:vAlign w:val="center"/>
          </w:tcPr>
          <w:p w:rsidR="006B4E10" w:rsidRPr="00E24D4B" w:rsidRDefault="006B4E10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Иной межбюджетный трансферт на 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  <w:lang w:val="en-US"/>
              </w:rPr>
              <w:t>150</w:t>
            </w:r>
            <w:r w:rsidRPr="00E24D4B">
              <w:rPr>
                <w:color w:val="000000"/>
                <w:sz w:val="26"/>
                <w:szCs w:val="26"/>
              </w:rPr>
              <w:t>,0</w:t>
            </w:r>
          </w:p>
        </w:tc>
      </w:tr>
      <w:tr w:rsidR="006B4E10" w:rsidRPr="00E24D4B" w:rsidTr="00B70974">
        <w:trPr>
          <w:cantSplit/>
          <w:trHeight w:val="1830"/>
          <w:jc w:val="center"/>
        </w:trPr>
        <w:tc>
          <w:tcPr>
            <w:tcW w:w="3119" w:type="dxa"/>
            <w:vMerge w:val="restart"/>
            <w:tcBorders>
              <w:top w:val="nil"/>
            </w:tcBorders>
            <w:vAlign w:val="center"/>
          </w:tcPr>
          <w:p w:rsidR="006B4E10" w:rsidRPr="00E24D4B" w:rsidRDefault="006B4E10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220341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МАОУ «Суйгинская СОШ» на укрепление материально-технической базы</w:t>
            </w:r>
          </w:p>
        </w:tc>
        <w:tc>
          <w:tcPr>
            <w:tcW w:w="1500" w:type="dxa"/>
            <w:noWrap/>
            <w:vAlign w:val="center"/>
          </w:tcPr>
          <w:p w:rsidR="006B4E10" w:rsidRPr="00220341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113,4</w:t>
            </w:r>
          </w:p>
        </w:tc>
      </w:tr>
      <w:tr w:rsidR="006B4E10" w:rsidRPr="00E24D4B" w:rsidTr="002200CF">
        <w:trPr>
          <w:cantSplit/>
          <w:trHeight w:val="1830"/>
          <w:jc w:val="center"/>
        </w:trPr>
        <w:tc>
          <w:tcPr>
            <w:tcW w:w="3119" w:type="dxa"/>
            <w:vMerge/>
            <w:vAlign w:val="center"/>
          </w:tcPr>
          <w:p w:rsidR="006B4E10" w:rsidRPr="00E24D4B" w:rsidRDefault="006B4E10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220341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МБОУ «Наргинская СОШ» на укрепление материально-технической базы</w:t>
            </w:r>
          </w:p>
        </w:tc>
        <w:tc>
          <w:tcPr>
            <w:tcW w:w="1500" w:type="dxa"/>
            <w:noWrap/>
            <w:vAlign w:val="center"/>
          </w:tcPr>
          <w:p w:rsidR="006B4E10" w:rsidRPr="00220341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117,0</w:t>
            </w:r>
          </w:p>
        </w:tc>
      </w:tr>
      <w:tr w:rsidR="006B4E10" w:rsidRPr="00E24D4B" w:rsidTr="002200CF">
        <w:trPr>
          <w:cantSplit/>
          <w:trHeight w:val="1830"/>
          <w:jc w:val="center"/>
        </w:trPr>
        <w:tc>
          <w:tcPr>
            <w:tcW w:w="3119" w:type="dxa"/>
            <w:vMerge/>
            <w:vAlign w:val="center"/>
          </w:tcPr>
          <w:p w:rsidR="006B4E10" w:rsidRPr="00E24D4B" w:rsidRDefault="006B4E10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E24D4B">
            <w:pPr>
              <w:rPr>
                <w:color w:val="000000"/>
                <w:sz w:val="26"/>
                <w:szCs w:val="26"/>
              </w:rPr>
            </w:pPr>
            <w:r w:rsidRPr="00220341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МАОУ «Молчановская СОШ № 2» на укрепление материально-технической базы</w:t>
            </w:r>
          </w:p>
        </w:tc>
        <w:tc>
          <w:tcPr>
            <w:tcW w:w="1500" w:type="dxa"/>
            <w:noWrap/>
            <w:vAlign w:val="center"/>
          </w:tcPr>
          <w:p w:rsidR="006B4E10" w:rsidRPr="00220341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30,5</w:t>
            </w:r>
          </w:p>
        </w:tc>
      </w:tr>
      <w:tr w:rsidR="006B4E10" w:rsidRPr="00E24D4B" w:rsidTr="002200CF">
        <w:trPr>
          <w:cantSplit/>
          <w:trHeight w:val="1830"/>
          <w:jc w:val="center"/>
        </w:trPr>
        <w:tc>
          <w:tcPr>
            <w:tcW w:w="3119" w:type="dxa"/>
            <w:vMerge/>
            <w:vAlign w:val="center"/>
          </w:tcPr>
          <w:p w:rsidR="006B4E10" w:rsidRPr="00E24D4B" w:rsidRDefault="006B4E10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6B4E10" w:rsidRPr="00E24D4B" w:rsidRDefault="006B4E10" w:rsidP="0067250A">
            <w:pPr>
              <w:rPr>
                <w:color w:val="000000"/>
                <w:sz w:val="26"/>
                <w:szCs w:val="26"/>
              </w:rPr>
            </w:pPr>
            <w:r w:rsidRPr="00220341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МАОУДО «Молчановская детско-юношеская спортивная школа» на укрепление материально-техничес</w:t>
            </w:r>
            <w:r>
              <w:rPr>
                <w:color w:val="000000"/>
                <w:sz w:val="26"/>
                <w:szCs w:val="26"/>
              </w:rPr>
              <w:t xml:space="preserve">кой </w:t>
            </w:r>
            <w:r w:rsidRPr="00220341">
              <w:rPr>
                <w:color w:val="000000"/>
                <w:sz w:val="26"/>
                <w:szCs w:val="26"/>
              </w:rPr>
              <w:t>базы, приобретение спортивного оборудования и инвентаря</w:t>
            </w:r>
          </w:p>
        </w:tc>
        <w:tc>
          <w:tcPr>
            <w:tcW w:w="1500" w:type="dxa"/>
            <w:noWrap/>
            <w:vAlign w:val="center"/>
          </w:tcPr>
          <w:p w:rsidR="006B4E10" w:rsidRPr="00220341" w:rsidRDefault="006B4E10" w:rsidP="00E24D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242,0</w:t>
            </w:r>
          </w:p>
        </w:tc>
      </w:tr>
      <w:tr w:rsidR="006B4E10" w:rsidRPr="00E24D4B" w:rsidTr="00AD3002">
        <w:trPr>
          <w:cantSplit/>
          <w:trHeight w:val="1374"/>
          <w:jc w:val="center"/>
        </w:trPr>
        <w:tc>
          <w:tcPr>
            <w:tcW w:w="3119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E24D4B">
              <w:rPr>
                <w:b/>
                <w:bCs/>
                <w:color w:val="000000"/>
                <w:lang w:eastAsia="en-US"/>
              </w:rPr>
              <w:t>2 18 00000 00 0000 000</w:t>
            </w:r>
          </w:p>
        </w:tc>
        <w:tc>
          <w:tcPr>
            <w:tcW w:w="5523" w:type="dxa"/>
            <w:vAlign w:val="center"/>
          </w:tcPr>
          <w:p w:rsidR="006B4E10" w:rsidRPr="002200CF" w:rsidRDefault="006B4E10" w:rsidP="00E24D4B">
            <w:pPr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2200CF">
              <w:rPr>
                <w:b/>
                <w:color w:val="000000"/>
                <w:sz w:val="26"/>
                <w:szCs w:val="26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449,5</w:t>
            </w:r>
          </w:p>
        </w:tc>
      </w:tr>
      <w:tr w:rsidR="006B4E10" w:rsidRPr="00E24D4B" w:rsidTr="00185796">
        <w:trPr>
          <w:cantSplit/>
          <w:trHeight w:val="886"/>
          <w:jc w:val="center"/>
        </w:trPr>
        <w:tc>
          <w:tcPr>
            <w:tcW w:w="3119" w:type="dxa"/>
            <w:vAlign w:val="center"/>
          </w:tcPr>
          <w:p w:rsidR="006B4E10" w:rsidRPr="002200CF" w:rsidRDefault="006B4E10" w:rsidP="00E24D4B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2 18 05030 05 0000 150</w:t>
            </w:r>
          </w:p>
        </w:tc>
        <w:tc>
          <w:tcPr>
            <w:tcW w:w="5523" w:type="dxa"/>
            <w:vAlign w:val="center"/>
          </w:tcPr>
          <w:p w:rsidR="006B4E10" w:rsidRPr="002200CF" w:rsidRDefault="006B4E10" w:rsidP="00E24D4B">
            <w:pPr>
              <w:rPr>
                <w:color w:val="000000"/>
                <w:sz w:val="26"/>
                <w:szCs w:val="26"/>
                <w:lang w:eastAsia="en-US"/>
              </w:rPr>
            </w:pPr>
            <w:r w:rsidRPr="00185796">
              <w:rPr>
                <w:color w:val="000000"/>
                <w:sz w:val="26"/>
                <w:szCs w:val="26"/>
                <w:lang w:eastAsia="en-US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500" w:type="dxa"/>
            <w:noWrap/>
            <w:vAlign w:val="center"/>
          </w:tcPr>
          <w:p w:rsidR="006B4E10" w:rsidRPr="002200CF" w:rsidRDefault="006B4E10" w:rsidP="00E24D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11,0</w:t>
            </w:r>
          </w:p>
        </w:tc>
      </w:tr>
      <w:tr w:rsidR="006B4E10" w:rsidRPr="00E24D4B" w:rsidTr="00AD3002">
        <w:trPr>
          <w:cantSplit/>
          <w:trHeight w:val="1374"/>
          <w:jc w:val="center"/>
        </w:trPr>
        <w:tc>
          <w:tcPr>
            <w:tcW w:w="3119" w:type="dxa"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lang w:eastAsia="en-US"/>
              </w:rPr>
            </w:pPr>
            <w:r w:rsidRPr="00E24D4B">
              <w:rPr>
                <w:color w:val="000000"/>
                <w:lang w:eastAsia="en-US"/>
              </w:rPr>
              <w:t>2 18 60010 05 0000 150</w:t>
            </w:r>
          </w:p>
        </w:tc>
        <w:tc>
          <w:tcPr>
            <w:tcW w:w="5523" w:type="dxa"/>
            <w:vAlign w:val="center"/>
          </w:tcPr>
          <w:p w:rsidR="006B4E10" w:rsidRPr="002200CF" w:rsidRDefault="006B4E10" w:rsidP="00E24D4B">
            <w:pPr>
              <w:rPr>
                <w:color w:val="000000"/>
                <w:sz w:val="26"/>
                <w:szCs w:val="26"/>
                <w:lang w:eastAsia="en-US"/>
              </w:rPr>
            </w:pPr>
            <w:r w:rsidRPr="002200CF">
              <w:rPr>
                <w:color w:val="000000"/>
                <w:sz w:val="26"/>
                <w:szCs w:val="26"/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lang w:eastAsia="en-US"/>
              </w:rPr>
            </w:pPr>
            <w:r w:rsidRPr="00E24D4B">
              <w:rPr>
                <w:color w:val="000000"/>
                <w:lang w:eastAsia="en-US"/>
              </w:rPr>
              <w:t>438,5</w:t>
            </w:r>
          </w:p>
        </w:tc>
      </w:tr>
      <w:tr w:rsidR="006B4E10" w:rsidRPr="00E24D4B" w:rsidTr="00AD3002">
        <w:trPr>
          <w:cantSplit/>
          <w:trHeight w:val="1374"/>
          <w:jc w:val="center"/>
        </w:trPr>
        <w:tc>
          <w:tcPr>
            <w:tcW w:w="3119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E24D4B">
              <w:rPr>
                <w:b/>
                <w:bCs/>
                <w:color w:val="000000"/>
                <w:lang w:eastAsia="en-US"/>
              </w:rPr>
              <w:t>2 19 00000 00 0000 000</w:t>
            </w:r>
          </w:p>
        </w:tc>
        <w:tc>
          <w:tcPr>
            <w:tcW w:w="5523" w:type="dxa"/>
            <w:vAlign w:val="center"/>
          </w:tcPr>
          <w:p w:rsidR="006B4E10" w:rsidRPr="002200CF" w:rsidRDefault="006B4E10" w:rsidP="00E24D4B">
            <w:pPr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200CF">
              <w:rPr>
                <w:b/>
                <w:bCs/>
                <w:color w:val="000000"/>
                <w:sz w:val="26"/>
                <w:szCs w:val="26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06379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E24D4B">
              <w:rPr>
                <w:b/>
                <w:bCs/>
                <w:color w:val="000000"/>
                <w:lang w:eastAsia="en-US"/>
              </w:rPr>
              <w:t>- 3 0</w:t>
            </w:r>
            <w:r>
              <w:rPr>
                <w:b/>
                <w:bCs/>
                <w:color w:val="000000"/>
                <w:lang w:eastAsia="en-US"/>
              </w:rPr>
              <w:t>45</w:t>
            </w:r>
            <w:r w:rsidRPr="00E24D4B">
              <w:rPr>
                <w:b/>
                <w:bCs/>
                <w:color w:val="000000"/>
                <w:lang w:eastAsia="en-US"/>
              </w:rPr>
              <w:t>,9</w:t>
            </w:r>
          </w:p>
        </w:tc>
      </w:tr>
      <w:tr w:rsidR="006B4E10" w:rsidRPr="00E24D4B" w:rsidTr="00AD3002">
        <w:trPr>
          <w:cantSplit/>
          <w:trHeight w:val="1374"/>
          <w:jc w:val="center"/>
        </w:trPr>
        <w:tc>
          <w:tcPr>
            <w:tcW w:w="3119" w:type="dxa"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  <w:lang w:eastAsia="en-US"/>
              </w:rPr>
            </w:pPr>
            <w:r w:rsidRPr="00E24D4B">
              <w:rPr>
                <w:color w:val="000000"/>
                <w:lang w:eastAsia="en-US"/>
              </w:rPr>
              <w:t>2 19 60010 05 0000 150</w:t>
            </w:r>
          </w:p>
        </w:tc>
        <w:tc>
          <w:tcPr>
            <w:tcW w:w="5523" w:type="dxa"/>
            <w:vAlign w:val="center"/>
          </w:tcPr>
          <w:p w:rsidR="006B4E10" w:rsidRPr="002200CF" w:rsidRDefault="006B4E10" w:rsidP="00E24D4B">
            <w:pPr>
              <w:rPr>
                <w:color w:val="000000"/>
                <w:sz w:val="26"/>
                <w:szCs w:val="26"/>
                <w:lang w:eastAsia="en-US"/>
              </w:rPr>
            </w:pPr>
            <w:r w:rsidRPr="002200CF">
              <w:rPr>
                <w:color w:val="000000"/>
                <w:sz w:val="26"/>
                <w:szCs w:val="26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00" w:type="dxa"/>
            <w:noWrap/>
            <w:vAlign w:val="center"/>
          </w:tcPr>
          <w:p w:rsidR="006B4E10" w:rsidRPr="00E24D4B" w:rsidRDefault="006B4E10" w:rsidP="0006379D">
            <w:pPr>
              <w:jc w:val="center"/>
              <w:rPr>
                <w:color w:val="000000"/>
                <w:lang w:eastAsia="en-US"/>
              </w:rPr>
            </w:pPr>
            <w:r w:rsidRPr="00E24D4B">
              <w:rPr>
                <w:color w:val="000000"/>
                <w:lang w:eastAsia="en-US"/>
              </w:rPr>
              <w:t>- 3 0</w:t>
            </w:r>
            <w:r>
              <w:rPr>
                <w:color w:val="000000"/>
                <w:lang w:eastAsia="en-US"/>
              </w:rPr>
              <w:t>45</w:t>
            </w:r>
            <w:r w:rsidRPr="00E24D4B">
              <w:rPr>
                <w:color w:val="000000"/>
                <w:lang w:eastAsia="en-US"/>
              </w:rPr>
              <w:t>,9»;</w:t>
            </w:r>
          </w:p>
        </w:tc>
      </w:tr>
    </w:tbl>
    <w:p w:rsidR="006B4E10" w:rsidRPr="00E24D4B" w:rsidRDefault="006B4E10" w:rsidP="00E24D4B">
      <w:pPr>
        <w:rPr>
          <w:lang w:eastAsia="en-US"/>
        </w:rPr>
      </w:pPr>
    </w:p>
    <w:p w:rsidR="006B4E10" w:rsidRDefault="006B4E10" w:rsidP="00E24D4B">
      <w:pPr>
        <w:keepNext/>
        <w:keepLines/>
        <w:spacing w:before="4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br w:type="page"/>
      </w:r>
    </w:p>
    <w:p w:rsidR="006B4E10" w:rsidRDefault="006B4E10" w:rsidP="00E24D4B">
      <w:pPr>
        <w:keepNext/>
        <w:keepLines/>
        <w:spacing w:before="4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</w:t>
      </w:r>
      <w:r w:rsidRPr="00E24D4B">
        <w:rPr>
          <w:sz w:val="26"/>
          <w:szCs w:val="26"/>
          <w:lang w:eastAsia="en-US"/>
        </w:rPr>
        <w:t>) приложение 2 к решению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изложить в следующей редакции:</w:t>
      </w:r>
    </w:p>
    <w:p w:rsidR="006B4E10" w:rsidRPr="00752F9B" w:rsidRDefault="006B4E10" w:rsidP="00752F9B"/>
    <w:p w:rsidR="006B4E10" w:rsidRPr="00E24D4B" w:rsidRDefault="006B4E10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«Приложение 2</w:t>
      </w:r>
    </w:p>
    <w:p w:rsidR="006B4E10" w:rsidRPr="00E24D4B" w:rsidRDefault="006B4E10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к решению Думы Молчановского района</w:t>
      </w:r>
    </w:p>
    <w:p w:rsidR="006B4E10" w:rsidRPr="00E24D4B" w:rsidRDefault="006B4E10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«Об утверждении бюджета муниципального</w:t>
      </w:r>
    </w:p>
    <w:p w:rsidR="006B4E10" w:rsidRPr="00E24D4B" w:rsidRDefault="006B4E10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образования «Молчановский район» на 2024</w:t>
      </w:r>
    </w:p>
    <w:p w:rsidR="006B4E10" w:rsidRPr="00E24D4B" w:rsidRDefault="006B4E10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год и плановый период 2025 и 2026 годов»</w:t>
      </w:r>
    </w:p>
    <w:p w:rsidR="006B4E10" w:rsidRPr="00E24D4B" w:rsidRDefault="006B4E10" w:rsidP="00E24D4B"/>
    <w:p w:rsidR="006B4E10" w:rsidRPr="00E24D4B" w:rsidRDefault="006B4E10" w:rsidP="00E24D4B">
      <w:pPr>
        <w:rPr>
          <w:bCs/>
          <w:sz w:val="26"/>
          <w:szCs w:val="26"/>
        </w:rPr>
      </w:pPr>
    </w:p>
    <w:p w:rsidR="006B4E10" w:rsidRPr="00E24D4B" w:rsidRDefault="006B4E10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Источники внутреннего финансирования дефицита бюджета</w:t>
      </w:r>
    </w:p>
    <w:p w:rsidR="006B4E10" w:rsidRPr="00E24D4B" w:rsidRDefault="006B4E10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 xml:space="preserve"> муниципального образования «Молчановский район»</w:t>
      </w:r>
    </w:p>
    <w:p w:rsidR="006B4E10" w:rsidRPr="00E24D4B" w:rsidRDefault="006B4E10" w:rsidP="00E24D4B">
      <w:pPr>
        <w:jc w:val="center"/>
        <w:rPr>
          <w:bCs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 xml:space="preserve"> на 2024 год и плановый период 2025 и 2026 годов</w:t>
      </w:r>
    </w:p>
    <w:p w:rsidR="006B4E10" w:rsidRPr="00E24D4B" w:rsidRDefault="006B4E10" w:rsidP="00E24D4B">
      <w:pPr>
        <w:jc w:val="center"/>
        <w:rPr>
          <w:bCs/>
          <w:sz w:val="26"/>
          <w:szCs w:val="26"/>
        </w:rPr>
      </w:pPr>
    </w:p>
    <w:p w:rsidR="006B4E10" w:rsidRPr="00E24D4B" w:rsidRDefault="006B4E10" w:rsidP="00E24D4B">
      <w:pPr>
        <w:ind w:left="5664" w:right="142" w:firstLine="708"/>
        <w:jc w:val="right"/>
        <w:rPr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97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524"/>
        <w:gridCol w:w="1559"/>
        <w:gridCol w:w="1276"/>
        <w:gridCol w:w="1417"/>
      </w:tblGrid>
      <w:tr w:rsidR="006B4E10" w:rsidRPr="00E24D4B" w:rsidTr="004E101B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sz w:val="26"/>
                <w:szCs w:val="26"/>
              </w:rPr>
            </w:pPr>
            <w:r w:rsidRPr="00E24D4B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sz w:val="26"/>
                <w:szCs w:val="26"/>
              </w:rPr>
            </w:pPr>
            <w:r w:rsidRPr="00E24D4B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sz w:val="26"/>
                <w:szCs w:val="26"/>
              </w:rPr>
            </w:pPr>
            <w:r w:rsidRPr="00E24D4B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sz w:val="26"/>
                <w:szCs w:val="26"/>
              </w:rPr>
            </w:pPr>
            <w:r w:rsidRPr="00E24D4B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2026 год</w:t>
            </w:r>
          </w:p>
        </w:tc>
      </w:tr>
      <w:tr w:rsidR="006B4E10" w:rsidRPr="00E24D4B" w:rsidTr="004E101B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E24D4B">
            <w:pPr>
              <w:rPr>
                <w:sz w:val="26"/>
                <w:szCs w:val="26"/>
              </w:rPr>
            </w:pPr>
            <w:r w:rsidRPr="00E24D4B">
              <w:rPr>
                <w:rFonts w:ascii="TimesNewRoman" w:hAnsi="TimesNewRoman"/>
                <w:color w:val="000000"/>
                <w:sz w:val="26"/>
                <w:szCs w:val="26"/>
              </w:rPr>
              <w:t xml:space="preserve">Разница между полученными и погашенными муниципальным образованием «Молчановский район» в валюте Российской Федерации бюджетными кредитами, предоставленными бюджету муниципального образования «Молчановский район» другими бюджетами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752F9B">
            <w:pPr>
              <w:jc w:val="center"/>
              <w:rPr>
                <w:sz w:val="26"/>
                <w:szCs w:val="26"/>
              </w:rPr>
            </w:pPr>
            <w:r w:rsidRPr="00E24D4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5</w:t>
            </w:r>
            <w:r w:rsidRPr="00E24D4B">
              <w:rPr>
                <w:sz w:val="26"/>
                <w:szCs w:val="26"/>
              </w:rPr>
              <w:t> 686,6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752F9B">
            <w:pPr>
              <w:jc w:val="center"/>
              <w:rPr>
                <w:sz w:val="26"/>
                <w:szCs w:val="26"/>
              </w:rPr>
            </w:pPr>
            <w:r w:rsidRPr="00E24D4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4</w:t>
            </w:r>
            <w:r w:rsidRPr="00E24D4B">
              <w:rPr>
                <w:sz w:val="26"/>
                <w:szCs w:val="26"/>
              </w:rPr>
              <w:t> 020,1</w:t>
            </w:r>
          </w:p>
        </w:tc>
      </w:tr>
      <w:tr w:rsidR="006B4E10" w:rsidRPr="00E24D4B" w:rsidTr="004E101B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E24D4B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E24D4B">
              <w:rPr>
                <w:rFonts w:ascii="TimesNewRoman" w:hAnsi="TimesNewRoman"/>
                <w:color w:val="000000"/>
                <w:sz w:val="26"/>
                <w:szCs w:val="26"/>
              </w:rPr>
              <w:t>Изменение остатков средств на счетах по учету средств бюджета муниципального образования «Молчановский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E24D4B">
              <w:rPr>
                <w:rFonts w:ascii="TimesNewRoman" w:hAnsi="TimesNewRoman"/>
                <w:color w:val="000000"/>
                <w:sz w:val="26"/>
                <w:szCs w:val="26"/>
              </w:rPr>
              <w:t>27 004,9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E24D4B"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E24D4B"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</w:tr>
      <w:tr w:rsidR="006B4E10" w:rsidRPr="00E24D4B" w:rsidTr="004E101B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E24D4B">
            <w:pPr>
              <w:rPr>
                <w:sz w:val="26"/>
                <w:szCs w:val="26"/>
              </w:rPr>
            </w:pPr>
            <w:r w:rsidRPr="00E24D4B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  <w:r w:rsidRPr="00E24D4B">
              <w:rPr>
                <w:b/>
                <w:sz w:val="26"/>
                <w:szCs w:val="26"/>
              </w:rPr>
              <w:t> 033,6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752F9B">
            <w:pPr>
              <w:jc w:val="center"/>
              <w:rPr>
                <w:b/>
                <w:sz w:val="26"/>
                <w:szCs w:val="26"/>
              </w:rPr>
            </w:pPr>
            <w:r w:rsidRPr="00E24D4B">
              <w:rPr>
                <w:b/>
                <w:sz w:val="26"/>
                <w:szCs w:val="26"/>
              </w:rPr>
              <w:t xml:space="preserve">- </w:t>
            </w:r>
            <w:r>
              <w:rPr>
                <w:b/>
                <w:sz w:val="26"/>
                <w:szCs w:val="26"/>
              </w:rPr>
              <w:t>5</w:t>
            </w:r>
            <w:r w:rsidRPr="00E24D4B">
              <w:rPr>
                <w:b/>
                <w:sz w:val="26"/>
                <w:szCs w:val="26"/>
              </w:rPr>
              <w:t> 686,6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752F9B">
            <w:pPr>
              <w:jc w:val="center"/>
              <w:rPr>
                <w:b/>
                <w:sz w:val="26"/>
                <w:szCs w:val="26"/>
              </w:rPr>
            </w:pPr>
            <w:r w:rsidRPr="00E24D4B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 xml:space="preserve"> 4</w:t>
            </w:r>
            <w:r w:rsidRPr="00E24D4B">
              <w:rPr>
                <w:b/>
                <w:sz w:val="26"/>
                <w:szCs w:val="26"/>
              </w:rPr>
              <w:t> 020,1»;</w:t>
            </w:r>
          </w:p>
        </w:tc>
      </w:tr>
    </w:tbl>
    <w:p w:rsidR="006B4E10" w:rsidRPr="00E24D4B" w:rsidRDefault="006B4E10" w:rsidP="00E24D4B"/>
    <w:p w:rsidR="006B4E10" w:rsidRPr="00E24D4B" w:rsidRDefault="006B4E10" w:rsidP="00B3287A">
      <w:pPr>
        <w:keepNext/>
        <w:keepLines/>
        <w:spacing w:before="40"/>
        <w:ind w:firstLine="709"/>
        <w:jc w:val="both"/>
        <w:outlineLvl w:val="1"/>
      </w:pPr>
      <w:r>
        <w:rPr>
          <w:sz w:val="26"/>
          <w:szCs w:val="26"/>
          <w:lang w:eastAsia="en-US"/>
        </w:rPr>
        <w:t>6</w:t>
      </w:r>
      <w:r w:rsidRPr="00E24D4B">
        <w:rPr>
          <w:sz w:val="26"/>
          <w:szCs w:val="26"/>
          <w:lang w:eastAsia="en-US"/>
        </w:rPr>
        <w:t>) приложение 3 к решению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изложить в следующей редакции:</w:t>
      </w:r>
    </w:p>
    <w:p w:rsidR="006B4E10" w:rsidRPr="00E24D4B" w:rsidRDefault="006B4E10" w:rsidP="00E24D4B"/>
    <w:p w:rsidR="006B4E10" w:rsidRPr="00E24D4B" w:rsidRDefault="006B4E10" w:rsidP="00E24D4B">
      <w:pPr>
        <w:ind w:left="4536"/>
        <w:rPr>
          <w:sz w:val="26"/>
          <w:szCs w:val="26"/>
        </w:rPr>
      </w:pPr>
      <w:bookmarkStart w:id="2" w:name="_Hlk24047288"/>
      <w:r w:rsidRPr="00E24D4B">
        <w:rPr>
          <w:sz w:val="26"/>
          <w:szCs w:val="26"/>
        </w:rPr>
        <w:t>«Приложение 3</w:t>
      </w:r>
    </w:p>
    <w:p w:rsidR="006B4E10" w:rsidRPr="00E24D4B" w:rsidRDefault="006B4E10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к решению Думы Молчановского района</w:t>
      </w:r>
    </w:p>
    <w:p w:rsidR="006B4E10" w:rsidRPr="00E24D4B" w:rsidRDefault="006B4E10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«Об утверждении бюджета муниципального</w:t>
      </w:r>
    </w:p>
    <w:p w:rsidR="006B4E10" w:rsidRPr="00E24D4B" w:rsidRDefault="006B4E10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образования «Молчановский район» на 2024</w:t>
      </w:r>
    </w:p>
    <w:p w:rsidR="006B4E10" w:rsidRPr="00E24D4B" w:rsidRDefault="006B4E10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год и плановый период 2025 и 2026 годов»</w:t>
      </w:r>
    </w:p>
    <w:p w:rsidR="006B4E10" w:rsidRPr="00E24D4B" w:rsidRDefault="006B4E10" w:rsidP="00E24D4B">
      <w:pPr>
        <w:ind w:left="5103"/>
        <w:rPr>
          <w:sz w:val="26"/>
          <w:szCs w:val="26"/>
        </w:rPr>
      </w:pPr>
    </w:p>
    <w:bookmarkEnd w:id="2"/>
    <w:p w:rsidR="006B4E10" w:rsidRPr="00E24D4B" w:rsidRDefault="006B4E10" w:rsidP="00E24D4B">
      <w:pPr>
        <w:jc w:val="center"/>
        <w:rPr>
          <w:bCs/>
          <w:sz w:val="26"/>
          <w:szCs w:val="26"/>
        </w:rPr>
      </w:pPr>
    </w:p>
    <w:p w:rsidR="006B4E10" w:rsidRPr="00E24D4B" w:rsidRDefault="006B4E10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3" w:name="_Hlk24896762"/>
      <w:r w:rsidRPr="00E24D4B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по объектам капитального</w:t>
      </w:r>
    </w:p>
    <w:p w:rsidR="006B4E10" w:rsidRPr="00E24D4B" w:rsidRDefault="006B4E10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 xml:space="preserve"> строительства муниципальной собственности Молчановского района и</w:t>
      </w:r>
    </w:p>
    <w:p w:rsidR="006B4E10" w:rsidRPr="00E24D4B" w:rsidRDefault="006B4E10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 xml:space="preserve"> объектам недвижимого имущества, приобретаемым в муниципальную</w:t>
      </w:r>
    </w:p>
    <w:p w:rsidR="006B4E10" w:rsidRPr="00E24D4B" w:rsidRDefault="006B4E10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 xml:space="preserve"> собственность Молчановского района, финансируемых за счет средств бюджета муниципального образования «Молчановский район», на 2024 год и плановый период </w:t>
      </w:r>
    </w:p>
    <w:p w:rsidR="006B4E10" w:rsidRPr="00E24D4B" w:rsidRDefault="006B4E10" w:rsidP="00E24D4B">
      <w:pPr>
        <w:jc w:val="center"/>
        <w:rPr>
          <w:bCs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2025 и 2026 годов</w:t>
      </w:r>
      <w:bookmarkEnd w:id="3"/>
    </w:p>
    <w:p w:rsidR="006B4E10" w:rsidRPr="00E24D4B" w:rsidRDefault="006B4E10" w:rsidP="00E24D4B">
      <w:pPr>
        <w:ind w:left="6372" w:right="-567" w:firstLine="708"/>
        <w:jc w:val="center"/>
        <w:rPr>
          <w:sz w:val="26"/>
          <w:szCs w:val="26"/>
          <w:lang w:eastAsia="en-US"/>
        </w:rPr>
      </w:pPr>
      <w:bookmarkStart w:id="4" w:name="_Hlk24047344"/>
      <w:r w:rsidRPr="00E24D4B">
        <w:rPr>
          <w:rFonts w:ascii="TimesNewRoman" w:hAnsi="TimesNewRoman"/>
          <w:color w:val="000000"/>
          <w:sz w:val="26"/>
          <w:szCs w:val="26"/>
        </w:rPr>
        <w:t xml:space="preserve">                  тыс. рублей</w:t>
      </w:r>
      <w:bookmarkEnd w:id="4"/>
    </w:p>
    <w:tbl>
      <w:tblPr>
        <w:tblW w:w="103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46"/>
        <w:gridCol w:w="2978"/>
        <w:gridCol w:w="567"/>
        <w:gridCol w:w="567"/>
        <w:gridCol w:w="1843"/>
        <w:gridCol w:w="565"/>
        <w:gridCol w:w="993"/>
        <w:gridCol w:w="993"/>
        <w:gridCol w:w="992"/>
      </w:tblGrid>
      <w:tr w:rsidR="006B4E10" w:rsidRPr="00E24D4B" w:rsidTr="00011BDB">
        <w:trPr>
          <w:trHeight w:val="792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b/>
              </w:rPr>
            </w:pPr>
            <w:bookmarkStart w:id="5" w:name="_Hlk24046999"/>
            <w:bookmarkStart w:id="6" w:name="_Hlk24734438"/>
            <w:bookmarkStart w:id="7" w:name="_Hlk24047326"/>
            <w:r w:rsidRPr="00E24D4B">
              <w:rPr>
                <w:b/>
                <w:color w:val="000000"/>
                <w:sz w:val="22"/>
                <w:szCs w:val="22"/>
              </w:rPr>
              <w:t>№ п/п</w:t>
            </w:r>
            <w:bookmarkEnd w:id="5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b/>
              </w:rPr>
            </w:pPr>
            <w:bookmarkStart w:id="8" w:name="_Hlk24047013"/>
            <w:r w:rsidRPr="00E24D4B">
              <w:rPr>
                <w:b/>
                <w:color w:val="000000"/>
                <w:sz w:val="22"/>
                <w:szCs w:val="22"/>
              </w:rPr>
              <w:t>Наименование</w:t>
            </w:r>
            <w:bookmarkEnd w:id="8"/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b/>
              </w:rPr>
            </w:pPr>
            <w:bookmarkStart w:id="9" w:name="_Hlk24047053"/>
            <w:r w:rsidRPr="00E24D4B">
              <w:rPr>
                <w:b/>
                <w:color w:val="000000"/>
                <w:sz w:val="22"/>
                <w:szCs w:val="22"/>
              </w:rPr>
              <w:t>Коды бюджетной классификации</w:t>
            </w:r>
            <w:bookmarkEnd w:id="9"/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color w:val="000000"/>
              </w:rPr>
            </w:pPr>
            <w:bookmarkStart w:id="10" w:name="_Hlk24047070"/>
            <w:r w:rsidRPr="00E24D4B">
              <w:rPr>
                <w:b/>
                <w:color w:val="000000"/>
                <w:sz w:val="22"/>
                <w:szCs w:val="22"/>
              </w:rPr>
              <w:t>Сумма</w:t>
            </w:r>
            <w:bookmarkEnd w:id="10"/>
          </w:p>
        </w:tc>
      </w:tr>
      <w:tr w:rsidR="006B4E10" w:rsidRPr="00E24D4B" w:rsidTr="00011BDB">
        <w:trPr>
          <w:trHeight w:val="125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b/>
              </w:rPr>
            </w:pPr>
            <w:bookmarkStart w:id="11" w:name="_Hlk24047033"/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color w:val="000000"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b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b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b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b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b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b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2026 год</w:t>
            </w:r>
          </w:p>
        </w:tc>
      </w:tr>
      <w:tr w:rsidR="006B4E10" w:rsidRPr="00E24D4B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E24D4B">
            <w:bookmarkStart w:id="12" w:name="_Hlk24734540"/>
            <w:bookmarkEnd w:id="11"/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E24D4B">
            <w:r w:rsidRPr="00E24D4B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5 615,6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9 380,6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bookmarkEnd w:id="12"/>
      <w:tr w:rsidR="006B4E10" w:rsidRPr="00E24D4B" w:rsidTr="00011BDB">
        <w:trPr>
          <w:trHeight w:val="759"/>
          <w:jc w:val="center"/>
        </w:trPr>
        <w:tc>
          <w:tcPr>
            <w:tcW w:w="10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24D4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6B4E10" w:rsidRPr="00E24D4B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E24D4B">
            <w:bookmarkStart w:id="13" w:name="_Hlk24734590"/>
          </w:p>
        </w:tc>
        <w:tc>
          <w:tcPr>
            <w:tcW w:w="65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E24D4B">
            <w:bookmarkStart w:id="14" w:name="_Hlk24046907"/>
            <w:r w:rsidRPr="00E24D4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1:</w:t>
            </w:r>
            <w:bookmarkEnd w:id="14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2 084,6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9 380,6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6B4E10" w:rsidRPr="00E24D4B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E24D4B">
            <w:bookmarkStart w:id="15" w:name="_Hlk24734609"/>
            <w:bookmarkEnd w:id="13"/>
            <w:r w:rsidRPr="00E24D4B">
              <w:rPr>
                <w:b/>
                <w:bCs/>
                <w:color w:val="000000"/>
                <w:sz w:val="22"/>
                <w:szCs w:val="22"/>
              </w:rPr>
              <w:t xml:space="preserve">1.1.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E24D4B">
            <w:r w:rsidRPr="00E24D4B">
              <w:rPr>
                <w:b/>
                <w:bCs/>
                <w:color w:val="000000"/>
                <w:sz w:val="22"/>
                <w:szCs w:val="22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E24D4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2 084,6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9 380,6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6B4E10" w:rsidRPr="00E24D4B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E24D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E24D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E24D4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4E10" w:rsidRDefault="006B4E10" w:rsidP="00E24D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2 084,6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B4E10" w:rsidRDefault="006B4E10" w:rsidP="00E24D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9 380,6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6B4E10" w:rsidRPr="00E24D4B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E24D4B">
            <w:pPr>
              <w:rPr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FA029E" w:rsidRDefault="006B4E10" w:rsidP="00E24D4B">
            <w:pPr>
              <w:rPr>
                <w:bCs/>
                <w:color w:val="000000"/>
              </w:rPr>
            </w:pPr>
            <w:r w:rsidRPr="00FA029E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4E10" w:rsidRPr="00FA029E" w:rsidRDefault="006B4E10" w:rsidP="00E24D4B">
            <w:pPr>
              <w:jc w:val="center"/>
            </w:pPr>
            <w:r w:rsidRPr="00FA029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B4E10" w:rsidRPr="00FA029E" w:rsidRDefault="006B4E10" w:rsidP="00E24D4B">
            <w:pPr>
              <w:jc w:val="center"/>
            </w:pPr>
            <w:r w:rsidRPr="00FA029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B4E10" w:rsidRPr="00FA029E" w:rsidRDefault="006B4E10" w:rsidP="00E24D4B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FA029E" w:rsidRDefault="006B4E10" w:rsidP="00E24D4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4E10" w:rsidRPr="00FA029E" w:rsidRDefault="006B4E10" w:rsidP="00E24D4B">
            <w:pPr>
              <w:jc w:val="center"/>
            </w:pPr>
            <w:r w:rsidRPr="00FA029E">
              <w:rPr>
                <w:sz w:val="22"/>
                <w:szCs w:val="22"/>
              </w:rPr>
              <w:t>2 084,6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B4E10" w:rsidRPr="00FA029E" w:rsidRDefault="006B4E10" w:rsidP="00E24D4B">
            <w:pPr>
              <w:jc w:val="center"/>
            </w:pPr>
            <w:r w:rsidRPr="00FA029E">
              <w:rPr>
                <w:sz w:val="22"/>
                <w:szCs w:val="22"/>
              </w:rPr>
              <w:t>9 380,6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B4E10" w:rsidRPr="00FA029E" w:rsidRDefault="006B4E10" w:rsidP="00E24D4B">
            <w:pPr>
              <w:jc w:val="center"/>
            </w:pPr>
            <w:r w:rsidRPr="00FA029E">
              <w:rPr>
                <w:sz w:val="22"/>
                <w:szCs w:val="22"/>
              </w:rPr>
              <w:t>0,0</w:t>
            </w:r>
          </w:p>
        </w:tc>
      </w:tr>
      <w:bookmarkEnd w:id="6"/>
      <w:bookmarkEnd w:id="15"/>
      <w:tr w:rsidR="006B4E10" w:rsidRPr="00E24D4B" w:rsidTr="00FA28D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FA029E">
            <w:pPr>
              <w:rPr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E10" w:rsidRPr="00FA029E" w:rsidRDefault="006B4E10" w:rsidP="00FA029E">
            <w:pPr>
              <w:rPr>
                <w:bCs/>
              </w:rPr>
            </w:pPr>
            <w:r w:rsidRPr="00FA029E">
              <w:rPr>
                <w:bCs/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4E10" w:rsidRPr="00FA029E" w:rsidRDefault="006B4E10" w:rsidP="00FA029E">
            <w:pPr>
              <w:jc w:val="center"/>
            </w:pPr>
            <w:r w:rsidRPr="00FA029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B4E10" w:rsidRPr="00FA029E" w:rsidRDefault="006B4E10" w:rsidP="00FA029E">
            <w:pPr>
              <w:jc w:val="center"/>
            </w:pPr>
            <w:r w:rsidRPr="00FA029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B4E10" w:rsidRPr="00FA029E" w:rsidRDefault="006B4E10" w:rsidP="00FA029E">
            <w:pPr>
              <w:jc w:val="center"/>
            </w:pPr>
            <w:r w:rsidRPr="00FA029E">
              <w:rPr>
                <w:sz w:val="22"/>
                <w:szCs w:val="22"/>
              </w:rPr>
              <w:t>0700000000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FA029E" w:rsidRDefault="006B4E10" w:rsidP="00FA029E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4E10" w:rsidRPr="00FA029E" w:rsidRDefault="006B4E10" w:rsidP="00FA029E">
            <w:pPr>
              <w:jc w:val="center"/>
            </w:pPr>
            <w:r w:rsidRPr="00FA029E">
              <w:rPr>
                <w:sz w:val="22"/>
                <w:szCs w:val="22"/>
              </w:rPr>
              <w:t>2 084,6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B4E10" w:rsidRPr="00FA029E" w:rsidRDefault="006B4E10" w:rsidP="00FA029E">
            <w:pPr>
              <w:jc w:val="center"/>
            </w:pPr>
            <w:r w:rsidRPr="00FA029E">
              <w:rPr>
                <w:sz w:val="22"/>
                <w:szCs w:val="22"/>
              </w:rPr>
              <w:t>9 380,6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B4E10" w:rsidRPr="00FA029E" w:rsidRDefault="006B4E10" w:rsidP="00FA029E">
            <w:pPr>
              <w:jc w:val="center"/>
            </w:pPr>
            <w:r w:rsidRPr="00FA029E">
              <w:rPr>
                <w:sz w:val="22"/>
                <w:szCs w:val="22"/>
              </w:rPr>
              <w:t>0,0</w:t>
            </w:r>
          </w:p>
        </w:tc>
      </w:tr>
      <w:tr w:rsidR="006B4E10" w:rsidRPr="00E24D4B" w:rsidTr="00FA28D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FA029E">
            <w:pPr>
              <w:rPr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E10" w:rsidRPr="00FA029E" w:rsidRDefault="006B4E10" w:rsidP="00FA029E">
            <w:pPr>
              <w:rPr>
                <w:bCs/>
              </w:rPr>
            </w:pPr>
            <w:r w:rsidRPr="00FA029E">
              <w:rPr>
                <w:bCs/>
                <w:sz w:val="22"/>
                <w:szCs w:val="22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4E10" w:rsidRPr="00FA029E" w:rsidRDefault="006B4E10" w:rsidP="00FA029E">
            <w:pPr>
              <w:jc w:val="center"/>
            </w:pPr>
            <w:r w:rsidRPr="00FA029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B4E10" w:rsidRPr="00FA029E" w:rsidRDefault="006B4E10" w:rsidP="00FA029E">
            <w:pPr>
              <w:jc w:val="center"/>
            </w:pPr>
            <w:r w:rsidRPr="00FA029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B4E10" w:rsidRPr="00FA029E" w:rsidRDefault="006B4E10" w:rsidP="00FA029E">
            <w:pPr>
              <w:jc w:val="center"/>
            </w:pPr>
            <w:r w:rsidRPr="00FA029E">
              <w:rPr>
                <w:sz w:val="22"/>
                <w:szCs w:val="22"/>
              </w:rPr>
              <w:t>0720000000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FA029E" w:rsidRDefault="006B4E10" w:rsidP="00FA029E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4E10" w:rsidRPr="00FA029E" w:rsidRDefault="006B4E10" w:rsidP="00FA029E">
            <w:pPr>
              <w:jc w:val="center"/>
            </w:pPr>
            <w:r w:rsidRPr="00FA029E">
              <w:rPr>
                <w:sz w:val="22"/>
                <w:szCs w:val="22"/>
              </w:rPr>
              <w:t>2 084,6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B4E10" w:rsidRPr="00FA029E" w:rsidRDefault="006B4E10" w:rsidP="00FA029E">
            <w:pPr>
              <w:jc w:val="center"/>
            </w:pPr>
            <w:r w:rsidRPr="00FA029E">
              <w:rPr>
                <w:sz w:val="22"/>
                <w:szCs w:val="22"/>
              </w:rPr>
              <w:t>9 380,6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B4E10" w:rsidRPr="00FA029E" w:rsidRDefault="006B4E10" w:rsidP="00FA029E">
            <w:pPr>
              <w:jc w:val="center"/>
            </w:pPr>
            <w:r w:rsidRPr="00FA029E">
              <w:rPr>
                <w:sz w:val="22"/>
                <w:szCs w:val="22"/>
              </w:rPr>
              <w:t>0,0</w:t>
            </w:r>
          </w:p>
        </w:tc>
      </w:tr>
      <w:tr w:rsidR="006B4E10" w:rsidRPr="00E24D4B" w:rsidTr="00FA28D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FA029E">
            <w:pPr>
              <w:rPr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E10" w:rsidRPr="00FA029E" w:rsidRDefault="006B4E10" w:rsidP="00FA029E">
            <w:pPr>
              <w:rPr>
                <w:bCs/>
              </w:rPr>
            </w:pPr>
            <w:r w:rsidRPr="00FA029E">
              <w:rPr>
                <w:bCs/>
                <w:sz w:val="22"/>
                <w:szCs w:val="22"/>
              </w:rPr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4E10" w:rsidRPr="00FA029E" w:rsidRDefault="006B4E10" w:rsidP="00FA029E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B4E10" w:rsidRPr="00FA029E" w:rsidRDefault="006B4E10" w:rsidP="00FA029E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B4E10" w:rsidRPr="00FA029E" w:rsidRDefault="006B4E10" w:rsidP="00FA029E">
            <w:pPr>
              <w:jc w:val="center"/>
            </w:pPr>
            <w:r>
              <w:rPr>
                <w:sz w:val="22"/>
                <w:szCs w:val="22"/>
              </w:rPr>
              <w:t>0725200000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FA029E" w:rsidRDefault="006B4E10" w:rsidP="00FA029E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4E10" w:rsidRPr="00FA029E" w:rsidRDefault="006B4E10" w:rsidP="00FA029E">
            <w:pPr>
              <w:jc w:val="center"/>
            </w:pPr>
            <w:r>
              <w:rPr>
                <w:sz w:val="22"/>
                <w:szCs w:val="22"/>
              </w:rPr>
              <w:t>2 084,6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B4E10" w:rsidRPr="00FA029E" w:rsidRDefault="006B4E10" w:rsidP="00FA029E">
            <w:pPr>
              <w:jc w:val="center"/>
            </w:pPr>
            <w:r>
              <w:rPr>
                <w:sz w:val="22"/>
                <w:szCs w:val="22"/>
              </w:rPr>
              <w:t>9 380,6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B4E10" w:rsidRPr="00FA029E" w:rsidRDefault="006B4E10" w:rsidP="00FA029E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B4E10" w:rsidRPr="00E24D4B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FA029E">
            <w:pPr>
              <w:rPr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FA029E" w:rsidRDefault="006B4E10" w:rsidP="00FA029E">
            <w:pPr>
              <w:rPr>
                <w:bCs/>
                <w:color w:val="000000"/>
              </w:rPr>
            </w:pPr>
            <w:r w:rsidRPr="00E24D4B">
              <w:rPr>
                <w:bCs/>
                <w:sz w:val="22"/>
                <w:szCs w:val="22"/>
              </w:rPr>
              <w:t>Модернизация коммунальной инфраструктуры Томской области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4E10" w:rsidRPr="00FA029E" w:rsidRDefault="006B4E10" w:rsidP="00FA029E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B4E10" w:rsidRPr="00FA029E" w:rsidRDefault="006B4E10" w:rsidP="00FA029E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B4E10" w:rsidRPr="00FA029E" w:rsidRDefault="006B4E10" w:rsidP="00FA029E">
            <w:pPr>
              <w:jc w:val="center"/>
            </w:pPr>
            <w:r>
              <w:rPr>
                <w:sz w:val="22"/>
                <w:szCs w:val="22"/>
              </w:rPr>
              <w:t>07252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И920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FA029E" w:rsidRDefault="006B4E10" w:rsidP="00FA029E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4E10" w:rsidRPr="00FA029E" w:rsidRDefault="006B4E10" w:rsidP="00FA029E">
            <w:pPr>
              <w:jc w:val="center"/>
            </w:pPr>
            <w:r>
              <w:rPr>
                <w:sz w:val="22"/>
                <w:szCs w:val="22"/>
              </w:rPr>
              <w:t>2 084,6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B4E10" w:rsidRPr="00FA029E" w:rsidRDefault="006B4E10" w:rsidP="00FA029E">
            <w:pPr>
              <w:jc w:val="center"/>
            </w:pPr>
            <w:r>
              <w:rPr>
                <w:sz w:val="22"/>
                <w:szCs w:val="22"/>
              </w:rPr>
              <w:t>9 380,6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B4E10" w:rsidRPr="00FA029E" w:rsidRDefault="006B4E10" w:rsidP="00FA029E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B4E10" w:rsidRPr="00E24D4B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B84630">
            <w:pPr>
              <w:rPr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B8463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4E10" w:rsidRPr="00FA029E" w:rsidRDefault="006B4E10" w:rsidP="00B846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B4E10" w:rsidRPr="00FA029E" w:rsidRDefault="006B4E10" w:rsidP="00B846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B4E10" w:rsidRPr="002206FB" w:rsidRDefault="006B4E10" w:rsidP="00B84630">
            <w:pPr>
              <w:jc w:val="center"/>
            </w:pPr>
            <w:r>
              <w:rPr>
                <w:sz w:val="22"/>
                <w:szCs w:val="22"/>
              </w:rPr>
              <w:t>07252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И920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FA029E" w:rsidRDefault="006B4E10" w:rsidP="00B84630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4E10" w:rsidRDefault="006B4E10" w:rsidP="00B84630">
            <w:pPr>
              <w:jc w:val="center"/>
            </w:pPr>
            <w:r>
              <w:rPr>
                <w:sz w:val="22"/>
                <w:szCs w:val="22"/>
              </w:rPr>
              <w:t>2 084,6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B4E10" w:rsidRDefault="006B4E10" w:rsidP="00B84630">
            <w:pPr>
              <w:jc w:val="center"/>
            </w:pPr>
            <w:r>
              <w:rPr>
                <w:sz w:val="22"/>
                <w:szCs w:val="22"/>
              </w:rPr>
              <w:t>9 380,6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B4E10" w:rsidRDefault="006B4E10" w:rsidP="00B8463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B4E10" w:rsidRPr="00E24D4B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B84630">
            <w:pPr>
              <w:rPr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FA029E" w:rsidRDefault="006B4E10" w:rsidP="00B84630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4E10" w:rsidRPr="00FA029E" w:rsidRDefault="006B4E10" w:rsidP="00B846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B4E10" w:rsidRPr="00FA029E" w:rsidRDefault="006B4E10" w:rsidP="00B846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B4E10" w:rsidRPr="002206FB" w:rsidRDefault="006B4E10" w:rsidP="00B84630">
            <w:pPr>
              <w:jc w:val="center"/>
            </w:pPr>
            <w:r>
              <w:rPr>
                <w:sz w:val="22"/>
                <w:szCs w:val="22"/>
              </w:rPr>
              <w:t>07252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И920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FA029E" w:rsidRDefault="006B4E10" w:rsidP="00B84630">
            <w:pPr>
              <w:jc w:val="center"/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4E10" w:rsidRPr="00FA029E" w:rsidRDefault="006B4E10" w:rsidP="00B84630">
            <w:pPr>
              <w:jc w:val="center"/>
            </w:pPr>
            <w:r>
              <w:rPr>
                <w:sz w:val="22"/>
                <w:szCs w:val="22"/>
              </w:rPr>
              <w:t>2 084,6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B4E10" w:rsidRPr="00FA029E" w:rsidRDefault="006B4E10" w:rsidP="00B84630">
            <w:pPr>
              <w:jc w:val="center"/>
            </w:pPr>
            <w:r>
              <w:rPr>
                <w:sz w:val="22"/>
                <w:szCs w:val="22"/>
              </w:rPr>
              <w:t>9 380,6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B4E10" w:rsidRPr="00FA029E" w:rsidRDefault="006B4E10" w:rsidP="00B8463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B4E10" w:rsidRPr="00E24D4B" w:rsidTr="00011BDB">
        <w:trPr>
          <w:jc w:val="center"/>
        </w:trPr>
        <w:tc>
          <w:tcPr>
            <w:tcW w:w="10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B846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bookmarkStart w:id="16" w:name="_Hlk24734457"/>
            <w:r w:rsidRPr="00E24D4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6B4E10" w:rsidRPr="00E24D4B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B84630"/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B84630">
            <w:r w:rsidRPr="00E24D4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2: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4E10" w:rsidRPr="00E24D4B" w:rsidRDefault="006B4E10" w:rsidP="00B846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3 531,0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B4E10" w:rsidRPr="00E24D4B" w:rsidRDefault="006B4E10" w:rsidP="00B84630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B4E10" w:rsidRPr="00E24D4B" w:rsidRDefault="006B4E10" w:rsidP="00B84630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6B4E10" w:rsidRPr="00E24D4B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10" w:rsidRPr="00E24D4B" w:rsidRDefault="006B4E10" w:rsidP="00B84630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E10" w:rsidRPr="00E24D4B" w:rsidRDefault="006B4E10" w:rsidP="00B84630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 xml:space="preserve">Объекты </w:t>
            </w:r>
            <w:r w:rsidRPr="00E24D4B">
              <w:rPr>
                <w:b/>
                <w:sz w:val="22"/>
                <w:szCs w:val="22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B4E10" w:rsidRPr="00E24D4B" w:rsidRDefault="006B4E10" w:rsidP="00B8463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B4E10" w:rsidRPr="00E24D4B" w:rsidRDefault="006B4E10" w:rsidP="00B8463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B4E10" w:rsidRPr="00E24D4B" w:rsidRDefault="006B4E10" w:rsidP="00B84630">
            <w:pPr>
              <w:jc w:val="center"/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B8463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B84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3 531,0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B84630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B84630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6B4E10" w:rsidRPr="00E24D4B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10" w:rsidRPr="00E24D4B" w:rsidRDefault="006B4E10" w:rsidP="00B84630">
            <w:pPr>
              <w:rPr>
                <w:b/>
                <w:bCs/>
              </w:rPr>
            </w:pPr>
            <w:r>
              <w:rPr>
                <w:b/>
                <w:bCs/>
              </w:rPr>
              <w:t>2.1.1.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E10" w:rsidRPr="00E24D4B" w:rsidRDefault="006B4E10" w:rsidP="00B8463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B4E10" w:rsidRPr="00E24D4B" w:rsidRDefault="006B4E10" w:rsidP="00B8463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B4E10" w:rsidRPr="00E24D4B" w:rsidRDefault="006B4E10" w:rsidP="00B8463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B4E10" w:rsidRPr="00E24D4B" w:rsidRDefault="006B4E10" w:rsidP="00B84630">
            <w:pPr>
              <w:jc w:val="center"/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B8463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B84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3 531,0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B846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B846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6B4E10" w:rsidRPr="00E24D4B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10" w:rsidRDefault="006B4E10" w:rsidP="00B84630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E10" w:rsidRPr="00E24D4B" w:rsidRDefault="006B4E10" w:rsidP="00B84630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B4E10" w:rsidRPr="00E24D4B" w:rsidRDefault="006B4E10" w:rsidP="00B84630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B4E10" w:rsidRPr="00E24D4B" w:rsidRDefault="006B4E10" w:rsidP="00B84630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B4E10" w:rsidRPr="00E24D4B" w:rsidRDefault="006B4E10" w:rsidP="00B84630">
            <w:pPr>
              <w:jc w:val="center"/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B8463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B84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3 531,0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B846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B84630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6B4E10" w:rsidRPr="00E24D4B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10" w:rsidRPr="00E24D4B" w:rsidRDefault="006B4E10" w:rsidP="00B84630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E10" w:rsidRPr="00E24D4B" w:rsidRDefault="006B4E10" w:rsidP="00B84630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B4E10" w:rsidRPr="00E24D4B" w:rsidRDefault="006B4E10" w:rsidP="00B84630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B4E10" w:rsidRPr="00E24D4B" w:rsidRDefault="006B4E10" w:rsidP="00B84630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B4E10" w:rsidRPr="00E24D4B" w:rsidRDefault="006B4E10" w:rsidP="00B84630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0700000000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B8463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B84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3 531,0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B846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24D4B" w:rsidRDefault="006B4E10" w:rsidP="00B84630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6B4E10" w:rsidRPr="00E24D4B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10" w:rsidRPr="00E24D4B" w:rsidRDefault="006B4E10" w:rsidP="00B84630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E10" w:rsidRPr="000D16C5" w:rsidRDefault="006B4E10" w:rsidP="00B84630">
            <w:pPr>
              <w:rPr>
                <w:bCs/>
              </w:rPr>
            </w:pPr>
            <w:r w:rsidRPr="000D16C5">
              <w:rPr>
                <w:bCs/>
                <w:sz w:val="22"/>
                <w:szCs w:val="22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B4E10" w:rsidRPr="000D16C5" w:rsidRDefault="006B4E10" w:rsidP="00B84630">
            <w:pPr>
              <w:jc w:val="center"/>
            </w:pPr>
            <w:r w:rsidRPr="000D16C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B4E10" w:rsidRPr="000D16C5" w:rsidRDefault="006B4E10" w:rsidP="00B84630">
            <w:pPr>
              <w:jc w:val="center"/>
            </w:pPr>
            <w:r w:rsidRPr="000D16C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B4E10" w:rsidRPr="000D16C5" w:rsidRDefault="006B4E10" w:rsidP="00B84630">
            <w:pPr>
              <w:jc w:val="center"/>
            </w:pPr>
            <w:r w:rsidRPr="000D16C5">
              <w:rPr>
                <w:sz w:val="22"/>
                <w:szCs w:val="22"/>
              </w:rPr>
              <w:t>0720000000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0D16C5" w:rsidRDefault="006B4E10" w:rsidP="00B84630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0D16C5" w:rsidRDefault="006B4E10" w:rsidP="00B846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3 531,0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0D16C5" w:rsidRDefault="006B4E10" w:rsidP="00B84630">
            <w:pPr>
              <w:jc w:val="center"/>
            </w:pPr>
            <w:r w:rsidRPr="000D16C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0D16C5" w:rsidRDefault="006B4E10" w:rsidP="00B84630">
            <w:pPr>
              <w:jc w:val="center"/>
            </w:pPr>
            <w:r w:rsidRPr="000D16C5">
              <w:rPr>
                <w:sz w:val="22"/>
                <w:szCs w:val="22"/>
              </w:rPr>
              <w:t>0,0</w:t>
            </w:r>
          </w:p>
        </w:tc>
      </w:tr>
      <w:tr w:rsidR="006B4E10" w:rsidRPr="00E24D4B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10" w:rsidRPr="00E24D4B" w:rsidRDefault="006B4E10" w:rsidP="00B84630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E10" w:rsidRPr="000D16C5" w:rsidRDefault="006B4E10" w:rsidP="00B84630">
            <w:pPr>
              <w:rPr>
                <w:bCs/>
              </w:rPr>
            </w:pPr>
            <w:r w:rsidRPr="000D16C5">
              <w:rPr>
                <w:bCs/>
                <w:sz w:val="22"/>
                <w:szCs w:val="22"/>
              </w:rPr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B4E10" w:rsidRPr="000D16C5" w:rsidRDefault="006B4E10" w:rsidP="00B84630">
            <w:pPr>
              <w:jc w:val="center"/>
            </w:pPr>
            <w:r w:rsidRPr="000D16C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B4E10" w:rsidRPr="000D16C5" w:rsidRDefault="006B4E10" w:rsidP="00B84630">
            <w:pPr>
              <w:jc w:val="center"/>
            </w:pPr>
            <w:r w:rsidRPr="000D16C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B4E10" w:rsidRPr="000D16C5" w:rsidRDefault="006B4E10" w:rsidP="00B84630">
            <w:pPr>
              <w:jc w:val="center"/>
            </w:pPr>
            <w:r w:rsidRPr="000D16C5">
              <w:rPr>
                <w:sz w:val="22"/>
                <w:szCs w:val="22"/>
              </w:rPr>
              <w:t>0725200000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0D16C5" w:rsidRDefault="006B4E10" w:rsidP="00B84630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0D16C5" w:rsidRDefault="006B4E10" w:rsidP="00B846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3 531,0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0D16C5" w:rsidRDefault="006B4E10" w:rsidP="00B84630">
            <w:pPr>
              <w:jc w:val="center"/>
            </w:pPr>
            <w:r w:rsidRPr="000D16C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0D16C5" w:rsidRDefault="006B4E10" w:rsidP="00B84630">
            <w:pPr>
              <w:jc w:val="center"/>
            </w:pPr>
            <w:r w:rsidRPr="000D16C5">
              <w:rPr>
                <w:sz w:val="22"/>
                <w:szCs w:val="22"/>
              </w:rPr>
              <w:t>0,0</w:t>
            </w:r>
          </w:p>
        </w:tc>
      </w:tr>
      <w:tr w:rsidR="006B4E10" w:rsidRPr="00E24D4B" w:rsidTr="00FA28D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10" w:rsidRPr="000D16C5" w:rsidRDefault="006B4E10" w:rsidP="00B84630">
            <w:pPr>
              <w:rPr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0D16C5" w:rsidRDefault="006B4E10" w:rsidP="00B84630">
            <w:pPr>
              <w:rPr>
                <w:bCs/>
                <w:color w:val="000000"/>
              </w:rPr>
            </w:pPr>
            <w:r w:rsidRPr="000D16C5">
              <w:rPr>
                <w:bCs/>
                <w:sz w:val="22"/>
                <w:szCs w:val="22"/>
              </w:rPr>
              <w:t>Модернизация коммунальной инфраструктуры Томской области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4E10" w:rsidRPr="000D16C5" w:rsidRDefault="006B4E10" w:rsidP="00B84630">
            <w:pPr>
              <w:jc w:val="center"/>
            </w:pPr>
            <w:r w:rsidRPr="000D16C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B4E10" w:rsidRPr="000D16C5" w:rsidRDefault="006B4E10" w:rsidP="00B84630">
            <w:pPr>
              <w:jc w:val="center"/>
            </w:pPr>
            <w:r w:rsidRPr="000D16C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B4E10" w:rsidRPr="000D16C5" w:rsidRDefault="006B4E10" w:rsidP="00B84630">
            <w:pPr>
              <w:jc w:val="center"/>
            </w:pPr>
            <w:r w:rsidRPr="000D16C5">
              <w:rPr>
                <w:sz w:val="22"/>
                <w:szCs w:val="22"/>
              </w:rPr>
              <w:t>07252</w:t>
            </w:r>
            <w:r w:rsidRPr="000D16C5">
              <w:rPr>
                <w:sz w:val="22"/>
                <w:szCs w:val="22"/>
                <w:lang w:val="en-US"/>
              </w:rPr>
              <w:t>S</w:t>
            </w:r>
            <w:r w:rsidRPr="000D16C5">
              <w:rPr>
                <w:sz w:val="22"/>
                <w:szCs w:val="22"/>
              </w:rPr>
              <w:t>И920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0D16C5" w:rsidRDefault="006B4E10" w:rsidP="00B84630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0D16C5" w:rsidRDefault="006B4E10" w:rsidP="00B84630">
            <w:pPr>
              <w:jc w:val="center"/>
              <w:rPr>
                <w:bCs/>
                <w:color w:val="000000"/>
              </w:rPr>
            </w:pPr>
            <w:r w:rsidRPr="000D16C5">
              <w:rPr>
                <w:bCs/>
                <w:color w:val="000000"/>
                <w:sz w:val="22"/>
                <w:szCs w:val="22"/>
              </w:rPr>
              <w:t>3 531,0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0D16C5" w:rsidRDefault="006B4E10" w:rsidP="00B84630">
            <w:pPr>
              <w:jc w:val="center"/>
            </w:pPr>
            <w:r w:rsidRPr="000D16C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0D16C5" w:rsidRDefault="006B4E10" w:rsidP="00B84630">
            <w:pPr>
              <w:jc w:val="center"/>
            </w:pPr>
            <w:r w:rsidRPr="000D16C5">
              <w:rPr>
                <w:sz w:val="22"/>
                <w:szCs w:val="22"/>
              </w:rPr>
              <w:t>0,0</w:t>
            </w:r>
          </w:p>
        </w:tc>
      </w:tr>
      <w:tr w:rsidR="006B4E10" w:rsidRPr="00E24D4B" w:rsidTr="00FA28D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10" w:rsidRPr="000D16C5" w:rsidRDefault="006B4E10" w:rsidP="00B84630">
            <w:pPr>
              <w:rPr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E10" w:rsidRPr="000D16C5" w:rsidRDefault="006B4E10" w:rsidP="00B84630">
            <w:pPr>
              <w:rPr>
                <w:bCs/>
              </w:rPr>
            </w:pPr>
            <w:r w:rsidRPr="000D16C5">
              <w:rPr>
                <w:bCs/>
                <w:sz w:val="22"/>
                <w:szCs w:val="22"/>
                <w:lang w:eastAsia="en-US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4E10" w:rsidRPr="000D16C5" w:rsidRDefault="006B4E10" w:rsidP="00B84630">
            <w:pPr>
              <w:jc w:val="center"/>
            </w:pPr>
            <w:r w:rsidRPr="000D16C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B4E10" w:rsidRPr="000D16C5" w:rsidRDefault="006B4E10" w:rsidP="00B84630">
            <w:pPr>
              <w:jc w:val="center"/>
            </w:pPr>
            <w:r w:rsidRPr="000D16C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B4E10" w:rsidRPr="000D16C5" w:rsidRDefault="006B4E10" w:rsidP="00B84630">
            <w:pPr>
              <w:jc w:val="center"/>
            </w:pPr>
            <w:r w:rsidRPr="000D16C5">
              <w:rPr>
                <w:sz w:val="22"/>
                <w:szCs w:val="22"/>
              </w:rPr>
              <w:t>07252</w:t>
            </w:r>
            <w:r w:rsidRPr="000D16C5">
              <w:rPr>
                <w:sz w:val="22"/>
                <w:szCs w:val="22"/>
                <w:lang w:val="en-US"/>
              </w:rPr>
              <w:t>S</w:t>
            </w:r>
            <w:r w:rsidRPr="000D16C5">
              <w:rPr>
                <w:sz w:val="22"/>
                <w:szCs w:val="22"/>
              </w:rPr>
              <w:t>И920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0D16C5" w:rsidRDefault="006B4E10" w:rsidP="00B84630">
            <w:pPr>
              <w:jc w:val="center"/>
              <w:rPr>
                <w:bCs/>
              </w:rPr>
            </w:pPr>
            <w:r w:rsidRPr="000D16C5">
              <w:rPr>
                <w:bCs/>
                <w:sz w:val="22"/>
                <w:szCs w:val="22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0D16C5" w:rsidRDefault="006B4E10" w:rsidP="00B84630">
            <w:pPr>
              <w:jc w:val="center"/>
              <w:rPr>
                <w:bCs/>
                <w:color w:val="000000"/>
              </w:rPr>
            </w:pPr>
            <w:r w:rsidRPr="000D16C5">
              <w:rPr>
                <w:bCs/>
                <w:color w:val="000000"/>
                <w:sz w:val="22"/>
                <w:szCs w:val="22"/>
              </w:rPr>
              <w:t>3 531,0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0D16C5" w:rsidRDefault="006B4E10" w:rsidP="00B84630">
            <w:pPr>
              <w:jc w:val="center"/>
            </w:pPr>
            <w:r w:rsidRPr="000D16C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0D16C5" w:rsidRDefault="006B4E10" w:rsidP="00B84630">
            <w:pPr>
              <w:jc w:val="center"/>
            </w:pPr>
            <w:r w:rsidRPr="000D16C5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»;</w:t>
            </w:r>
          </w:p>
        </w:tc>
      </w:tr>
      <w:bookmarkEnd w:id="7"/>
      <w:bookmarkEnd w:id="16"/>
    </w:tbl>
    <w:p w:rsidR="006B4E10" w:rsidRPr="00E24D4B" w:rsidRDefault="006B4E10" w:rsidP="00E24D4B"/>
    <w:p w:rsidR="006B4E10" w:rsidRPr="00E24D4B" w:rsidRDefault="006B4E10" w:rsidP="00E24D4B">
      <w:pPr>
        <w:keepNext/>
        <w:keepLines/>
        <w:spacing w:before="4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</w:t>
      </w:r>
      <w:r w:rsidRPr="00E24D4B">
        <w:rPr>
          <w:sz w:val="26"/>
          <w:szCs w:val="26"/>
          <w:lang w:eastAsia="en-US"/>
        </w:rPr>
        <w:t>) приложение 4 к решению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изложить в следующей редакции:</w:t>
      </w:r>
    </w:p>
    <w:p w:rsidR="006B4E10" w:rsidRPr="00E24D4B" w:rsidRDefault="006B4E10" w:rsidP="00E24D4B"/>
    <w:p w:rsidR="006B4E10" w:rsidRPr="00E24D4B" w:rsidRDefault="006B4E10" w:rsidP="00E24D4B">
      <w:pPr>
        <w:ind w:left="4536"/>
        <w:rPr>
          <w:sz w:val="26"/>
          <w:szCs w:val="26"/>
        </w:rPr>
      </w:pPr>
      <w:bookmarkStart w:id="17" w:name="_Hlk24047493"/>
      <w:r w:rsidRPr="00E24D4B">
        <w:rPr>
          <w:sz w:val="26"/>
          <w:szCs w:val="26"/>
        </w:rPr>
        <w:t>«Приложение 4</w:t>
      </w:r>
    </w:p>
    <w:p w:rsidR="006B4E10" w:rsidRPr="00E24D4B" w:rsidRDefault="006B4E10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к решению Думы Молчановского района</w:t>
      </w:r>
    </w:p>
    <w:p w:rsidR="006B4E10" w:rsidRPr="00E24D4B" w:rsidRDefault="006B4E10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«Об утверждении бюджета муниципального</w:t>
      </w:r>
    </w:p>
    <w:p w:rsidR="006B4E10" w:rsidRPr="00E24D4B" w:rsidRDefault="006B4E10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 xml:space="preserve">образования «Молчановский район» на </w:t>
      </w:r>
      <w:bookmarkEnd w:id="17"/>
      <w:r w:rsidRPr="00E24D4B">
        <w:rPr>
          <w:sz w:val="26"/>
          <w:szCs w:val="26"/>
        </w:rPr>
        <w:t>2024</w:t>
      </w:r>
    </w:p>
    <w:p w:rsidR="006B4E10" w:rsidRPr="00E24D4B" w:rsidRDefault="006B4E10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год и плановый период 2025 и 2026 годов»</w:t>
      </w:r>
    </w:p>
    <w:p w:rsidR="006B4E10" w:rsidRPr="00E24D4B" w:rsidRDefault="006B4E10" w:rsidP="00E24D4B">
      <w:pPr>
        <w:ind w:left="5103"/>
        <w:rPr>
          <w:bCs/>
          <w:sz w:val="26"/>
          <w:szCs w:val="26"/>
        </w:rPr>
      </w:pPr>
    </w:p>
    <w:p w:rsidR="006B4E10" w:rsidRPr="00E24D4B" w:rsidRDefault="006B4E10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18" w:name="_Hlk24896818"/>
      <w:r w:rsidRPr="00E24D4B">
        <w:rPr>
          <w:rFonts w:ascii="TimesNewRoman" w:hAnsi="TimesNewRoman"/>
          <w:color w:val="000000"/>
          <w:sz w:val="26"/>
          <w:szCs w:val="26"/>
        </w:rPr>
        <w:t xml:space="preserve">Распределение бюджетных ассигнований по объектам капитального </w:t>
      </w:r>
    </w:p>
    <w:p w:rsidR="006B4E10" w:rsidRPr="00E24D4B" w:rsidRDefault="006B4E10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 xml:space="preserve">строительства муниципальной собственности Молчановского района и </w:t>
      </w:r>
    </w:p>
    <w:p w:rsidR="006B4E10" w:rsidRPr="00E24D4B" w:rsidRDefault="006B4E10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объектам недвижимого имущества, приобретаемым в муниципальную</w:t>
      </w:r>
    </w:p>
    <w:p w:rsidR="006B4E10" w:rsidRPr="00E24D4B" w:rsidRDefault="006B4E10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 xml:space="preserve">собственность Молчановского района, финансируемых за счет средств </w:t>
      </w:r>
    </w:p>
    <w:p w:rsidR="006B4E10" w:rsidRPr="00E24D4B" w:rsidRDefault="006B4E10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областного бюджета, на 2024 год и плановый период 2025 и 2026 годов</w:t>
      </w:r>
    </w:p>
    <w:bookmarkEnd w:id="18"/>
    <w:p w:rsidR="006B4E10" w:rsidRPr="00E24D4B" w:rsidRDefault="006B4E10" w:rsidP="00E24D4B">
      <w:pPr>
        <w:jc w:val="center"/>
        <w:rPr>
          <w:bCs/>
          <w:sz w:val="26"/>
          <w:szCs w:val="26"/>
        </w:rPr>
      </w:pPr>
    </w:p>
    <w:p w:rsidR="006B4E10" w:rsidRPr="00E24D4B" w:rsidRDefault="006B4E10" w:rsidP="00752F9B">
      <w:pPr>
        <w:ind w:left="7080" w:right="-567" w:firstLine="708"/>
        <w:jc w:val="center"/>
        <w:rPr>
          <w:bCs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5"/>
        <w:gridCol w:w="2554"/>
        <w:gridCol w:w="714"/>
        <w:gridCol w:w="710"/>
        <w:gridCol w:w="1550"/>
        <w:gridCol w:w="10"/>
        <w:gridCol w:w="558"/>
        <w:gridCol w:w="994"/>
        <w:gridCol w:w="1134"/>
        <w:gridCol w:w="1132"/>
      </w:tblGrid>
      <w:tr w:rsidR="006B4E10" w:rsidRPr="00E24D4B" w:rsidTr="00752F9B">
        <w:trPr>
          <w:trHeight w:val="792"/>
          <w:jc w:val="center"/>
        </w:trPr>
        <w:tc>
          <w:tcPr>
            <w:tcW w:w="845" w:type="dxa"/>
            <w:vMerge w:val="restart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54" w:type="dxa"/>
            <w:vMerge w:val="restart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542" w:type="dxa"/>
            <w:gridSpan w:val="5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260" w:type="dxa"/>
            <w:gridSpan w:val="3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color w:val="000000"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Сумма</w:t>
            </w:r>
          </w:p>
        </w:tc>
      </w:tr>
      <w:tr w:rsidR="006B4E10" w:rsidRPr="00E24D4B" w:rsidTr="00752F9B">
        <w:trPr>
          <w:trHeight w:val="125"/>
          <w:jc w:val="center"/>
        </w:trPr>
        <w:tc>
          <w:tcPr>
            <w:tcW w:w="845" w:type="dxa"/>
            <w:vMerge/>
            <w:vAlign w:val="center"/>
          </w:tcPr>
          <w:p w:rsidR="006B4E10" w:rsidRPr="00E24D4B" w:rsidRDefault="006B4E10" w:rsidP="00E24D4B">
            <w:pPr>
              <w:jc w:val="center"/>
              <w:rPr>
                <w:b/>
              </w:rPr>
            </w:pPr>
          </w:p>
        </w:tc>
        <w:tc>
          <w:tcPr>
            <w:tcW w:w="2554" w:type="dxa"/>
            <w:vMerge/>
            <w:vAlign w:val="center"/>
          </w:tcPr>
          <w:p w:rsidR="006B4E10" w:rsidRPr="00E24D4B" w:rsidRDefault="006B4E10" w:rsidP="00E24D4B">
            <w:pPr>
              <w:jc w:val="center"/>
              <w:rPr>
                <w:b/>
              </w:rPr>
            </w:pPr>
          </w:p>
        </w:tc>
        <w:tc>
          <w:tcPr>
            <w:tcW w:w="714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color w:val="000000"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10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0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8" w:type="dxa"/>
            <w:gridSpan w:val="2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4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132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color w:val="000000"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2026</w:t>
            </w:r>
          </w:p>
          <w:p w:rsidR="006B4E10" w:rsidRPr="00E24D4B" w:rsidRDefault="006B4E10" w:rsidP="00E24D4B">
            <w:pPr>
              <w:jc w:val="center"/>
              <w:rPr>
                <w:b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B4E10" w:rsidRPr="00E24D4B" w:rsidTr="00752F9B">
        <w:trPr>
          <w:jc w:val="center"/>
        </w:trPr>
        <w:tc>
          <w:tcPr>
            <w:tcW w:w="845" w:type="dxa"/>
            <w:vAlign w:val="center"/>
          </w:tcPr>
          <w:p w:rsidR="006B4E10" w:rsidRPr="00E24D4B" w:rsidRDefault="006B4E10" w:rsidP="00E24D4B"/>
        </w:tc>
        <w:tc>
          <w:tcPr>
            <w:tcW w:w="6096" w:type="dxa"/>
            <w:gridSpan w:val="6"/>
            <w:vAlign w:val="center"/>
          </w:tcPr>
          <w:p w:rsidR="006B4E10" w:rsidRPr="00E24D4B" w:rsidRDefault="006B4E10" w:rsidP="00E24D4B">
            <w:r w:rsidRPr="00E24D4B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4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23 040,6</w:t>
            </w:r>
          </w:p>
        </w:tc>
        <w:tc>
          <w:tcPr>
            <w:tcW w:w="1134" w:type="dxa"/>
            <w:vAlign w:val="center"/>
          </w:tcPr>
          <w:p w:rsidR="006B4E10" w:rsidRPr="005E6CE4" w:rsidRDefault="006B4E10" w:rsidP="00E24D4B">
            <w:pPr>
              <w:jc w:val="center"/>
              <w:rPr>
                <w:b/>
                <w:bCs/>
                <w:color w:val="000000"/>
              </w:rPr>
            </w:pPr>
            <w:r w:rsidRPr="005E6CE4">
              <w:rPr>
                <w:b/>
                <w:bCs/>
                <w:color w:val="000000"/>
                <w:sz w:val="22"/>
                <w:szCs w:val="22"/>
              </w:rPr>
              <w:t>97 373,0</w:t>
            </w:r>
          </w:p>
        </w:tc>
        <w:tc>
          <w:tcPr>
            <w:tcW w:w="1132" w:type="dxa"/>
            <w:vAlign w:val="center"/>
          </w:tcPr>
          <w:p w:rsidR="006B4E10" w:rsidRPr="005E6CE4" w:rsidRDefault="006B4E10" w:rsidP="00E24D4B">
            <w:pPr>
              <w:jc w:val="center"/>
              <w:rPr>
                <w:b/>
                <w:bCs/>
                <w:color w:val="000000"/>
              </w:rPr>
            </w:pPr>
            <w:r w:rsidRPr="005E6CE4">
              <w:rPr>
                <w:b/>
                <w:bCs/>
                <w:color w:val="000000"/>
                <w:sz w:val="22"/>
                <w:szCs w:val="22"/>
              </w:rPr>
              <w:t>7 401,4</w:t>
            </w:r>
          </w:p>
        </w:tc>
      </w:tr>
      <w:tr w:rsidR="006B4E10" w:rsidRPr="00E24D4B" w:rsidTr="00752F9B">
        <w:trPr>
          <w:trHeight w:val="759"/>
          <w:jc w:val="center"/>
        </w:trPr>
        <w:tc>
          <w:tcPr>
            <w:tcW w:w="10201" w:type="dxa"/>
            <w:gridSpan w:val="10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24D4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6B4E10" w:rsidRPr="00E24D4B" w:rsidTr="00752F9B">
        <w:trPr>
          <w:jc w:val="center"/>
        </w:trPr>
        <w:tc>
          <w:tcPr>
            <w:tcW w:w="845" w:type="dxa"/>
            <w:vAlign w:val="center"/>
          </w:tcPr>
          <w:p w:rsidR="006B4E10" w:rsidRPr="00E24D4B" w:rsidRDefault="006B4E10" w:rsidP="00E24D4B"/>
        </w:tc>
        <w:tc>
          <w:tcPr>
            <w:tcW w:w="6096" w:type="dxa"/>
            <w:gridSpan w:val="6"/>
            <w:vAlign w:val="center"/>
          </w:tcPr>
          <w:p w:rsidR="006B4E10" w:rsidRPr="00E24D4B" w:rsidRDefault="006B4E10" w:rsidP="00E24D4B">
            <w:r w:rsidRPr="00E24D4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1:</w:t>
            </w:r>
          </w:p>
        </w:tc>
        <w:tc>
          <w:tcPr>
            <w:tcW w:w="994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6B4E10" w:rsidRPr="00E24D4B" w:rsidRDefault="006B4E10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6B4E10" w:rsidRPr="00E24D4B" w:rsidTr="00752F9B">
        <w:trPr>
          <w:jc w:val="center"/>
        </w:trPr>
        <w:tc>
          <w:tcPr>
            <w:tcW w:w="845" w:type="dxa"/>
            <w:vAlign w:val="center"/>
          </w:tcPr>
          <w:p w:rsidR="006B4E10" w:rsidRPr="00E24D4B" w:rsidRDefault="006B4E10" w:rsidP="00E24D4B">
            <w:r w:rsidRPr="00E24D4B">
              <w:rPr>
                <w:b/>
                <w:bCs/>
                <w:color w:val="000000"/>
                <w:sz w:val="22"/>
                <w:szCs w:val="22"/>
              </w:rPr>
              <w:t xml:space="preserve">1.1. </w:t>
            </w:r>
          </w:p>
        </w:tc>
        <w:tc>
          <w:tcPr>
            <w:tcW w:w="2554" w:type="dxa"/>
            <w:vAlign w:val="center"/>
          </w:tcPr>
          <w:p w:rsidR="006B4E10" w:rsidRPr="00E24D4B" w:rsidRDefault="006B4E10" w:rsidP="00E24D4B">
            <w:r w:rsidRPr="00E24D4B">
              <w:rPr>
                <w:b/>
                <w:bCs/>
                <w:color w:val="000000"/>
                <w:sz w:val="22"/>
                <w:szCs w:val="22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714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0" w:type="dxa"/>
            <w:vAlign w:val="center"/>
          </w:tcPr>
          <w:p w:rsidR="006B4E10" w:rsidRPr="00E24D4B" w:rsidRDefault="006B4E10" w:rsidP="00E24D4B">
            <w:pPr>
              <w:jc w:val="center"/>
            </w:pPr>
          </w:p>
        </w:tc>
        <w:tc>
          <w:tcPr>
            <w:tcW w:w="1550" w:type="dxa"/>
            <w:vAlign w:val="center"/>
          </w:tcPr>
          <w:p w:rsidR="006B4E10" w:rsidRPr="00E24D4B" w:rsidRDefault="006B4E10" w:rsidP="00E24D4B">
            <w:pPr>
              <w:jc w:val="center"/>
            </w:pPr>
          </w:p>
        </w:tc>
        <w:tc>
          <w:tcPr>
            <w:tcW w:w="568" w:type="dxa"/>
            <w:gridSpan w:val="2"/>
            <w:vAlign w:val="center"/>
          </w:tcPr>
          <w:p w:rsidR="006B4E10" w:rsidRPr="00E24D4B" w:rsidRDefault="006B4E10" w:rsidP="00E24D4B">
            <w:pPr>
              <w:jc w:val="center"/>
            </w:pPr>
          </w:p>
        </w:tc>
        <w:tc>
          <w:tcPr>
            <w:tcW w:w="994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595,4</w:t>
            </w:r>
          </w:p>
        </w:tc>
        <w:tc>
          <w:tcPr>
            <w:tcW w:w="1134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90 000,0</w:t>
            </w:r>
          </w:p>
        </w:tc>
        <w:tc>
          <w:tcPr>
            <w:tcW w:w="1132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6B4E10" w:rsidRPr="00E24D4B" w:rsidTr="00752F9B">
        <w:trPr>
          <w:jc w:val="center"/>
        </w:trPr>
        <w:tc>
          <w:tcPr>
            <w:tcW w:w="845" w:type="dxa"/>
            <w:vAlign w:val="center"/>
          </w:tcPr>
          <w:p w:rsidR="006B4E10" w:rsidRPr="00E24D4B" w:rsidRDefault="006B4E10" w:rsidP="008B09E9">
            <w:pPr>
              <w:rPr>
                <w:b/>
                <w:bCs/>
                <w:color w:val="000000"/>
              </w:rPr>
            </w:pPr>
          </w:p>
        </w:tc>
        <w:tc>
          <w:tcPr>
            <w:tcW w:w="2554" w:type="dxa"/>
            <w:vAlign w:val="bottom"/>
          </w:tcPr>
          <w:p w:rsidR="006B4E10" w:rsidRPr="00E24D4B" w:rsidRDefault="006B4E10" w:rsidP="008B09E9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10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0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vAlign w:val="center"/>
          </w:tcPr>
          <w:p w:rsidR="006B4E10" w:rsidRPr="00E24D4B" w:rsidRDefault="006B4E10" w:rsidP="008B09E9">
            <w:pPr>
              <w:jc w:val="center"/>
            </w:pPr>
          </w:p>
        </w:tc>
        <w:tc>
          <w:tcPr>
            <w:tcW w:w="99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595,4</w:t>
            </w:r>
          </w:p>
        </w:tc>
        <w:tc>
          <w:tcPr>
            <w:tcW w:w="113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90 000,0</w:t>
            </w:r>
          </w:p>
        </w:tc>
        <w:tc>
          <w:tcPr>
            <w:tcW w:w="1132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6B4E10" w:rsidRPr="00E24D4B" w:rsidTr="00752F9B">
        <w:trPr>
          <w:jc w:val="center"/>
        </w:trPr>
        <w:tc>
          <w:tcPr>
            <w:tcW w:w="845" w:type="dxa"/>
            <w:vAlign w:val="center"/>
          </w:tcPr>
          <w:p w:rsidR="006B4E10" w:rsidRPr="00E24D4B" w:rsidRDefault="006B4E10" w:rsidP="008B09E9">
            <w:pPr>
              <w:rPr>
                <w:b/>
                <w:bCs/>
                <w:color w:val="000000"/>
              </w:rPr>
            </w:pPr>
          </w:p>
        </w:tc>
        <w:tc>
          <w:tcPr>
            <w:tcW w:w="2554" w:type="dxa"/>
            <w:vAlign w:val="bottom"/>
          </w:tcPr>
          <w:p w:rsidR="006B4E10" w:rsidRPr="00E24D4B" w:rsidRDefault="006B4E10" w:rsidP="008B09E9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1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10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0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vAlign w:val="center"/>
          </w:tcPr>
          <w:p w:rsidR="006B4E10" w:rsidRPr="00E24D4B" w:rsidRDefault="006B4E10" w:rsidP="008B09E9">
            <w:pPr>
              <w:jc w:val="center"/>
            </w:pPr>
          </w:p>
        </w:tc>
        <w:tc>
          <w:tcPr>
            <w:tcW w:w="99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595,4</w:t>
            </w:r>
          </w:p>
        </w:tc>
        <w:tc>
          <w:tcPr>
            <w:tcW w:w="113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90 000,0</w:t>
            </w:r>
          </w:p>
        </w:tc>
        <w:tc>
          <w:tcPr>
            <w:tcW w:w="1132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6B4E10" w:rsidRPr="00E24D4B" w:rsidTr="00752F9B">
        <w:trPr>
          <w:jc w:val="center"/>
        </w:trPr>
        <w:tc>
          <w:tcPr>
            <w:tcW w:w="845" w:type="dxa"/>
            <w:vAlign w:val="center"/>
          </w:tcPr>
          <w:p w:rsidR="006B4E10" w:rsidRPr="00E24D4B" w:rsidRDefault="006B4E10" w:rsidP="008B09E9">
            <w:pPr>
              <w:rPr>
                <w:b/>
                <w:bCs/>
                <w:color w:val="000000"/>
              </w:rPr>
            </w:pPr>
          </w:p>
        </w:tc>
        <w:tc>
          <w:tcPr>
            <w:tcW w:w="2554" w:type="dxa"/>
            <w:vAlign w:val="bottom"/>
          </w:tcPr>
          <w:p w:rsidR="006B4E10" w:rsidRPr="00E24D4B" w:rsidRDefault="006B4E10" w:rsidP="008B09E9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1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10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0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0700000000</w:t>
            </w:r>
          </w:p>
        </w:tc>
        <w:tc>
          <w:tcPr>
            <w:tcW w:w="568" w:type="dxa"/>
            <w:gridSpan w:val="2"/>
            <w:vAlign w:val="center"/>
          </w:tcPr>
          <w:p w:rsidR="006B4E10" w:rsidRPr="00E24D4B" w:rsidRDefault="006B4E10" w:rsidP="008B09E9">
            <w:pPr>
              <w:jc w:val="center"/>
            </w:pPr>
          </w:p>
        </w:tc>
        <w:tc>
          <w:tcPr>
            <w:tcW w:w="99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595,4</w:t>
            </w:r>
          </w:p>
        </w:tc>
        <w:tc>
          <w:tcPr>
            <w:tcW w:w="113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90 000,0</w:t>
            </w:r>
          </w:p>
        </w:tc>
        <w:tc>
          <w:tcPr>
            <w:tcW w:w="1132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6B4E10" w:rsidRPr="00E24D4B" w:rsidTr="00752F9B">
        <w:trPr>
          <w:jc w:val="center"/>
        </w:trPr>
        <w:tc>
          <w:tcPr>
            <w:tcW w:w="845" w:type="dxa"/>
            <w:vAlign w:val="center"/>
          </w:tcPr>
          <w:p w:rsidR="006B4E10" w:rsidRPr="00E24D4B" w:rsidRDefault="006B4E10" w:rsidP="008B09E9">
            <w:pPr>
              <w:rPr>
                <w:b/>
                <w:bCs/>
                <w:color w:val="000000"/>
              </w:rPr>
            </w:pPr>
          </w:p>
        </w:tc>
        <w:tc>
          <w:tcPr>
            <w:tcW w:w="2554" w:type="dxa"/>
            <w:vAlign w:val="bottom"/>
          </w:tcPr>
          <w:p w:rsidR="006B4E10" w:rsidRPr="00E24D4B" w:rsidRDefault="006B4E10" w:rsidP="008B09E9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1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10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0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0720000000</w:t>
            </w:r>
          </w:p>
        </w:tc>
        <w:tc>
          <w:tcPr>
            <w:tcW w:w="568" w:type="dxa"/>
            <w:gridSpan w:val="2"/>
            <w:vAlign w:val="center"/>
          </w:tcPr>
          <w:p w:rsidR="006B4E10" w:rsidRPr="00E24D4B" w:rsidRDefault="006B4E10" w:rsidP="008B09E9">
            <w:pPr>
              <w:jc w:val="center"/>
            </w:pPr>
          </w:p>
        </w:tc>
        <w:tc>
          <w:tcPr>
            <w:tcW w:w="99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595,4</w:t>
            </w:r>
          </w:p>
        </w:tc>
        <w:tc>
          <w:tcPr>
            <w:tcW w:w="113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90 000,0</w:t>
            </w:r>
          </w:p>
        </w:tc>
        <w:tc>
          <w:tcPr>
            <w:tcW w:w="1132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6B4E10" w:rsidRPr="00E24D4B" w:rsidTr="00752F9B">
        <w:trPr>
          <w:jc w:val="center"/>
        </w:trPr>
        <w:tc>
          <w:tcPr>
            <w:tcW w:w="845" w:type="dxa"/>
            <w:vAlign w:val="center"/>
          </w:tcPr>
          <w:p w:rsidR="006B4E10" w:rsidRPr="00E24D4B" w:rsidRDefault="006B4E10" w:rsidP="008B09E9">
            <w:pPr>
              <w:rPr>
                <w:b/>
                <w:bCs/>
                <w:color w:val="000000"/>
              </w:rPr>
            </w:pPr>
          </w:p>
        </w:tc>
        <w:tc>
          <w:tcPr>
            <w:tcW w:w="2554" w:type="dxa"/>
            <w:vAlign w:val="bottom"/>
          </w:tcPr>
          <w:p w:rsidR="006B4E10" w:rsidRPr="00E24D4B" w:rsidRDefault="006B4E10" w:rsidP="008B09E9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71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10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0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0725200000</w:t>
            </w:r>
          </w:p>
        </w:tc>
        <w:tc>
          <w:tcPr>
            <w:tcW w:w="568" w:type="dxa"/>
            <w:gridSpan w:val="2"/>
            <w:vAlign w:val="center"/>
          </w:tcPr>
          <w:p w:rsidR="006B4E10" w:rsidRPr="00E24D4B" w:rsidRDefault="006B4E10" w:rsidP="008B09E9">
            <w:pPr>
              <w:jc w:val="center"/>
            </w:pPr>
          </w:p>
        </w:tc>
        <w:tc>
          <w:tcPr>
            <w:tcW w:w="99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595,4</w:t>
            </w:r>
          </w:p>
        </w:tc>
        <w:tc>
          <w:tcPr>
            <w:tcW w:w="113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90 000,0</w:t>
            </w:r>
          </w:p>
        </w:tc>
        <w:tc>
          <w:tcPr>
            <w:tcW w:w="1132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6B4E10" w:rsidRPr="00E24D4B" w:rsidTr="00752F9B">
        <w:trPr>
          <w:jc w:val="center"/>
        </w:trPr>
        <w:tc>
          <w:tcPr>
            <w:tcW w:w="845" w:type="dxa"/>
            <w:vAlign w:val="center"/>
          </w:tcPr>
          <w:p w:rsidR="006B4E10" w:rsidRPr="00E24D4B" w:rsidRDefault="006B4E10" w:rsidP="008B09E9">
            <w:pPr>
              <w:rPr>
                <w:b/>
                <w:bCs/>
                <w:color w:val="000000"/>
              </w:rPr>
            </w:pPr>
          </w:p>
        </w:tc>
        <w:tc>
          <w:tcPr>
            <w:tcW w:w="2554" w:type="dxa"/>
            <w:vAlign w:val="bottom"/>
          </w:tcPr>
          <w:p w:rsidR="006B4E10" w:rsidRPr="00E24D4B" w:rsidRDefault="006B4E10" w:rsidP="008B09E9">
            <w:pPr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Модернизация коммунальной инфраструктуры Томской области</w:t>
            </w:r>
          </w:p>
        </w:tc>
        <w:tc>
          <w:tcPr>
            <w:tcW w:w="714" w:type="dxa"/>
            <w:vAlign w:val="center"/>
          </w:tcPr>
          <w:p w:rsidR="006B4E10" w:rsidRPr="00E24D4B" w:rsidRDefault="006B4E10" w:rsidP="008B09E9">
            <w:pPr>
              <w:jc w:val="center"/>
            </w:pPr>
            <w:r w:rsidRPr="00E24D4B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710" w:type="dxa"/>
            <w:vAlign w:val="center"/>
          </w:tcPr>
          <w:p w:rsidR="006B4E10" w:rsidRPr="00E24D4B" w:rsidRDefault="006B4E10" w:rsidP="008B09E9">
            <w:pPr>
              <w:jc w:val="center"/>
            </w:pPr>
            <w:r w:rsidRPr="00E24D4B">
              <w:rPr>
                <w:sz w:val="22"/>
                <w:szCs w:val="22"/>
              </w:rPr>
              <w:t>02</w:t>
            </w:r>
          </w:p>
        </w:tc>
        <w:tc>
          <w:tcPr>
            <w:tcW w:w="1550" w:type="dxa"/>
            <w:vAlign w:val="center"/>
          </w:tcPr>
          <w:p w:rsidR="006B4E10" w:rsidRPr="00E24D4B" w:rsidRDefault="006B4E10" w:rsidP="008B09E9">
            <w:pPr>
              <w:jc w:val="center"/>
            </w:pPr>
            <w:r w:rsidRPr="00E24D4B">
              <w:rPr>
                <w:sz w:val="22"/>
                <w:szCs w:val="22"/>
              </w:rPr>
              <w:t>072524И920</w:t>
            </w:r>
          </w:p>
        </w:tc>
        <w:tc>
          <w:tcPr>
            <w:tcW w:w="568" w:type="dxa"/>
            <w:gridSpan w:val="2"/>
            <w:vAlign w:val="center"/>
          </w:tcPr>
          <w:p w:rsidR="006B4E10" w:rsidRPr="00E24D4B" w:rsidRDefault="006B4E10" w:rsidP="008B09E9">
            <w:pPr>
              <w:jc w:val="center"/>
            </w:pPr>
          </w:p>
        </w:tc>
        <w:tc>
          <w:tcPr>
            <w:tcW w:w="99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595,4</w:t>
            </w:r>
          </w:p>
        </w:tc>
        <w:tc>
          <w:tcPr>
            <w:tcW w:w="113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90 000,0</w:t>
            </w:r>
          </w:p>
        </w:tc>
        <w:tc>
          <w:tcPr>
            <w:tcW w:w="1132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6B4E10" w:rsidRPr="00E24D4B" w:rsidTr="00752F9B">
        <w:trPr>
          <w:jc w:val="center"/>
        </w:trPr>
        <w:tc>
          <w:tcPr>
            <w:tcW w:w="845" w:type="dxa"/>
            <w:vAlign w:val="center"/>
          </w:tcPr>
          <w:p w:rsidR="006B4E10" w:rsidRPr="00E24D4B" w:rsidRDefault="006B4E10" w:rsidP="008B09E9">
            <w:pPr>
              <w:rPr>
                <w:b/>
                <w:bCs/>
                <w:color w:val="000000"/>
              </w:rPr>
            </w:pPr>
          </w:p>
        </w:tc>
        <w:tc>
          <w:tcPr>
            <w:tcW w:w="2554" w:type="dxa"/>
            <w:vAlign w:val="bottom"/>
          </w:tcPr>
          <w:p w:rsidR="006B4E10" w:rsidRPr="00E24D4B" w:rsidRDefault="006B4E10" w:rsidP="008B09E9">
            <w:pPr>
              <w:autoSpaceDE w:val="0"/>
              <w:autoSpaceDN w:val="0"/>
              <w:adjustRightInd w:val="0"/>
              <w:rPr>
                <w:bCs/>
              </w:rPr>
            </w:pPr>
            <w:r w:rsidRPr="00E24D4B">
              <w:rPr>
                <w:bCs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4" w:type="dxa"/>
            <w:vAlign w:val="center"/>
          </w:tcPr>
          <w:p w:rsidR="006B4E10" w:rsidRPr="00E24D4B" w:rsidRDefault="006B4E10" w:rsidP="008B09E9">
            <w:pPr>
              <w:jc w:val="center"/>
            </w:pPr>
            <w:r w:rsidRPr="00E24D4B">
              <w:rPr>
                <w:sz w:val="22"/>
                <w:szCs w:val="22"/>
              </w:rPr>
              <w:t>05</w:t>
            </w:r>
          </w:p>
        </w:tc>
        <w:tc>
          <w:tcPr>
            <w:tcW w:w="710" w:type="dxa"/>
            <w:vAlign w:val="center"/>
          </w:tcPr>
          <w:p w:rsidR="006B4E10" w:rsidRPr="00E24D4B" w:rsidRDefault="006B4E10" w:rsidP="008B09E9">
            <w:pPr>
              <w:jc w:val="center"/>
            </w:pPr>
            <w:r w:rsidRPr="00E24D4B">
              <w:rPr>
                <w:sz w:val="22"/>
                <w:szCs w:val="22"/>
              </w:rPr>
              <w:t>02</w:t>
            </w:r>
          </w:p>
        </w:tc>
        <w:tc>
          <w:tcPr>
            <w:tcW w:w="1550" w:type="dxa"/>
            <w:vAlign w:val="center"/>
          </w:tcPr>
          <w:p w:rsidR="006B4E10" w:rsidRPr="00E24D4B" w:rsidRDefault="006B4E10" w:rsidP="008B09E9">
            <w:pPr>
              <w:jc w:val="center"/>
            </w:pPr>
            <w:r w:rsidRPr="00E24D4B">
              <w:rPr>
                <w:sz w:val="22"/>
                <w:szCs w:val="22"/>
              </w:rPr>
              <w:t>072524И920</w:t>
            </w:r>
          </w:p>
        </w:tc>
        <w:tc>
          <w:tcPr>
            <w:tcW w:w="568" w:type="dxa"/>
            <w:gridSpan w:val="2"/>
            <w:vAlign w:val="center"/>
          </w:tcPr>
          <w:p w:rsidR="006B4E10" w:rsidRPr="00E24D4B" w:rsidRDefault="006B4E10" w:rsidP="008B09E9">
            <w:pPr>
              <w:jc w:val="center"/>
            </w:pPr>
          </w:p>
        </w:tc>
        <w:tc>
          <w:tcPr>
            <w:tcW w:w="99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595,4</w:t>
            </w:r>
          </w:p>
        </w:tc>
        <w:tc>
          <w:tcPr>
            <w:tcW w:w="113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90 000,0</w:t>
            </w:r>
          </w:p>
        </w:tc>
        <w:tc>
          <w:tcPr>
            <w:tcW w:w="1132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6B4E10" w:rsidRPr="00E24D4B" w:rsidTr="00752F9B">
        <w:trPr>
          <w:jc w:val="center"/>
        </w:trPr>
        <w:tc>
          <w:tcPr>
            <w:tcW w:w="845" w:type="dxa"/>
            <w:vAlign w:val="center"/>
          </w:tcPr>
          <w:p w:rsidR="006B4E10" w:rsidRPr="00E24D4B" w:rsidRDefault="006B4E10" w:rsidP="008B09E9">
            <w:pPr>
              <w:rPr>
                <w:b/>
                <w:bCs/>
                <w:color w:val="000000"/>
              </w:rPr>
            </w:pPr>
          </w:p>
        </w:tc>
        <w:tc>
          <w:tcPr>
            <w:tcW w:w="2554" w:type="dxa"/>
            <w:vAlign w:val="bottom"/>
          </w:tcPr>
          <w:p w:rsidR="006B4E10" w:rsidRPr="00E24D4B" w:rsidRDefault="006B4E10" w:rsidP="008B09E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14" w:type="dxa"/>
            <w:vAlign w:val="center"/>
          </w:tcPr>
          <w:p w:rsidR="006B4E10" w:rsidRPr="00E24D4B" w:rsidRDefault="006B4E10" w:rsidP="008B09E9">
            <w:pPr>
              <w:jc w:val="center"/>
            </w:pPr>
            <w:r w:rsidRPr="00E24D4B">
              <w:rPr>
                <w:sz w:val="22"/>
                <w:szCs w:val="22"/>
              </w:rPr>
              <w:t>05</w:t>
            </w:r>
          </w:p>
        </w:tc>
        <w:tc>
          <w:tcPr>
            <w:tcW w:w="710" w:type="dxa"/>
            <w:vAlign w:val="center"/>
          </w:tcPr>
          <w:p w:rsidR="006B4E10" w:rsidRPr="00E24D4B" w:rsidRDefault="006B4E10" w:rsidP="008B09E9">
            <w:pPr>
              <w:jc w:val="center"/>
            </w:pPr>
            <w:r w:rsidRPr="00E24D4B">
              <w:rPr>
                <w:sz w:val="22"/>
                <w:szCs w:val="22"/>
              </w:rPr>
              <w:t>02</w:t>
            </w:r>
          </w:p>
        </w:tc>
        <w:tc>
          <w:tcPr>
            <w:tcW w:w="1550" w:type="dxa"/>
            <w:vAlign w:val="center"/>
          </w:tcPr>
          <w:p w:rsidR="006B4E10" w:rsidRPr="00E24D4B" w:rsidRDefault="006B4E10" w:rsidP="008B09E9">
            <w:pPr>
              <w:jc w:val="center"/>
            </w:pPr>
            <w:r w:rsidRPr="00E24D4B">
              <w:rPr>
                <w:sz w:val="22"/>
                <w:szCs w:val="22"/>
              </w:rPr>
              <w:t>072524И920</w:t>
            </w:r>
          </w:p>
        </w:tc>
        <w:tc>
          <w:tcPr>
            <w:tcW w:w="568" w:type="dxa"/>
            <w:gridSpan w:val="2"/>
            <w:vAlign w:val="center"/>
          </w:tcPr>
          <w:p w:rsidR="006B4E10" w:rsidRPr="00E24D4B" w:rsidRDefault="006B4E10" w:rsidP="008B09E9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4" w:type="dxa"/>
            <w:vAlign w:val="center"/>
          </w:tcPr>
          <w:p w:rsidR="006B4E10" w:rsidRPr="008B09E9" w:rsidRDefault="006B4E10" w:rsidP="008B09E9">
            <w:pPr>
              <w:jc w:val="center"/>
            </w:pPr>
            <w:r w:rsidRPr="008B09E9">
              <w:rPr>
                <w:sz w:val="22"/>
                <w:szCs w:val="22"/>
              </w:rPr>
              <w:t>595,4</w:t>
            </w:r>
          </w:p>
        </w:tc>
        <w:tc>
          <w:tcPr>
            <w:tcW w:w="1134" w:type="dxa"/>
            <w:vAlign w:val="center"/>
          </w:tcPr>
          <w:p w:rsidR="006B4E10" w:rsidRPr="008B09E9" w:rsidRDefault="006B4E10" w:rsidP="008B09E9">
            <w:pPr>
              <w:jc w:val="center"/>
            </w:pPr>
            <w:r w:rsidRPr="008B09E9">
              <w:rPr>
                <w:sz w:val="22"/>
                <w:szCs w:val="22"/>
              </w:rPr>
              <w:t>90 000,0</w:t>
            </w:r>
          </w:p>
        </w:tc>
        <w:tc>
          <w:tcPr>
            <w:tcW w:w="1132" w:type="dxa"/>
            <w:vAlign w:val="center"/>
          </w:tcPr>
          <w:p w:rsidR="006B4E10" w:rsidRPr="008B09E9" w:rsidRDefault="006B4E10" w:rsidP="008B09E9">
            <w:pPr>
              <w:jc w:val="center"/>
            </w:pPr>
            <w:r w:rsidRPr="008B09E9">
              <w:rPr>
                <w:sz w:val="22"/>
                <w:szCs w:val="22"/>
              </w:rPr>
              <w:t>0,0</w:t>
            </w:r>
          </w:p>
        </w:tc>
      </w:tr>
      <w:tr w:rsidR="006B4E10" w:rsidRPr="00E24D4B" w:rsidTr="00752F9B">
        <w:trPr>
          <w:jc w:val="center"/>
        </w:trPr>
        <w:tc>
          <w:tcPr>
            <w:tcW w:w="845" w:type="dxa"/>
            <w:vAlign w:val="center"/>
          </w:tcPr>
          <w:p w:rsidR="006B4E10" w:rsidRPr="00E24D4B" w:rsidRDefault="006B4E10" w:rsidP="008B09E9">
            <w:pPr>
              <w:rPr>
                <w:b/>
                <w:bCs/>
                <w:color w:val="000000"/>
              </w:rPr>
            </w:pPr>
          </w:p>
        </w:tc>
        <w:tc>
          <w:tcPr>
            <w:tcW w:w="2554" w:type="dxa"/>
            <w:vAlign w:val="center"/>
          </w:tcPr>
          <w:p w:rsidR="006B4E10" w:rsidRPr="008B09E9" w:rsidRDefault="006B4E10" w:rsidP="008B09E9">
            <w:pPr>
              <w:rPr>
                <w:bCs/>
                <w:color w:val="000000"/>
              </w:rPr>
            </w:pPr>
            <w:r w:rsidRPr="008B09E9">
              <w:rPr>
                <w:bCs/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714" w:type="dxa"/>
            <w:vAlign w:val="center"/>
          </w:tcPr>
          <w:p w:rsidR="006B4E10" w:rsidRPr="00E24D4B" w:rsidRDefault="006B4E10" w:rsidP="008B09E9">
            <w:pPr>
              <w:jc w:val="center"/>
            </w:pPr>
            <w:r w:rsidRPr="00E24D4B">
              <w:rPr>
                <w:sz w:val="22"/>
                <w:szCs w:val="22"/>
              </w:rPr>
              <w:t>05</w:t>
            </w:r>
          </w:p>
        </w:tc>
        <w:tc>
          <w:tcPr>
            <w:tcW w:w="710" w:type="dxa"/>
            <w:vAlign w:val="center"/>
          </w:tcPr>
          <w:p w:rsidR="006B4E10" w:rsidRPr="00E24D4B" w:rsidRDefault="006B4E10" w:rsidP="008B09E9">
            <w:pPr>
              <w:jc w:val="center"/>
            </w:pPr>
            <w:r w:rsidRPr="00E24D4B">
              <w:rPr>
                <w:sz w:val="22"/>
                <w:szCs w:val="22"/>
              </w:rPr>
              <w:t>02</w:t>
            </w:r>
          </w:p>
        </w:tc>
        <w:tc>
          <w:tcPr>
            <w:tcW w:w="1550" w:type="dxa"/>
            <w:vAlign w:val="center"/>
          </w:tcPr>
          <w:p w:rsidR="006B4E10" w:rsidRPr="00E24D4B" w:rsidRDefault="006B4E10" w:rsidP="008B09E9">
            <w:pPr>
              <w:jc w:val="center"/>
            </w:pPr>
            <w:r w:rsidRPr="00E24D4B">
              <w:rPr>
                <w:sz w:val="22"/>
                <w:szCs w:val="22"/>
              </w:rPr>
              <w:t>072524И920</w:t>
            </w:r>
          </w:p>
        </w:tc>
        <w:tc>
          <w:tcPr>
            <w:tcW w:w="568" w:type="dxa"/>
            <w:gridSpan w:val="2"/>
            <w:vAlign w:val="center"/>
          </w:tcPr>
          <w:p w:rsidR="006B4E10" w:rsidRPr="00E24D4B" w:rsidRDefault="006B4E10" w:rsidP="008B09E9">
            <w:pPr>
              <w:jc w:val="center"/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994" w:type="dxa"/>
            <w:vAlign w:val="center"/>
          </w:tcPr>
          <w:p w:rsidR="006B4E10" w:rsidRPr="008B09E9" w:rsidRDefault="006B4E10" w:rsidP="008B09E9">
            <w:pPr>
              <w:jc w:val="center"/>
            </w:pPr>
            <w:r w:rsidRPr="008B09E9">
              <w:rPr>
                <w:sz w:val="22"/>
                <w:szCs w:val="22"/>
              </w:rPr>
              <w:t>595,4</w:t>
            </w:r>
          </w:p>
        </w:tc>
        <w:tc>
          <w:tcPr>
            <w:tcW w:w="1134" w:type="dxa"/>
            <w:vAlign w:val="center"/>
          </w:tcPr>
          <w:p w:rsidR="006B4E10" w:rsidRPr="008B09E9" w:rsidRDefault="006B4E10" w:rsidP="008B09E9">
            <w:pPr>
              <w:jc w:val="center"/>
            </w:pPr>
            <w:r w:rsidRPr="008B09E9">
              <w:rPr>
                <w:sz w:val="22"/>
                <w:szCs w:val="22"/>
              </w:rPr>
              <w:t>90 000,0</w:t>
            </w:r>
          </w:p>
        </w:tc>
        <w:tc>
          <w:tcPr>
            <w:tcW w:w="1132" w:type="dxa"/>
            <w:vAlign w:val="center"/>
          </w:tcPr>
          <w:p w:rsidR="006B4E10" w:rsidRPr="008B09E9" w:rsidRDefault="006B4E10" w:rsidP="008B09E9">
            <w:pPr>
              <w:jc w:val="center"/>
            </w:pPr>
            <w:r w:rsidRPr="008B09E9">
              <w:rPr>
                <w:sz w:val="22"/>
                <w:szCs w:val="22"/>
              </w:rPr>
              <w:t>0,0</w:t>
            </w:r>
          </w:p>
        </w:tc>
      </w:tr>
      <w:tr w:rsidR="006B4E10" w:rsidRPr="00E24D4B" w:rsidTr="00752F9B">
        <w:trPr>
          <w:jc w:val="center"/>
        </w:trPr>
        <w:tc>
          <w:tcPr>
            <w:tcW w:w="10201" w:type="dxa"/>
            <w:gridSpan w:val="10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24D4B">
              <w:rPr>
                <w:b/>
                <w:bCs/>
                <w:i/>
                <w:iCs/>
                <w:color w:val="000000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6B4E10" w:rsidRPr="00E24D4B" w:rsidTr="00752F9B">
        <w:trPr>
          <w:jc w:val="center"/>
        </w:trPr>
        <w:tc>
          <w:tcPr>
            <w:tcW w:w="845" w:type="dxa"/>
            <w:vAlign w:val="center"/>
          </w:tcPr>
          <w:p w:rsidR="006B4E10" w:rsidRPr="00E24D4B" w:rsidRDefault="006B4E10" w:rsidP="008B09E9"/>
        </w:tc>
        <w:tc>
          <w:tcPr>
            <w:tcW w:w="6096" w:type="dxa"/>
            <w:gridSpan w:val="6"/>
            <w:vAlign w:val="center"/>
          </w:tcPr>
          <w:p w:rsidR="006B4E10" w:rsidRPr="00E24D4B" w:rsidRDefault="006B4E10" w:rsidP="008B09E9">
            <w:r w:rsidRPr="00E24D4B">
              <w:rPr>
                <w:b/>
                <w:bCs/>
                <w:i/>
                <w:iCs/>
                <w:color w:val="000000"/>
              </w:rPr>
              <w:t>ВСЕГО по разделу 2:</w:t>
            </w:r>
          </w:p>
        </w:tc>
        <w:tc>
          <w:tcPr>
            <w:tcW w:w="99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</w:p>
        </w:tc>
        <w:tc>
          <w:tcPr>
            <w:tcW w:w="1132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</w:p>
        </w:tc>
      </w:tr>
      <w:tr w:rsidR="006B4E10" w:rsidRPr="00E24D4B" w:rsidTr="00752F9B">
        <w:trPr>
          <w:jc w:val="center"/>
        </w:trPr>
        <w:tc>
          <w:tcPr>
            <w:tcW w:w="845" w:type="dxa"/>
          </w:tcPr>
          <w:p w:rsidR="006B4E10" w:rsidRPr="00E24D4B" w:rsidRDefault="006B4E10" w:rsidP="008B09E9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2554" w:type="dxa"/>
            <w:vAlign w:val="bottom"/>
          </w:tcPr>
          <w:p w:rsidR="006B4E10" w:rsidRPr="00E24D4B" w:rsidRDefault="006B4E10" w:rsidP="008B09E9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 xml:space="preserve">Объекты </w:t>
            </w:r>
            <w:r w:rsidRPr="00E24D4B">
              <w:rPr>
                <w:b/>
                <w:sz w:val="22"/>
                <w:szCs w:val="22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71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0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14 481,3</w:t>
            </w:r>
          </w:p>
        </w:tc>
        <w:tc>
          <w:tcPr>
            <w:tcW w:w="113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2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6B4E10" w:rsidRPr="00E24D4B" w:rsidTr="00752F9B">
        <w:trPr>
          <w:jc w:val="center"/>
        </w:trPr>
        <w:tc>
          <w:tcPr>
            <w:tcW w:w="845" w:type="dxa"/>
            <w:vMerge w:val="restart"/>
          </w:tcPr>
          <w:p w:rsidR="006B4E10" w:rsidRPr="00E24D4B" w:rsidRDefault="006B4E10" w:rsidP="008B09E9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2.1.1.</w:t>
            </w:r>
          </w:p>
        </w:tc>
        <w:tc>
          <w:tcPr>
            <w:tcW w:w="2554" w:type="dxa"/>
            <w:vAlign w:val="bottom"/>
          </w:tcPr>
          <w:p w:rsidR="006B4E10" w:rsidRPr="00E24D4B" w:rsidRDefault="006B4E10" w:rsidP="008B09E9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10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2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14 481,3</w:t>
            </w:r>
          </w:p>
        </w:tc>
        <w:tc>
          <w:tcPr>
            <w:tcW w:w="113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2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6B4E10" w:rsidRPr="00E24D4B" w:rsidTr="00752F9B">
        <w:trPr>
          <w:jc w:val="center"/>
        </w:trPr>
        <w:tc>
          <w:tcPr>
            <w:tcW w:w="845" w:type="dxa"/>
            <w:vMerge/>
          </w:tcPr>
          <w:p w:rsidR="006B4E10" w:rsidRPr="00E24D4B" w:rsidRDefault="006B4E10" w:rsidP="008B09E9">
            <w:pPr>
              <w:rPr>
                <w:b/>
                <w:bCs/>
              </w:rPr>
            </w:pPr>
          </w:p>
        </w:tc>
        <w:tc>
          <w:tcPr>
            <w:tcW w:w="2554" w:type="dxa"/>
            <w:vAlign w:val="bottom"/>
          </w:tcPr>
          <w:p w:rsidR="006B4E10" w:rsidRPr="00E24D4B" w:rsidRDefault="006B4E10" w:rsidP="008B09E9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1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10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14 481,3</w:t>
            </w:r>
          </w:p>
        </w:tc>
        <w:tc>
          <w:tcPr>
            <w:tcW w:w="113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2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6B4E10" w:rsidRPr="00E24D4B" w:rsidTr="00752F9B">
        <w:trPr>
          <w:jc w:val="center"/>
        </w:trPr>
        <w:tc>
          <w:tcPr>
            <w:tcW w:w="845" w:type="dxa"/>
            <w:vMerge/>
          </w:tcPr>
          <w:p w:rsidR="006B4E10" w:rsidRPr="00E24D4B" w:rsidRDefault="006B4E10" w:rsidP="008B09E9">
            <w:pPr>
              <w:rPr>
                <w:b/>
                <w:bCs/>
              </w:rPr>
            </w:pPr>
          </w:p>
        </w:tc>
        <w:tc>
          <w:tcPr>
            <w:tcW w:w="2554" w:type="dxa"/>
            <w:vAlign w:val="bottom"/>
          </w:tcPr>
          <w:p w:rsidR="006B4E10" w:rsidRPr="00E24D4B" w:rsidRDefault="006B4E10" w:rsidP="008B09E9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1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10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0700000000</w:t>
            </w:r>
          </w:p>
        </w:tc>
        <w:tc>
          <w:tcPr>
            <w:tcW w:w="558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14 481,3</w:t>
            </w:r>
          </w:p>
        </w:tc>
        <w:tc>
          <w:tcPr>
            <w:tcW w:w="113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2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6B4E10" w:rsidRPr="00E24D4B" w:rsidTr="00752F9B">
        <w:trPr>
          <w:jc w:val="center"/>
        </w:trPr>
        <w:tc>
          <w:tcPr>
            <w:tcW w:w="845" w:type="dxa"/>
            <w:vMerge/>
          </w:tcPr>
          <w:p w:rsidR="006B4E10" w:rsidRPr="00E24D4B" w:rsidRDefault="006B4E10" w:rsidP="008B09E9">
            <w:pPr>
              <w:rPr>
                <w:b/>
                <w:bCs/>
              </w:rPr>
            </w:pPr>
          </w:p>
        </w:tc>
        <w:tc>
          <w:tcPr>
            <w:tcW w:w="2554" w:type="dxa"/>
            <w:vAlign w:val="bottom"/>
          </w:tcPr>
          <w:p w:rsidR="006B4E10" w:rsidRPr="00E24D4B" w:rsidRDefault="006B4E10" w:rsidP="008B09E9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1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10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0720000000</w:t>
            </w:r>
          </w:p>
        </w:tc>
        <w:tc>
          <w:tcPr>
            <w:tcW w:w="558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14 481,3</w:t>
            </w:r>
          </w:p>
        </w:tc>
        <w:tc>
          <w:tcPr>
            <w:tcW w:w="113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2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6B4E10" w:rsidRPr="00E24D4B" w:rsidTr="00752F9B">
        <w:trPr>
          <w:jc w:val="center"/>
        </w:trPr>
        <w:tc>
          <w:tcPr>
            <w:tcW w:w="845" w:type="dxa"/>
            <w:vMerge/>
          </w:tcPr>
          <w:p w:rsidR="006B4E10" w:rsidRPr="00E24D4B" w:rsidRDefault="006B4E10" w:rsidP="008B09E9">
            <w:pPr>
              <w:rPr>
                <w:b/>
                <w:bCs/>
              </w:rPr>
            </w:pPr>
          </w:p>
        </w:tc>
        <w:tc>
          <w:tcPr>
            <w:tcW w:w="2554" w:type="dxa"/>
            <w:vAlign w:val="bottom"/>
          </w:tcPr>
          <w:p w:rsidR="006B4E10" w:rsidRPr="00E24D4B" w:rsidRDefault="006B4E10" w:rsidP="008B09E9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71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10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0725200000</w:t>
            </w:r>
          </w:p>
        </w:tc>
        <w:tc>
          <w:tcPr>
            <w:tcW w:w="558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14 481,3</w:t>
            </w:r>
          </w:p>
        </w:tc>
        <w:tc>
          <w:tcPr>
            <w:tcW w:w="113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2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6B4E10" w:rsidRPr="00E24D4B" w:rsidTr="00752F9B">
        <w:trPr>
          <w:jc w:val="center"/>
        </w:trPr>
        <w:tc>
          <w:tcPr>
            <w:tcW w:w="845" w:type="dxa"/>
            <w:vMerge/>
          </w:tcPr>
          <w:p w:rsidR="006B4E10" w:rsidRPr="00E24D4B" w:rsidRDefault="006B4E10" w:rsidP="008B09E9">
            <w:pPr>
              <w:rPr>
                <w:b/>
                <w:bCs/>
              </w:rPr>
            </w:pPr>
          </w:p>
        </w:tc>
        <w:tc>
          <w:tcPr>
            <w:tcW w:w="2554" w:type="dxa"/>
            <w:vAlign w:val="bottom"/>
          </w:tcPr>
          <w:p w:rsidR="006B4E10" w:rsidRPr="00E24D4B" w:rsidRDefault="006B4E10" w:rsidP="008B09E9">
            <w:pPr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Модернизация коммунальной инфраструктуры Томской области</w:t>
            </w:r>
          </w:p>
        </w:tc>
        <w:tc>
          <w:tcPr>
            <w:tcW w:w="714" w:type="dxa"/>
            <w:vAlign w:val="center"/>
          </w:tcPr>
          <w:p w:rsidR="006B4E10" w:rsidRPr="00E24D4B" w:rsidRDefault="006B4E10" w:rsidP="008B09E9">
            <w:pPr>
              <w:jc w:val="center"/>
            </w:pPr>
            <w:r w:rsidRPr="00E24D4B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710" w:type="dxa"/>
            <w:vAlign w:val="center"/>
          </w:tcPr>
          <w:p w:rsidR="006B4E10" w:rsidRPr="00E24D4B" w:rsidRDefault="006B4E10" w:rsidP="008B09E9">
            <w:pPr>
              <w:jc w:val="center"/>
            </w:pPr>
            <w:r w:rsidRPr="00E24D4B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vAlign w:val="center"/>
          </w:tcPr>
          <w:p w:rsidR="006B4E10" w:rsidRPr="00E24D4B" w:rsidRDefault="006B4E10" w:rsidP="008B09E9">
            <w:pPr>
              <w:jc w:val="center"/>
            </w:pPr>
            <w:r w:rsidRPr="00E24D4B">
              <w:rPr>
                <w:sz w:val="22"/>
                <w:szCs w:val="22"/>
              </w:rPr>
              <w:t>072524И920</w:t>
            </w:r>
          </w:p>
        </w:tc>
        <w:tc>
          <w:tcPr>
            <w:tcW w:w="558" w:type="dxa"/>
            <w:vAlign w:val="center"/>
          </w:tcPr>
          <w:p w:rsidR="006B4E10" w:rsidRPr="00E24D4B" w:rsidRDefault="006B4E10" w:rsidP="008B09E9">
            <w:pPr>
              <w:jc w:val="center"/>
              <w:rPr>
                <w:bCs/>
              </w:rPr>
            </w:pPr>
          </w:p>
        </w:tc>
        <w:tc>
          <w:tcPr>
            <w:tcW w:w="994" w:type="dxa"/>
            <w:vAlign w:val="center"/>
          </w:tcPr>
          <w:p w:rsidR="006B4E10" w:rsidRPr="00E24D4B" w:rsidRDefault="006B4E10" w:rsidP="008B09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14 481,3</w:t>
            </w:r>
          </w:p>
        </w:tc>
        <w:tc>
          <w:tcPr>
            <w:tcW w:w="1134" w:type="dxa"/>
            <w:vAlign w:val="center"/>
          </w:tcPr>
          <w:p w:rsidR="006B4E10" w:rsidRPr="00E24D4B" w:rsidRDefault="006B4E10" w:rsidP="008B09E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2" w:type="dxa"/>
            <w:vAlign w:val="center"/>
          </w:tcPr>
          <w:p w:rsidR="006B4E10" w:rsidRPr="00E24D4B" w:rsidRDefault="006B4E10" w:rsidP="008B09E9">
            <w:pPr>
              <w:jc w:val="center"/>
            </w:pPr>
            <w:r w:rsidRPr="00E24D4B">
              <w:rPr>
                <w:sz w:val="22"/>
                <w:szCs w:val="22"/>
              </w:rPr>
              <w:t>0,0</w:t>
            </w:r>
          </w:p>
        </w:tc>
      </w:tr>
      <w:tr w:rsidR="006B4E10" w:rsidRPr="00E24D4B" w:rsidTr="00752F9B">
        <w:trPr>
          <w:jc w:val="center"/>
        </w:trPr>
        <w:tc>
          <w:tcPr>
            <w:tcW w:w="845" w:type="dxa"/>
            <w:vMerge/>
          </w:tcPr>
          <w:p w:rsidR="006B4E10" w:rsidRPr="00E24D4B" w:rsidRDefault="006B4E10" w:rsidP="008B09E9">
            <w:pPr>
              <w:rPr>
                <w:b/>
                <w:bCs/>
              </w:rPr>
            </w:pPr>
          </w:p>
        </w:tc>
        <w:tc>
          <w:tcPr>
            <w:tcW w:w="2554" w:type="dxa"/>
            <w:vAlign w:val="bottom"/>
          </w:tcPr>
          <w:p w:rsidR="006B4E10" w:rsidRPr="00E24D4B" w:rsidRDefault="006B4E10" w:rsidP="008B09E9">
            <w:pPr>
              <w:autoSpaceDE w:val="0"/>
              <w:autoSpaceDN w:val="0"/>
              <w:adjustRightInd w:val="0"/>
              <w:rPr>
                <w:bCs/>
              </w:rPr>
            </w:pPr>
            <w:r w:rsidRPr="00E24D4B">
              <w:rPr>
                <w:bCs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4" w:type="dxa"/>
            <w:vAlign w:val="center"/>
          </w:tcPr>
          <w:p w:rsidR="006B4E10" w:rsidRPr="00E24D4B" w:rsidRDefault="006B4E10" w:rsidP="008B09E9">
            <w:pPr>
              <w:jc w:val="center"/>
            </w:pPr>
            <w:r w:rsidRPr="00E24D4B">
              <w:rPr>
                <w:sz w:val="22"/>
                <w:szCs w:val="22"/>
              </w:rPr>
              <w:t>05</w:t>
            </w:r>
          </w:p>
        </w:tc>
        <w:tc>
          <w:tcPr>
            <w:tcW w:w="710" w:type="dxa"/>
            <w:vAlign w:val="center"/>
          </w:tcPr>
          <w:p w:rsidR="006B4E10" w:rsidRPr="00E24D4B" w:rsidRDefault="006B4E10" w:rsidP="008B09E9">
            <w:pPr>
              <w:jc w:val="center"/>
            </w:pPr>
            <w:r w:rsidRPr="00E24D4B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vAlign w:val="center"/>
          </w:tcPr>
          <w:p w:rsidR="006B4E10" w:rsidRPr="00E24D4B" w:rsidRDefault="006B4E10" w:rsidP="008B09E9">
            <w:pPr>
              <w:jc w:val="center"/>
            </w:pPr>
            <w:r w:rsidRPr="00E24D4B">
              <w:rPr>
                <w:sz w:val="22"/>
                <w:szCs w:val="22"/>
              </w:rPr>
              <w:t>072524И920</w:t>
            </w:r>
          </w:p>
        </w:tc>
        <w:tc>
          <w:tcPr>
            <w:tcW w:w="558" w:type="dxa"/>
            <w:vAlign w:val="center"/>
          </w:tcPr>
          <w:p w:rsidR="006B4E10" w:rsidRPr="00E24D4B" w:rsidRDefault="006B4E10" w:rsidP="008B09E9">
            <w:pPr>
              <w:jc w:val="center"/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994" w:type="dxa"/>
            <w:vAlign w:val="center"/>
          </w:tcPr>
          <w:p w:rsidR="006B4E10" w:rsidRPr="00E24D4B" w:rsidRDefault="006B4E10" w:rsidP="008B09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14 481,3</w:t>
            </w:r>
          </w:p>
        </w:tc>
        <w:tc>
          <w:tcPr>
            <w:tcW w:w="1134" w:type="dxa"/>
            <w:vAlign w:val="center"/>
          </w:tcPr>
          <w:p w:rsidR="006B4E10" w:rsidRPr="00E24D4B" w:rsidRDefault="006B4E10" w:rsidP="008B09E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2" w:type="dxa"/>
            <w:vAlign w:val="center"/>
          </w:tcPr>
          <w:p w:rsidR="006B4E10" w:rsidRPr="00E24D4B" w:rsidRDefault="006B4E10" w:rsidP="008B09E9">
            <w:pPr>
              <w:jc w:val="center"/>
            </w:pPr>
            <w:r w:rsidRPr="00E24D4B">
              <w:rPr>
                <w:sz w:val="22"/>
                <w:szCs w:val="22"/>
              </w:rPr>
              <w:t>0,0</w:t>
            </w:r>
          </w:p>
        </w:tc>
      </w:tr>
      <w:tr w:rsidR="006B4E10" w:rsidRPr="00E24D4B" w:rsidTr="00752F9B">
        <w:trPr>
          <w:jc w:val="center"/>
        </w:trPr>
        <w:tc>
          <w:tcPr>
            <w:tcW w:w="845" w:type="dxa"/>
            <w:vMerge/>
          </w:tcPr>
          <w:p w:rsidR="006B4E10" w:rsidRPr="00E24D4B" w:rsidRDefault="006B4E10" w:rsidP="008B09E9">
            <w:pPr>
              <w:rPr>
                <w:b/>
                <w:bCs/>
              </w:rPr>
            </w:pPr>
          </w:p>
        </w:tc>
        <w:tc>
          <w:tcPr>
            <w:tcW w:w="2554" w:type="dxa"/>
            <w:vAlign w:val="bottom"/>
          </w:tcPr>
          <w:p w:rsidR="006B4E10" w:rsidRPr="00E24D4B" w:rsidRDefault="006B4E10" w:rsidP="008B09E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A029E">
              <w:rPr>
                <w:bCs/>
                <w:sz w:val="22"/>
                <w:szCs w:val="22"/>
                <w:lang w:eastAsia="en-US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14" w:type="dxa"/>
            <w:vAlign w:val="center"/>
          </w:tcPr>
          <w:p w:rsidR="006B4E10" w:rsidRPr="00E24D4B" w:rsidRDefault="006B4E10" w:rsidP="008B09E9">
            <w:pPr>
              <w:jc w:val="center"/>
            </w:pPr>
            <w:r w:rsidRPr="00E24D4B">
              <w:rPr>
                <w:sz w:val="22"/>
                <w:szCs w:val="22"/>
              </w:rPr>
              <w:t>05</w:t>
            </w:r>
          </w:p>
        </w:tc>
        <w:tc>
          <w:tcPr>
            <w:tcW w:w="710" w:type="dxa"/>
            <w:vAlign w:val="center"/>
          </w:tcPr>
          <w:p w:rsidR="006B4E10" w:rsidRPr="00E24D4B" w:rsidRDefault="006B4E10" w:rsidP="008B09E9">
            <w:pPr>
              <w:jc w:val="center"/>
            </w:pPr>
            <w:r w:rsidRPr="00E24D4B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vAlign w:val="center"/>
          </w:tcPr>
          <w:p w:rsidR="006B4E10" w:rsidRPr="00E24D4B" w:rsidRDefault="006B4E10" w:rsidP="008B09E9">
            <w:pPr>
              <w:jc w:val="center"/>
            </w:pPr>
            <w:r w:rsidRPr="00E24D4B">
              <w:rPr>
                <w:sz w:val="22"/>
                <w:szCs w:val="22"/>
              </w:rPr>
              <w:t>072524И920</w:t>
            </w:r>
          </w:p>
        </w:tc>
        <w:tc>
          <w:tcPr>
            <w:tcW w:w="558" w:type="dxa"/>
            <w:vAlign w:val="center"/>
          </w:tcPr>
          <w:p w:rsidR="006B4E10" w:rsidRPr="00E24D4B" w:rsidRDefault="006B4E10" w:rsidP="008B09E9">
            <w:pPr>
              <w:jc w:val="center"/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6</w:t>
            </w:r>
            <w:r w:rsidRPr="00E24D4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4" w:type="dxa"/>
            <w:vAlign w:val="center"/>
          </w:tcPr>
          <w:p w:rsidR="006B4E10" w:rsidRPr="00E24D4B" w:rsidRDefault="006B4E10" w:rsidP="008B09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14 481,3</w:t>
            </w:r>
          </w:p>
        </w:tc>
        <w:tc>
          <w:tcPr>
            <w:tcW w:w="1134" w:type="dxa"/>
            <w:vAlign w:val="center"/>
          </w:tcPr>
          <w:p w:rsidR="006B4E10" w:rsidRPr="00E24D4B" w:rsidRDefault="006B4E10" w:rsidP="008B09E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2" w:type="dxa"/>
            <w:vAlign w:val="center"/>
          </w:tcPr>
          <w:p w:rsidR="006B4E10" w:rsidRPr="00E24D4B" w:rsidRDefault="006B4E10" w:rsidP="008B09E9">
            <w:pPr>
              <w:jc w:val="center"/>
            </w:pPr>
            <w:r w:rsidRPr="00E24D4B">
              <w:rPr>
                <w:sz w:val="22"/>
                <w:szCs w:val="22"/>
              </w:rPr>
              <w:t>0,0</w:t>
            </w:r>
          </w:p>
        </w:tc>
      </w:tr>
      <w:tr w:rsidR="006B4E10" w:rsidRPr="00E24D4B" w:rsidTr="00752F9B">
        <w:trPr>
          <w:jc w:val="center"/>
        </w:trPr>
        <w:tc>
          <w:tcPr>
            <w:tcW w:w="845" w:type="dxa"/>
            <w:vMerge w:val="restart"/>
          </w:tcPr>
          <w:p w:rsidR="006B4E10" w:rsidRPr="00E24D4B" w:rsidRDefault="006B4E10" w:rsidP="008B09E9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2.1.2.</w:t>
            </w:r>
          </w:p>
        </w:tc>
        <w:tc>
          <w:tcPr>
            <w:tcW w:w="2554" w:type="dxa"/>
            <w:vAlign w:val="bottom"/>
          </w:tcPr>
          <w:p w:rsidR="006B4E10" w:rsidRPr="00E24D4B" w:rsidRDefault="006B4E10" w:rsidP="008B09E9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1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10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2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  <w:sz w:val="22"/>
                <w:szCs w:val="22"/>
              </w:rPr>
              <w:t>7 963,9</w:t>
            </w:r>
          </w:p>
        </w:tc>
        <w:tc>
          <w:tcPr>
            <w:tcW w:w="113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7 373,0</w:t>
            </w:r>
          </w:p>
        </w:tc>
        <w:tc>
          <w:tcPr>
            <w:tcW w:w="1132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7 401,4</w:t>
            </w:r>
          </w:p>
        </w:tc>
      </w:tr>
      <w:tr w:rsidR="006B4E10" w:rsidRPr="00E24D4B" w:rsidTr="00752F9B">
        <w:trPr>
          <w:jc w:val="center"/>
        </w:trPr>
        <w:tc>
          <w:tcPr>
            <w:tcW w:w="845" w:type="dxa"/>
            <w:vMerge/>
          </w:tcPr>
          <w:p w:rsidR="006B4E10" w:rsidRPr="00E24D4B" w:rsidRDefault="006B4E10" w:rsidP="008B09E9">
            <w:pPr>
              <w:rPr>
                <w:b/>
                <w:bCs/>
              </w:rPr>
            </w:pPr>
          </w:p>
        </w:tc>
        <w:tc>
          <w:tcPr>
            <w:tcW w:w="2554" w:type="dxa"/>
            <w:vAlign w:val="bottom"/>
          </w:tcPr>
          <w:p w:rsidR="006B4E10" w:rsidRPr="00E24D4B" w:rsidRDefault="006B4E10" w:rsidP="008B09E9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71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10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  <w:sz w:val="22"/>
                <w:szCs w:val="22"/>
              </w:rPr>
              <w:t>7 963,9</w:t>
            </w:r>
          </w:p>
        </w:tc>
        <w:tc>
          <w:tcPr>
            <w:tcW w:w="113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7 373,0</w:t>
            </w:r>
          </w:p>
        </w:tc>
        <w:tc>
          <w:tcPr>
            <w:tcW w:w="1132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7 401,4</w:t>
            </w:r>
          </w:p>
        </w:tc>
      </w:tr>
      <w:tr w:rsidR="006B4E10" w:rsidRPr="00E24D4B" w:rsidTr="00752F9B">
        <w:trPr>
          <w:jc w:val="center"/>
        </w:trPr>
        <w:tc>
          <w:tcPr>
            <w:tcW w:w="845" w:type="dxa"/>
            <w:vMerge/>
          </w:tcPr>
          <w:p w:rsidR="006B4E10" w:rsidRPr="00E24D4B" w:rsidRDefault="006B4E10" w:rsidP="008B09E9">
            <w:pPr>
              <w:rPr>
                <w:b/>
                <w:bCs/>
              </w:rPr>
            </w:pPr>
          </w:p>
        </w:tc>
        <w:tc>
          <w:tcPr>
            <w:tcW w:w="2554" w:type="dxa"/>
            <w:vAlign w:val="bottom"/>
          </w:tcPr>
          <w:p w:rsidR="006B4E10" w:rsidRPr="00E24D4B" w:rsidRDefault="006B4E10" w:rsidP="008B09E9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1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10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558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  <w:sz w:val="22"/>
                <w:szCs w:val="22"/>
              </w:rPr>
              <w:t>7 504,9</w:t>
            </w:r>
          </w:p>
        </w:tc>
        <w:tc>
          <w:tcPr>
            <w:tcW w:w="1134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7 373,0</w:t>
            </w:r>
          </w:p>
        </w:tc>
        <w:tc>
          <w:tcPr>
            <w:tcW w:w="1132" w:type="dxa"/>
            <w:vAlign w:val="center"/>
          </w:tcPr>
          <w:p w:rsidR="006B4E10" w:rsidRPr="00E24D4B" w:rsidRDefault="006B4E10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7 401,4</w:t>
            </w:r>
          </w:p>
        </w:tc>
      </w:tr>
      <w:tr w:rsidR="006B4E10" w:rsidRPr="00E24D4B" w:rsidTr="00752F9B">
        <w:trPr>
          <w:jc w:val="center"/>
        </w:trPr>
        <w:tc>
          <w:tcPr>
            <w:tcW w:w="845" w:type="dxa"/>
            <w:vMerge/>
          </w:tcPr>
          <w:p w:rsidR="006B4E10" w:rsidRPr="00E24D4B" w:rsidRDefault="006B4E10" w:rsidP="008B09E9">
            <w:pPr>
              <w:rPr>
                <w:bCs/>
              </w:rPr>
            </w:pPr>
          </w:p>
        </w:tc>
        <w:tc>
          <w:tcPr>
            <w:tcW w:w="2554" w:type="dxa"/>
            <w:vAlign w:val="bottom"/>
          </w:tcPr>
          <w:p w:rsidR="006B4E10" w:rsidRPr="00E24D4B" w:rsidRDefault="006B4E10" w:rsidP="008B09E9">
            <w:pPr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14" w:type="dxa"/>
            <w:vAlign w:val="center"/>
          </w:tcPr>
          <w:p w:rsidR="006B4E10" w:rsidRPr="00E24D4B" w:rsidRDefault="006B4E10" w:rsidP="008B09E9">
            <w:pPr>
              <w:jc w:val="center"/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10" w:type="dxa"/>
            <w:vAlign w:val="center"/>
          </w:tcPr>
          <w:p w:rsidR="006B4E10" w:rsidRPr="00E24D4B" w:rsidRDefault="006B4E10" w:rsidP="008B09E9">
            <w:pPr>
              <w:jc w:val="center"/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vAlign w:val="center"/>
          </w:tcPr>
          <w:p w:rsidR="006B4E10" w:rsidRPr="00E24D4B" w:rsidRDefault="006B4E10" w:rsidP="008B09E9">
            <w:pPr>
              <w:jc w:val="center"/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05 1 51 40820</w:t>
            </w:r>
          </w:p>
        </w:tc>
        <w:tc>
          <w:tcPr>
            <w:tcW w:w="558" w:type="dxa"/>
            <w:vAlign w:val="center"/>
          </w:tcPr>
          <w:p w:rsidR="006B4E10" w:rsidRPr="00E24D4B" w:rsidRDefault="006B4E10" w:rsidP="008B09E9">
            <w:pPr>
              <w:jc w:val="center"/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530</w:t>
            </w:r>
          </w:p>
        </w:tc>
        <w:tc>
          <w:tcPr>
            <w:tcW w:w="994" w:type="dxa"/>
            <w:vAlign w:val="center"/>
          </w:tcPr>
          <w:p w:rsidR="006B4E10" w:rsidRPr="00E24D4B" w:rsidRDefault="006B4E10" w:rsidP="008B09E9">
            <w:pPr>
              <w:jc w:val="center"/>
              <w:rPr>
                <w:bCs/>
                <w:color w:val="000000"/>
              </w:rPr>
            </w:pPr>
            <w:r w:rsidRPr="00E24D4B">
              <w:rPr>
                <w:bCs/>
                <w:color w:val="000000"/>
                <w:sz w:val="22"/>
                <w:szCs w:val="22"/>
              </w:rPr>
              <w:t>4 773,9</w:t>
            </w:r>
          </w:p>
        </w:tc>
        <w:tc>
          <w:tcPr>
            <w:tcW w:w="1134" w:type="dxa"/>
            <w:vAlign w:val="center"/>
          </w:tcPr>
          <w:p w:rsidR="006B4E10" w:rsidRPr="00E24D4B" w:rsidRDefault="006B4E10" w:rsidP="008B09E9">
            <w:pPr>
              <w:jc w:val="center"/>
            </w:pPr>
            <w:r w:rsidRPr="00E24D4B">
              <w:rPr>
                <w:sz w:val="22"/>
                <w:szCs w:val="22"/>
              </w:rPr>
              <w:t>4 790,4</w:t>
            </w:r>
          </w:p>
        </w:tc>
        <w:tc>
          <w:tcPr>
            <w:tcW w:w="1132" w:type="dxa"/>
            <w:vAlign w:val="center"/>
          </w:tcPr>
          <w:p w:rsidR="006B4E10" w:rsidRPr="00E24D4B" w:rsidRDefault="006B4E10" w:rsidP="008B09E9">
            <w:pPr>
              <w:jc w:val="center"/>
            </w:pPr>
            <w:r w:rsidRPr="00E24D4B">
              <w:rPr>
                <w:sz w:val="22"/>
                <w:szCs w:val="22"/>
              </w:rPr>
              <w:t>4 790,4</w:t>
            </w:r>
          </w:p>
        </w:tc>
      </w:tr>
      <w:tr w:rsidR="006B4E10" w:rsidRPr="00E24D4B" w:rsidTr="00752F9B">
        <w:trPr>
          <w:jc w:val="center"/>
        </w:trPr>
        <w:tc>
          <w:tcPr>
            <w:tcW w:w="845" w:type="dxa"/>
            <w:vMerge/>
          </w:tcPr>
          <w:p w:rsidR="006B4E10" w:rsidRPr="00E24D4B" w:rsidRDefault="006B4E10" w:rsidP="008B09E9">
            <w:pPr>
              <w:rPr>
                <w:bCs/>
              </w:rPr>
            </w:pPr>
          </w:p>
        </w:tc>
        <w:tc>
          <w:tcPr>
            <w:tcW w:w="2554" w:type="dxa"/>
            <w:vAlign w:val="bottom"/>
          </w:tcPr>
          <w:p w:rsidR="006B4E10" w:rsidRPr="00E24D4B" w:rsidRDefault="006B4E10" w:rsidP="008B09E9">
            <w:pPr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14" w:type="dxa"/>
            <w:vAlign w:val="center"/>
          </w:tcPr>
          <w:p w:rsidR="006B4E10" w:rsidRPr="00E24D4B" w:rsidRDefault="006B4E10" w:rsidP="008B09E9">
            <w:pPr>
              <w:jc w:val="center"/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710" w:type="dxa"/>
            <w:vAlign w:val="center"/>
          </w:tcPr>
          <w:p w:rsidR="006B4E10" w:rsidRPr="00E24D4B" w:rsidRDefault="006B4E10" w:rsidP="008B09E9">
            <w:pPr>
              <w:jc w:val="center"/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vAlign w:val="center"/>
          </w:tcPr>
          <w:p w:rsidR="006B4E10" w:rsidRPr="00E24D4B" w:rsidRDefault="006B4E10" w:rsidP="008B09E9">
            <w:pPr>
              <w:jc w:val="center"/>
              <w:rPr>
                <w:bCs/>
                <w:lang w:val="en-US"/>
              </w:rPr>
            </w:pPr>
            <w:r w:rsidRPr="00E24D4B">
              <w:rPr>
                <w:bCs/>
                <w:sz w:val="22"/>
                <w:szCs w:val="22"/>
              </w:rPr>
              <w:t xml:space="preserve">05 1 51 </w:t>
            </w:r>
            <w:r w:rsidRPr="00E24D4B">
              <w:rPr>
                <w:bCs/>
                <w:sz w:val="22"/>
                <w:szCs w:val="22"/>
                <w:lang w:val="en-US"/>
              </w:rPr>
              <w:t>R0820</w:t>
            </w:r>
          </w:p>
        </w:tc>
        <w:tc>
          <w:tcPr>
            <w:tcW w:w="558" w:type="dxa"/>
            <w:vAlign w:val="center"/>
          </w:tcPr>
          <w:p w:rsidR="006B4E10" w:rsidRPr="00E24D4B" w:rsidRDefault="006B4E10" w:rsidP="008B09E9">
            <w:pPr>
              <w:jc w:val="center"/>
              <w:rPr>
                <w:bCs/>
                <w:lang w:val="en-US"/>
              </w:rPr>
            </w:pPr>
            <w:r w:rsidRPr="00E24D4B">
              <w:rPr>
                <w:bCs/>
                <w:sz w:val="22"/>
                <w:szCs w:val="22"/>
                <w:lang w:val="en-US"/>
              </w:rPr>
              <w:t>530</w:t>
            </w:r>
          </w:p>
        </w:tc>
        <w:tc>
          <w:tcPr>
            <w:tcW w:w="994" w:type="dxa"/>
            <w:vAlign w:val="center"/>
          </w:tcPr>
          <w:p w:rsidR="006B4E10" w:rsidRPr="00E24D4B" w:rsidRDefault="006B4E10" w:rsidP="008B09E9">
            <w:pPr>
              <w:jc w:val="center"/>
              <w:rPr>
                <w:bCs/>
                <w:color w:val="000000"/>
              </w:rPr>
            </w:pPr>
            <w:r w:rsidRPr="00E24D4B">
              <w:rPr>
                <w:bCs/>
                <w:color w:val="000000"/>
                <w:sz w:val="22"/>
                <w:szCs w:val="22"/>
                <w:lang w:val="en-US"/>
              </w:rPr>
              <w:t>2 731,</w:t>
            </w:r>
            <w:r w:rsidRPr="00E24D4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B4E10" w:rsidRPr="00E24D4B" w:rsidRDefault="006B4E10" w:rsidP="008B09E9">
            <w:pPr>
              <w:jc w:val="center"/>
            </w:pPr>
            <w:r w:rsidRPr="00E24D4B">
              <w:rPr>
                <w:sz w:val="22"/>
                <w:szCs w:val="22"/>
              </w:rPr>
              <w:t>2 582,6</w:t>
            </w:r>
          </w:p>
        </w:tc>
        <w:tc>
          <w:tcPr>
            <w:tcW w:w="1132" w:type="dxa"/>
            <w:vAlign w:val="center"/>
          </w:tcPr>
          <w:p w:rsidR="006B4E10" w:rsidRPr="00E24D4B" w:rsidRDefault="006B4E10" w:rsidP="008B09E9">
            <w:pPr>
              <w:jc w:val="center"/>
            </w:pPr>
            <w:r w:rsidRPr="00E24D4B">
              <w:rPr>
                <w:sz w:val="22"/>
                <w:szCs w:val="22"/>
              </w:rPr>
              <w:t>2 611,0</w:t>
            </w:r>
          </w:p>
        </w:tc>
      </w:tr>
      <w:tr w:rsidR="006B4E10" w:rsidRPr="00E24D4B" w:rsidTr="00752F9B">
        <w:trPr>
          <w:jc w:val="center"/>
        </w:trPr>
        <w:tc>
          <w:tcPr>
            <w:tcW w:w="845" w:type="dxa"/>
            <w:vMerge w:val="restart"/>
          </w:tcPr>
          <w:p w:rsidR="006B4E10" w:rsidRPr="00E24D4B" w:rsidRDefault="006B4E10" w:rsidP="008B09E9">
            <w:pPr>
              <w:rPr>
                <w:bCs/>
              </w:rPr>
            </w:pPr>
          </w:p>
        </w:tc>
        <w:tc>
          <w:tcPr>
            <w:tcW w:w="2554" w:type="dxa"/>
            <w:vAlign w:val="bottom"/>
          </w:tcPr>
          <w:p w:rsidR="006B4E10" w:rsidRPr="00E24D4B" w:rsidRDefault="006B4E10" w:rsidP="008B09E9">
            <w:pPr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14" w:type="dxa"/>
            <w:vAlign w:val="center"/>
          </w:tcPr>
          <w:p w:rsidR="006B4E10" w:rsidRPr="00E24D4B" w:rsidRDefault="006B4E10" w:rsidP="008B09E9">
            <w:pPr>
              <w:jc w:val="center"/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10" w:type="dxa"/>
            <w:vAlign w:val="center"/>
          </w:tcPr>
          <w:p w:rsidR="006B4E10" w:rsidRPr="00E24D4B" w:rsidRDefault="006B4E10" w:rsidP="008B09E9">
            <w:pPr>
              <w:jc w:val="center"/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vAlign w:val="center"/>
          </w:tcPr>
          <w:p w:rsidR="006B4E10" w:rsidRPr="00E24D4B" w:rsidRDefault="006B4E10" w:rsidP="008B09E9">
            <w:pPr>
              <w:jc w:val="center"/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99 0 00 00000</w:t>
            </w:r>
          </w:p>
        </w:tc>
        <w:tc>
          <w:tcPr>
            <w:tcW w:w="558" w:type="dxa"/>
            <w:vAlign w:val="center"/>
          </w:tcPr>
          <w:p w:rsidR="006B4E10" w:rsidRPr="00E24D4B" w:rsidRDefault="006B4E10" w:rsidP="008B09E9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94" w:type="dxa"/>
            <w:vAlign w:val="center"/>
          </w:tcPr>
          <w:p w:rsidR="006B4E10" w:rsidRPr="00E24D4B" w:rsidRDefault="006B4E10" w:rsidP="008B09E9">
            <w:pPr>
              <w:jc w:val="center"/>
              <w:rPr>
                <w:bCs/>
                <w:color w:val="000000"/>
              </w:rPr>
            </w:pPr>
            <w:r w:rsidRPr="00E24D4B">
              <w:rPr>
                <w:bCs/>
                <w:color w:val="000000"/>
                <w:sz w:val="22"/>
                <w:szCs w:val="22"/>
              </w:rPr>
              <w:t>459,0</w:t>
            </w:r>
          </w:p>
        </w:tc>
        <w:tc>
          <w:tcPr>
            <w:tcW w:w="1134" w:type="dxa"/>
            <w:vAlign w:val="center"/>
          </w:tcPr>
          <w:p w:rsidR="006B4E10" w:rsidRPr="00E24D4B" w:rsidRDefault="006B4E10" w:rsidP="008B09E9">
            <w:pPr>
              <w:jc w:val="center"/>
            </w:pPr>
            <w:r w:rsidRPr="00E24D4B">
              <w:rPr>
                <w:sz w:val="22"/>
                <w:szCs w:val="22"/>
              </w:rPr>
              <w:t>0,0</w:t>
            </w:r>
          </w:p>
        </w:tc>
        <w:tc>
          <w:tcPr>
            <w:tcW w:w="1132" w:type="dxa"/>
            <w:vAlign w:val="center"/>
          </w:tcPr>
          <w:p w:rsidR="006B4E10" w:rsidRPr="00E24D4B" w:rsidRDefault="006B4E10" w:rsidP="008B09E9">
            <w:pPr>
              <w:jc w:val="center"/>
            </w:pPr>
            <w:r w:rsidRPr="00E24D4B">
              <w:rPr>
                <w:sz w:val="22"/>
                <w:szCs w:val="22"/>
              </w:rPr>
              <w:t>0,0</w:t>
            </w:r>
          </w:p>
        </w:tc>
      </w:tr>
      <w:tr w:rsidR="006B4E10" w:rsidRPr="00E24D4B" w:rsidTr="00752F9B">
        <w:trPr>
          <w:jc w:val="center"/>
        </w:trPr>
        <w:tc>
          <w:tcPr>
            <w:tcW w:w="845" w:type="dxa"/>
            <w:vMerge/>
          </w:tcPr>
          <w:p w:rsidR="006B4E10" w:rsidRPr="00E24D4B" w:rsidRDefault="006B4E10" w:rsidP="008B09E9">
            <w:pPr>
              <w:rPr>
                <w:bCs/>
              </w:rPr>
            </w:pPr>
          </w:p>
        </w:tc>
        <w:tc>
          <w:tcPr>
            <w:tcW w:w="2554" w:type="dxa"/>
            <w:vAlign w:val="bottom"/>
          </w:tcPr>
          <w:p w:rsidR="006B4E10" w:rsidRPr="00E24D4B" w:rsidRDefault="006B4E10" w:rsidP="008B09E9">
            <w:pPr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14" w:type="dxa"/>
            <w:vAlign w:val="center"/>
          </w:tcPr>
          <w:p w:rsidR="006B4E10" w:rsidRPr="00E24D4B" w:rsidRDefault="006B4E10" w:rsidP="008B09E9">
            <w:pPr>
              <w:jc w:val="center"/>
              <w:rPr>
                <w:bCs/>
              </w:rPr>
            </w:pPr>
          </w:p>
        </w:tc>
        <w:tc>
          <w:tcPr>
            <w:tcW w:w="710" w:type="dxa"/>
            <w:vAlign w:val="center"/>
          </w:tcPr>
          <w:p w:rsidR="006B4E10" w:rsidRPr="00E24D4B" w:rsidRDefault="006B4E10" w:rsidP="008B09E9">
            <w:pPr>
              <w:jc w:val="center"/>
              <w:rPr>
                <w:b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B4E10" w:rsidRPr="00E24D4B" w:rsidRDefault="006B4E10" w:rsidP="008B09E9">
            <w:pPr>
              <w:jc w:val="center"/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 xml:space="preserve">99 0 11 03000 </w:t>
            </w:r>
          </w:p>
        </w:tc>
        <w:tc>
          <w:tcPr>
            <w:tcW w:w="558" w:type="dxa"/>
            <w:vAlign w:val="center"/>
          </w:tcPr>
          <w:p w:rsidR="006B4E10" w:rsidRPr="00E24D4B" w:rsidRDefault="006B4E10" w:rsidP="008B09E9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94" w:type="dxa"/>
            <w:vAlign w:val="center"/>
          </w:tcPr>
          <w:p w:rsidR="006B4E10" w:rsidRPr="00E24D4B" w:rsidRDefault="006B4E10" w:rsidP="008B09E9">
            <w:pPr>
              <w:jc w:val="center"/>
              <w:rPr>
                <w:bCs/>
                <w:color w:val="000000"/>
              </w:rPr>
            </w:pPr>
            <w:r w:rsidRPr="00E24D4B">
              <w:rPr>
                <w:bCs/>
                <w:color w:val="000000"/>
                <w:sz w:val="22"/>
                <w:szCs w:val="22"/>
              </w:rPr>
              <w:t>459,0</w:t>
            </w:r>
          </w:p>
        </w:tc>
        <w:tc>
          <w:tcPr>
            <w:tcW w:w="1134" w:type="dxa"/>
            <w:vAlign w:val="center"/>
          </w:tcPr>
          <w:p w:rsidR="006B4E10" w:rsidRPr="00E24D4B" w:rsidRDefault="006B4E10" w:rsidP="008B09E9">
            <w:pPr>
              <w:jc w:val="center"/>
            </w:pPr>
            <w:r w:rsidRPr="00E24D4B">
              <w:rPr>
                <w:sz w:val="22"/>
                <w:szCs w:val="22"/>
              </w:rPr>
              <w:t>0,0</w:t>
            </w:r>
          </w:p>
        </w:tc>
        <w:tc>
          <w:tcPr>
            <w:tcW w:w="1132" w:type="dxa"/>
            <w:vAlign w:val="center"/>
          </w:tcPr>
          <w:p w:rsidR="006B4E10" w:rsidRPr="00E24D4B" w:rsidRDefault="006B4E10" w:rsidP="008B09E9">
            <w:pPr>
              <w:jc w:val="center"/>
            </w:pPr>
            <w:r w:rsidRPr="00E24D4B">
              <w:rPr>
                <w:sz w:val="22"/>
                <w:szCs w:val="22"/>
              </w:rPr>
              <w:t>0,0»;</w:t>
            </w:r>
          </w:p>
        </w:tc>
      </w:tr>
    </w:tbl>
    <w:p w:rsidR="006B4E10" w:rsidRPr="00E24D4B" w:rsidRDefault="006B4E10" w:rsidP="00E24D4B"/>
    <w:p w:rsidR="006B4E10" w:rsidRPr="00E24D4B" w:rsidRDefault="006B4E10" w:rsidP="00FA28D4">
      <w:pPr>
        <w:keepNext/>
        <w:keepLines/>
        <w:spacing w:before="4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</w:t>
      </w:r>
      <w:r w:rsidRPr="00E24D4B">
        <w:rPr>
          <w:sz w:val="26"/>
          <w:szCs w:val="26"/>
          <w:lang w:eastAsia="en-US"/>
        </w:rPr>
        <w:t xml:space="preserve">) приложение </w:t>
      </w:r>
      <w:r>
        <w:rPr>
          <w:sz w:val="26"/>
          <w:szCs w:val="26"/>
          <w:lang w:eastAsia="en-US"/>
        </w:rPr>
        <w:t>5</w:t>
      </w:r>
      <w:r w:rsidRPr="00E24D4B">
        <w:rPr>
          <w:sz w:val="26"/>
          <w:szCs w:val="26"/>
          <w:lang w:eastAsia="en-US"/>
        </w:rPr>
        <w:t xml:space="preserve"> к решению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изложить в следующей редакции:</w:t>
      </w:r>
    </w:p>
    <w:p w:rsidR="006B4E10" w:rsidRPr="00E24D4B" w:rsidRDefault="006B4E10" w:rsidP="00FA28D4"/>
    <w:p w:rsidR="006B4E10" w:rsidRPr="00E24D4B" w:rsidRDefault="006B4E10" w:rsidP="00FA28D4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 xml:space="preserve">«Приложение </w:t>
      </w:r>
      <w:r>
        <w:rPr>
          <w:sz w:val="26"/>
          <w:szCs w:val="26"/>
        </w:rPr>
        <w:t>5</w:t>
      </w:r>
    </w:p>
    <w:p w:rsidR="006B4E10" w:rsidRPr="00E24D4B" w:rsidRDefault="006B4E10" w:rsidP="00FA28D4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к решению Думы Молчановского района</w:t>
      </w:r>
    </w:p>
    <w:p w:rsidR="006B4E10" w:rsidRDefault="006B4E10" w:rsidP="00FA28D4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«Об утверждении бюджета муниципального образования «Молчановский район» на 2024 год и на плановый период 2025 и 2026 годов</w:t>
      </w:r>
    </w:p>
    <w:p w:rsidR="006B4E10" w:rsidRDefault="006B4E10" w:rsidP="00FA28D4">
      <w:pPr>
        <w:ind w:left="4536"/>
        <w:rPr>
          <w:sz w:val="26"/>
          <w:szCs w:val="26"/>
        </w:rPr>
      </w:pPr>
    </w:p>
    <w:p w:rsidR="006B4E10" w:rsidRPr="00A90895" w:rsidRDefault="006B4E10" w:rsidP="00FA28D4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19" w:name="_Hlk24896892"/>
      <w:r w:rsidRPr="00A90895">
        <w:rPr>
          <w:rFonts w:ascii="TimesNewRoman" w:hAnsi="TimesNewRoman"/>
          <w:color w:val="000000"/>
          <w:sz w:val="26"/>
          <w:szCs w:val="26"/>
        </w:rPr>
        <w:t xml:space="preserve">Программа </w:t>
      </w:r>
    </w:p>
    <w:p w:rsidR="006B4E10" w:rsidRPr="00A90895" w:rsidRDefault="006B4E10" w:rsidP="00FA28D4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муниципальных внутренних заимствований Молчановского района </w:t>
      </w:r>
    </w:p>
    <w:p w:rsidR="006B4E10" w:rsidRPr="00A90895" w:rsidRDefault="006B4E10" w:rsidP="00FA28D4">
      <w:pPr>
        <w:jc w:val="center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на плановый период 202</w:t>
      </w:r>
      <w:r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>
        <w:rPr>
          <w:rFonts w:ascii="TimesNewRoman" w:hAnsi="TimesNewRoman"/>
          <w:color w:val="000000"/>
          <w:sz w:val="26"/>
          <w:szCs w:val="26"/>
        </w:rPr>
        <w:t>6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bookmarkEnd w:id="19"/>
    <w:p w:rsidR="006B4E10" w:rsidRPr="00A90895" w:rsidRDefault="006B4E10" w:rsidP="00FA28D4">
      <w:pPr>
        <w:jc w:val="center"/>
        <w:rPr>
          <w:bCs/>
          <w:sz w:val="26"/>
          <w:szCs w:val="26"/>
        </w:rPr>
      </w:pPr>
    </w:p>
    <w:p w:rsidR="006B4E10" w:rsidRPr="00A90895" w:rsidRDefault="006B4E10" w:rsidP="00FA28D4">
      <w:pPr>
        <w:ind w:firstLine="709"/>
        <w:jc w:val="both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Настоящая Программа муниципальных внутренних заимствований Молчановского района составлена в соответствии с Бюджетным кодексом Российской Федерации и устанавливает перечень внутренних заимствований Молчановского района, направляемых в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>-202</w:t>
      </w:r>
      <w:r>
        <w:rPr>
          <w:rFonts w:ascii="TimesNewRoman" w:hAnsi="TimesNewRoman"/>
          <w:color w:val="000000"/>
          <w:sz w:val="26"/>
          <w:szCs w:val="26"/>
        </w:rPr>
        <w:t xml:space="preserve">6 </w:t>
      </w:r>
      <w:r w:rsidRPr="00A90895">
        <w:rPr>
          <w:rFonts w:ascii="TimesNewRoman" w:hAnsi="TimesNewRoman"/>
          <w:color w:val="000000"/>
          <w:sz w:val="26"/>
          <w:szCs w:val="26"/>
        </w:rPr>
        <w:t>годах на финансирование дефицита бюджета и на погашение муниципальных долговых обязательств муниципального образования «Молчановский район».</w:t>
      </w:r>
    </w:p>
    <w:p w:rsidR="006B4E10" w:rsidRPr="00A90895" w:rsidRDefault="006B4E10" w:rsidP="00FA28D4">
      <w:pPr>
        <w:ind w:left="7080" w:right="-425" w:firstLine="708"/>
        <w:jc w:val="center"/>
        <w:rPr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652"/>
        <w:gridCol w:w="1393"/>
        <w:gridCol w:w="1336"/>
        <w:gridCol w:w="1616"/>
      </w:tblGrid>
      <w:tr w:rsidR="006B4E10" w:rsidRPr="00A90895" w:rsidTr="00FA28D4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A90895" w:rsidRDefault="006B4E10" w:rsidP="00FA28D4">
            <w:pPr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Перечень внутренних заимствований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A90895" w:rsidRDefault="006B4E10" w:rsidP="00FA28D4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>
              <w:rPr>
                <w:rFonts w:ascii="TimesNewRoman" w:hAnsi="TimesNewRoman"/>
                <w:b/>
                <w:color w:val="000000"/>
                <w:sz w:val="26"/>
                <w:szCs w:val="26"/>
              </w:rPr>
              <w:t>4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A90895" w:rsidRDefault="006B4E10" w:rsidP="00FA28D4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>
              <w:rPr>
                <w:rFonts w:ascii="TimesNewRoman" w:hAnsi="TimesNewRoman"/>
                <w:b/>
                <w:color w:val="000000"/>
                <w:sz w:val="26"/>
                <w:szCs w:val="26"/>
              </w:rPr>
              <w:t>5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A90895" w:rsidRDefault="006B4E10" w:rsidP="00FA28D4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>
              <w:rPr>
                <w:rFonts w:ascii="TimesNewRoman" w:hAnsi="TimesNewRoman"/>
                <w:b/>
                <w:color w:val="000000"/>
                <w:sz w:val="26"/>
                <w:szCs w:val="26"/>
              </w:rPr>
              <w:t>6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6B4E10" w:rsidRPr="00A90895" w:rsidTr="00FA28D4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A90895" w:rsidRDefault="006B4E10" w:rsidP="00FA28D4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 xml:space="preserve">Кредиты,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9700D" w:rsidRDefault="006B4E10" w:rsidP="00FA28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4 028,7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9700D" w:rsidRDefault="006B4E10" w:rsidP="00FA28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- 5 686,6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E9700D" w:rsidRDefault="006B4E10" w:rsidP="00FA28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- 4 020,1</w:t>
            </w:r>
          </w:p>
        </w:tc>
      </w:tr>
      <w:tr w:rsidR="006B4E10" w:rsidRPr="00A90895" w:rsidTr="00FA28D4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A90895" w:rsidRDefault="006B4E10" w:rsidP="00FA28D4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B4E10" w:rsidRPr="00A90895" w:rsidRDefault="006B4E10" w:rsidP="00FA28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6B4E10" w:rsidRPr="00A90895" w:rsidRDefault="006B4E10" w:rsidP="00FA28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6B4E10" w:rsidRPr="00A90895" w:rsidRDefault="006B4E10" w:rsidP="00FA28D4">
            <w:pPr>
              <w:jc w:val="center"/>
              <w:rPr>
                <w:sz w:val="26"/>
                <w:szCs w:val="26"/>
              </w:rPr>
            </w:pPr>
          </w:p>
        </w:tc>
      </w:tr>
      <w:tr w:rsidR="006B4E10" w:rsidRPr="00A90895" w:rsidTr="00FA28D4">
        <w:trPr>
          <w:trHeight w:val="90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A90895" w:rsidRDefault="006B4E10" w:rsidP="00FA28D4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>кредиты, привлекаемые от других бюджетов бюджетной системы Российской Федерации: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A90895" w:rsidRDefault="006B4E10" w:rsidP="00FA28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4 028,7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A90895" w:rsidRDefault="006B4E10" w:rsidP="00FA28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- 5 686,6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A90895" w:rsidRDefault="006B4E10" w:rsidP="00FA28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- 4 020,1</w:t>
            </w:r>
          </w:p>
        </w:tc>
      </w:tr>
      <w:tr w:rsidR="006B4E10" w:rsidRPr="00A90895" w:rsidTr="00FA28D4">
        <w:trPr>
          <w:trHeight w:val="28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A90895" w:rsidRDefault="006B4E10" w:rsidP="00FA28D4">
            <w:pPr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объем привлечения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A90895" w:rsidRDefault="006B4E10" w:rsidP="00FA28D4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7 000,0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A90895" w:rsidRDefault="006B4E10" w:rsidP="00FA28D4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A90895" w:rsidRDefault="006B4E10" w:rsidP="00FA28D4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6B4E10" w:rsidRPr="00A90895" w:rsidTr="00FA28D4">
        <w:trPr>
          <w:trHeight w:val="84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A90895" w:rsidRDefault="006B4E10" w:rsidP="00FA28D4">
            <w:pPr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 объем средств, направляемых на погашение основной суммы долга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A90895" w:rsidRDefault="006B4E10" w:rsidP="00FA28D4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2 971,3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A90895" w:rsidRDefault="006B4E10" w:rsidP="00FA28D4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5 686,6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0" w:rsidRPr="00A90895" w:rsidRDefault="006B4E10" w:rsidP="00FA28D4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4 020,1»;</w:t>
            </w:r>
          </w:p>
        </w:tc>
      </w:tr>
    </w:tbl>
    <w:p w:rsidR="006B4E10" w:rsidRDefault="006B4E10" w:rsidP="00FA28D4">
      <w:pPr>
        <w:ind w:left="4536"/>
        <w:rPr>
          <w:sz w:val="26"/>
          <w:szCs w:val="26"/>
        </w:rPr>
      </w:pPr>
    </w:p>
    <w:p w:rsidR="006B4E10" w:rsidRPr="00E24D4B" w:rsidRDefault="006B4E10" w:rsidP="00E24D4B">
      <w:pPr>
        <w:keepNext/>
        <w:keepLines/>
        <w:spacing w:before="4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9</w:t>
      </w:r>
      <w:r w:rsidRPr="00E24D4B">
        <w:rPr>
          <w:sz w:val="26"/>
          <w:szCs w:val="26"/>
          <w:lang w:eastAsia="en-US"/>
        </w:rPr>
        <w:t>) приложение 7 к решению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изложить в следующей редакции:</w:t>
      </w:r>
    </w:p>
    <w:p w:rsidR="006B4E10" w:rsidRPr="00E24D4B" w:rsidRDefault="006B4E10" w:rsidP="00E24D4B"/>
    <w:p w:rsidR="006B4E10" w:rsidRPr="00E24D4B" w:rsidRDefault="006B4E10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«Приложение 7</w:t>
      </w:r>
    </w:p>
    <w:p w:rsidR="006B4E10" w:rsidRPr="00E24D4B" w:rsidRDefault="006B4E10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к решению Думы Молчановского района</w:t>
      </w:r>
    </w:p>
    <w:p w:rsidR="006B4E10" w:rsidRPr="00E24D4B" w:rsidRDefault="006B4E10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«Об утверждении бюджета муниципального образования «Молчановский район» на 2024 год и на плановый период 2025 и 2026 годов</w:t>
      </w:r>
    </w:p>
    <w:p w:rsidR="006B4E10" w:rsidRPr="00E24D4B" w:rsidRDefault="006B4E10" w:rsidP="00E24D4B">
      <w:pPr>
        <w:ind w:left="4536"/>
        <w:rPr>
          <w:sz w:val="26"/>
          <w:szCs w:val="26"/>
        </w:rPr>
      </w:pPr>
    </w:p>
    <w:p w:rsidR="006B4E10" w:rsidRPr="00E24D4B" w:rsidRDefault="006B4E10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6B4E10" w:rsidRPr="00E24D4B" w:rsidRDefault="006B4E10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6B4E10" w:rsidRPr="00E24D4B" w:rsidRDefault="006B4E10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6B4E10" w:rsidRPr="00E24D4B" w:rsidRDefault="006B4E10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6B4E10" w:rsidRPr="00E24D4B" w:rsidRDefault="006B4E10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2024 год</w:t>
      </w:r>
    </w:p>
    <w:p w:rsidR="006B4E10" w:rsidRPr="00E24D4B" w:rsidRDefault="006B4E10" w:rsidP="00E92E57">
      <w:pPr>
        <w:ind w:right="283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тыс. рублей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5"/>
        <w:gridCol w:w="1590"/>
        <w:gridCol w:w="850"/>
        <w:gridCol w:w="1387"/>
      </w:tblGrid>
      <w:tr w:rsidR="006B4E10" w:rsidRPr="00E92E57" w:rsidTr="00E92E57">
        <w:trPr>
          <w:cantSplit/>
          <w:tblHeader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r w:rsidRPr="00E92E57">
              <w:rPr>
                <w:b/>
                <w:color w:val="000000"/>
                <w:lang w:eastAsia="en-US"/>
              </w:rPr>
              <w:t>Наименование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r w:rsidRPr="00E92E57">
              <w:rPr>
                <w:b/>
                <w:color w:val="000000"/>
                <w:lang w:eastAsia="en-US"/>
              </w:rPr>
              <w:t>ЦСР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r w:rsidRPr="00E92E57">
              <w:rPr>
                <w:b/>
                <w:color w:val="000000"/>
                <w:lang w:eastAsia="en-US"/>
              </w:rPr>
              <w:t>ВР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r w:rsidRPr="00E92E57">
              <w:rPr>
                <w:b/>
                <w:color w:val="000000"/>
                <w:lang w:eastAsia="en-US"/>
              </w:rPr>
              <w:t>Сумма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noWrap/>
            <w:vAlign w:val="bottom"/>
          </w:tcPr>
          <w:p w:rsidR="006B4E10" w:rsidRPr="00E92E57" w:rsidRDefault="006B4E10" w:rsidP="00E92E57">
            <w:pPr>
              <w:rPr>
                <w:b/>
                <w:bCs/>
              </w:rPr>
            </w:pPr>
            <w:r w:rsidRPr="00E92E57">
              <w:rPr>
                <w:b/>
                <w:bCs/>
              </w:rPr>
              <w:t>Всего расходов</w:t>
            </w:r>
          </w:p>
        </w:tc>
        <w:tc>
          <w:tcPr>
            <w:tcW w:w="1590" w:type="dxa"/>
            <w:noWrap/>
            <w:vAlign w:val="bottom"/>
          </w:tcPr>
          <w:p w:rsidR="006B4E10" w:rsidRPr="00E92E57" w:rsidRDefault="006B4E10" w:rsidP="00E92E57">
            <w:pPr>
              <w:jc w:val="center"/>
              <w:rPr>
                <w:b/>
                <w:bCs/>
              </w:rPr>
            </w:pPr>
            <w:r w:rsidRPr="00E92E57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B4E10" w:rsidRPr="00E92E57" w:rsidRDefault="006B4E10" w:rsidP="00E92E57">
            <w:pPr>
              <w:jc w:val="center"/>
              <w:rPr>
                <w:b/>
                <w:bCs/>
              </w:rPr>
            </w:pPr>
            <w:r w:rsidRPr="00E92E57">
              <w:rPr>
                <w:b/>
                <w:bCs/>
              </w:rPr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rPr>
                <w:b/>
                <w:bCs/>
              </w:rPr>
            </w:pPr>
            <w:r w:rsidRPr="00E92E57">
              <w:rPr>
                <w:b/>
                <w:bCs/>
              </w:rPr>
              <w:t>912 946,3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rPr>
                <w:b/>
                <w:bCs/>
              </w:rPr>
            </w:pPr>
            <w:r w:rsidRPr="00E92E57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rPr>
                <w:b/>
                <w:bCs/>
              </w:rPr>
            </w:pPr>
            <w:r w:rsidRPr="00E92E57">
              <w:rPr>
                <w:b/>
                <w:bCs/>
              </w:rPr>
              <w:t>0100000000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rPr>
                <w:b/>
                <w:bCs/>
              </w:rPr>
            </w:pPr>
            <w:r w:rsidRPr="00E92E57">
              <w:rPr>
                <w:b/>
                <w:bCs/>
              </w:rPr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rPr>
                <w:b/>
                <w:bCs/>
              </w:rPr>
            </w:pPr>
            <w:r w:rsidRPr="00E92E57">
              <w:rPr>
                <w:b/>
                <w:bCs/>
              </w:rPr>
              <w:t>21 674,9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0"/>
            </w:pPr>
            <w:r w:rsidRPr="00E92E57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0110000000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0"/>
            </w:pPr>
            <w:r w:rsidRPr="00E92E57">
              <w:t>4 946,5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Ведомственный проект «Поддержка малых форм хозяйствования»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0115100000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4 946,5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3"/>
            </w:pPr>
            <w:r w:rsidRPr="00E92E57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3"/>
            </w:pPr>
            <w:r w:rsidRPr="00E92E57">
              <w:t>0115100001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3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3"/>
            </w:pPr>
            <w:r w:rsidRPr="00E92E57">
              <w:t>150,0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Иные бюджетные ассигнования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0115100001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800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150,0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3"/>
            </w:pPr>
            <w:r w:rsidRPr="00E92E57">
              <w:t>Поддержка малых форм хозяйствования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3"/>
            </w:pPr>
            <w:bookmarkStart w:id="20" w:name="RANGE!B19:H20"/>
            <w:bookmarkEnd w:id="20"/>
            <w:r w:rsidRPr="00E92E57">
              <w:t>0115140200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3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3"/>
            </w:pPr>
            <w:r w:rsidRPr="00E92E57">
              <w:t>2 792,0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0115140200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847,4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Иные бюджетные ассигнования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0115140200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800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1 944,6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3"/>
            </w:pPr>
            <w:r w:rsidRPr="00E92E57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3"/>
            </w:pPr>
            <w:r w:rsidRPr="00E92E57">
              <w:t>0115140210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3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3"/>
            </w:pPr>
            <w:r w:rsidRPr="00E92E57">
              <w:t>2 004,5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0115140210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100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1 822,3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0115140210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182,2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0"/>
            </w:pPr>
            <w:r w:rsidRPr="00E92E57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0120000000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0"/>
            </w:pPr>
            <w:r w:rsidRPr="00E92E57">
              <w:t>3 325,1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Ведомственный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0125100000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3 040,1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3"/>
            </w:pPr>
            <w:r w:rsidRPr="00E92E57">
              <w:t>Обеспечение комплексного развития сельских территорий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3"/>
            </w:pPr>
            <w:r w:rsidRPr="00E92E57">
              <w:t>0125145760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3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3"/>
            </w:pPr>
            <w:r w:rsidRPr="00E92E57">
              <w:t>2 207,4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4"/>
            </w:pPr>
            <w:r w:rsidRPr="00E92E57"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4"/>
            </w:pPr>
            <w:r w:rsidRPr="00E92E57">
              <w:t>0125145766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4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4"/>
            </w:pPr>
            <w:r w:rsidRPr="00E92E57">
              <w:t>2 207,4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Социальное обеспечение и иные выплаты населению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0125145766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300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2 207,4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3"/>
            </w:pPr>
            <w:r w:rsidRPr="00E92E57">
              <w:t>Обеспечение комплексного развития сельских территорий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3"/>
            </w:pPr>
            <w:r w:rsidRPr="00E92E57">
              <w:t>01251L5760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3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3"/>
            </w:pPr>
            <w:r w:rsidRPr="00E92E57">
              <w:t>451,5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4"/>
            </w:pPr>
            <w:r w:rsidRPr="00E92E57"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4"/>
            </w:pPr>
            <w:r w:rsidRPr="00E92E57">
              <w:t>01251L5766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4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4"/>
            </w:pPr>
            <w:r w:rsidRPr="00E92E57">
              <w:t>451,5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Социальное обеспечение и иные выплаты населению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01251L5766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300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451,5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3"/>
            </w:pPr>
            <w:r w:rsidRPr="00E92E57"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3"/>
            </w:pPr>
            <w:r w:rsidRPr="00E92E57">
              <w:t>01251S5766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3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3"/>
            </w:pPr>
            <w:r w:rsidRPr="00E92E57">
              <w:t>381,2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Социальное обеспечение и иные выплаты населению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01251S5766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300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381,2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Комплекс процессных мероприятий «Реализация проектов по благоустройству сельских территорий»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0125200000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285,0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3"/>
            </w:pPr>
            <w:r w:rsidRPr="00E92E57">
              <w:t>Обеспечение комплексного развития сельских территорий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3"/>
            </w:pPr>
            <w:r w:rsidRPr="00E92E57">
              <w:t>01252S5760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3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3"/>
            </w:pPr>
            <w:r w:rsidRPr="00E92E57">
              <w:t>285,0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01252S5760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285,0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0"/>
            </w:pPr>
            <w:r w:rsidRPr="00E92E57">
              <w:t>Подпрограмма «Обеспечение жильем молодых семей в Молчановском районе»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0130000000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0"/>
            </w:pPr>
            <w:r w:rsidRPr="00E92E57">
              <w:t>1 528,5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Комплекс процессных мероприятий «Улучшение жилищных условий молодых семей Томской области»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0135100000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1 528,5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3"/>
            </w:pPr>
            <w:r w:rsidRPr="00E92E57">
              <w:t>Реализация мероприятий по обеспечению жильем молодых семей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3"/>
            </w:pPr>
            <w:r w:rsidRPr="00E92E57">
              <w:t>01351L4970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3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3"/>
            </w:pPr>
            <w:r w:rsidRPr="00E92E57">
              <w:t>1 528,5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Социальное обеспечение и иные выплаты населению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01351L4970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300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1 528,5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0"/>
            </w:pPr>
            <w:r w:rsidRPr="00E92E57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0140000000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0"/>
            </w:pPr>
            <w:r w:rsidRPr="00E92E57">
              <w:t>10 040,9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Комплекс процессных мероприятий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0145100000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1 500,0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3"/>
            </w:pPr>
            <w:r w:rsidRPr="00E92E57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3"/>
            </w:pPr>
            <w:r w:rsidRPr="00E92E57">
              <w:t>0145100002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3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3"/>
            </w:pPr>
            <w:r w:rsidRPr="00E92E57">
              <w:t>1 500,0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0145100002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1 500,0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Комплекс процессных мероприятий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0145200000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190,9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3"/>
            </w:pPr>
            <w:r w:rsidRPr="00E92E57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3"/>
            </w:pPr>
            <w:r w:rsidRPr="00E92E57">
              <w:t>0145200003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3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3"/>
            </w:pPr>
            <w:r w:rsidRPr="00E92E57">
              <w:t>90,9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0145200003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90,9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3"/>
            </w:pPr>
            <w:r w:rsidRPr="00E92E57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3"/>
            </w:pPr>
            <w:r w:rsidRPr="00E92E57">
              <w:t>01452S0020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3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3"/>
            </w:pPr>
            <w:r w:rsidRPr="00E92E57">
              <w:t>100,0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01452S0020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100,0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Комплекс процессных мероприятий «Развитие межрегиональных и межмуниципальных перевозок, оптимизация маршрутной сети»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0145300000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8 250,0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3"/>
            </w:pPr>
            <w:r w:rsidRPr="00E92E57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3"/>
            </w:pPr>
            <w:r w:rsidRPr="00E92E57">
              <w:t>0145341250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3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3"/>
            </w:pPr>
            <w:r w:rsidRPr="00E92E57">
              <w:t>6 250,0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0145341250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6 250,0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3"/>
            </w:pPr>
            <w:r w:rsidRPr="00E92E57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3"/>
            </w:pPr>
            <w:r w:rsidRPr="00E92E57">
              <w:t>01453S1250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3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3"/>
            </w:pPr>
            <w:r w:rsidRPr="00E92E57">
              <w:t>2 000,0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01453S1250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2 000,0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Комплекс процессных мероприятий «Развитие внутреннего и въездного туризма в Томской области»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0145400000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100,0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3"/>
            </w:pPr>
            <w:r w:rsidRPr="00E92E57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3"/>
            </w:pPr>
            <w:r w:rsidRPr="00E92E57">
              <w:t>01454S1040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3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3"/>
            </w:pPr>
            <w:r w:rsidRPr="00E92E57">
              <w:t>100,0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01454S1040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100,0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0"/>
            </w:pPr>
            <w:r w:rsidRPr="00E92E57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0150000000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0"/>
            </w:pPr>
            <w:r w:rsidRPr="00E92E57">
              <w:t>521,1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Комплекс процессных мероприятий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0155100000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521,1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3"/>
            </w:pPr>
            <w:r w:rsidRPr="00E92E57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3"/>
            </w:pPr>
            <w:r w:rsidRPr="00E92E57">
              <w:t>0155100004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3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3"/>
            </w:pPr>
            <w:r w:rsidRPr="00E92E57">
              <w:t>71,1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0155100004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71,1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3"/>
            </w:pPr>
            <w:r w:rsidRPr="00E92E57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3"/>
            </w:pPr>
            <w:r w:rsidRPr="00E92E57">
              <w:t>0155100005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3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3"/>
            </w:pPr>
            <w:r w:rsidRPr="00E92E57">
              <w:t>450,0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0155100005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450,0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0"/>
            </w:pPr>
            <w:r w:rsidRPr="00E92E57">
              <w:t>Подпрограмма «Реализация проекта «Инициативное бюджетирование на территории Молчановского района»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0160000000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0"/>
            </w:pPr>
            <w:r w:rsidRPr="00E92E57">
              <w:t>1 312,8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Ведомственный проект «Содействие в реализации в муниципальных образованиях Томской области инициативных проектов, предложенных населением Томской области»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0165100000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1 312,8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Создание детской спортивной площадки по адресу: Томская область, Молчановский район, с. Молчаново, ул. Светлая, 1е/1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0165141101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679,0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Межбюджетные трансферты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0165141101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500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679,0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Текущий ремонт крыльца здания по адресу: Томская область, Молчановский муниципальный район, Молчановское сельское поселение, с. Соколовка, ул. Центральная, 53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0165141102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101,3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Межбюджетные трансферты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0165141102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500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101,3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Ограждение территории кладбища с. Сарафановка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0165141103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532,5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Межбюджетные трансферты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0165141103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500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532,5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rPr>
                <w:b/>
                <w:bCs/>
              </w:rPr>
            </w:pPr>
            <w:r w:rsidRPr="00E92E57">
              <w:rPr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rPr>
                <w:b/>
                <w:bCs/>
              </w:rPr>
            </w:pPr>
            <w:r w:rsidRPr="00E92E57">
              <w:rPr>
                <w:b/>
                <w:bCs/>
              </w:rPr>
              <w:t>0200000000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rPr>
                <w:b/>
                <w:bCs/>
              </w:rPr>
            </w:pPr>
            <w:r w:rsidRPr="00E92E57">
              <w:rPr>
                <w:b/>
                <w:bCs/>
              </w:rPr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rPr>
                <w:b/>
                <w:bCs/>
              </w:rPr>
            </w:pPr>
            <w:r w:rsidRPr="00E92E57">
              <w:rPr>
                <w:b/>
                <w:bCs/>
              </w:rPr>
              <w:t>511 081,8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0"/>
            </w:pPr>
            <w:r w:rsidRPr="00E92E57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0210000000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0"/>
            </w:pPr>
            <w:r w:rsidRPr="00E92E57">
              <w:t>495 714,8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Ведомственный проект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0214100000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97 323,0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Дошкольные организации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0214100A00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29 735,3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0214100A00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29 735,3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Организация дополнительного образования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0214100B00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27 534,4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0214100B00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27 534,4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0214100А06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195,0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0214100А06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195,0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Общеобразовательные организации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0214100Б00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39 858,3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3"/>
            </w:pPr>
            <w:r w:rsidRPr="00E92E57">
              <w:t>Общеобразовательные организации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3"/>
            </w:pPr>
            <w:r w:rsidRPr="00E92E57">
              <w:t>0214100Б00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3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3"/>
            </w:pPr>
            <w:r w:rsidRPr="00E92E57">
              <w:t>39 553,3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0214100Б00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39 553,3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3"/>
            </w:pPr>
            <w:r w:rsidRPr="00E92E57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3"/>
            </w:pPr>
            <w:r w:rsidRPr="00E92E57">
              <w:t>0214100Б06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3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3"/>
            </w:pPr>
            <w:r w:rsidRPr="00E92E57">
              <w:t>305,0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0214100Б06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305,0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0215100000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392 711,9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0215100007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135,0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0215100007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135,0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0215140370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36 414,8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0215140370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36 414,8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0215140380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441,7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0215140380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441,7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0215140390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7 410,9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0215140390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7 410,9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0215140400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238,6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0215140400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238,6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0215140410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9 297,4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0215140410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9 297,4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0215140420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270 318,8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0215140420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270 318,8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0215140440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1 512,6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0215140440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1 512,6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0215140460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32 829,8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0215140460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32 829,8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0215140520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614,1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0215140520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614,1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0215140530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975,9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0215140530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975,9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0215141330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5 760,1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0215141330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5 760,1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0215141440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1 738,9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0215141440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1 738,9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02151L3030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16 997,3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02151L3030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16 997,3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02151L3041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8 026,0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02151L3041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8 026,0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Ведомственный проект «Улучшение материально-технического обеспечения образовательных организаций общего и дополнительного образования»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0215200000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2 589,7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Обеспечение пожарной безопасности в муниципальных образовательных организациях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0215241390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2 128,0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0215241390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2 128,0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Обеспечение пожарной безопасности в муниципальных образовательных организациях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02152S1390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461,7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02152S1390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461,7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Комплекс процессных мероприятий «Повышение качества услуг в сфере отдыха и оздоровления детей»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0215300000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2 090,2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Обеспечение организации отдыха детей в каникулярное время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0215340790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1 776,7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0215340790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1 776,7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Обеспечение организации отдыха детей в каникулярное время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02153S0790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313,5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02153S0790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313,5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Комплекс процессных мероприятий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0215400000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1 000,0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0215400008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1 000,0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0215400008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1 000,0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0"/>
            </w:pPr>
            <w:r w:rsidRPr="00E92E57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0220000000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0"/>
            </w:pPr>
            <w:r w:rsidRPr="00E92E57">
              <w:t>210,7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Ведомственный проект «Реализация мероприятий по модернизации школьных систем образования»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0225100000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210,7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0225141210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210,7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0225141210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210,5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02251S1210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0,2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02251S1210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0,2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0"/>
            </w:pPr>
            <w:r w:rsidRPr="00E92E57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0230000000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0"/>
            </w:pPr>
            <w:r w:rsidRPr="00E92E57">
              <w:t>1 189,6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Ведомственный проект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0234100000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1 189,6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0234100Г00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1 189,6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0234100Г00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1 189,6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0"/>
            </w:pPr>
            <w:r w:rsidRPr="00E92E57">
              <w:t>Обеспечивающая подпрограмма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0240000000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0"/>
            </w:pPr>
            <w:r w:rsidRPr="00E92E57">
              <w:t>11 798,8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Учебно-методические кабинеты, группы хозяйственного обслуживания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0240000Г00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8 629,1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0240000Г00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100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6 704,4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0240000Г00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1 867,7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Социальное обеспечение и иные выплаты населению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0240000Г00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300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30,0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Иные бюджетные ассигнования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0240000Г00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800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27,0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0240100000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3 169,7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0240100000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100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3 159,7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0240100000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0"/>
            </w:pPr>
            <w:r w:rsidRPr="00E92E57">
              <w:t>Региональные проекты, направленные на реализацию национальных проектов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02W0000000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0"/>
            </w:pPr>
            <w:r w:rsidRPr="00E92E57">
              <w:t>2 167,9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02WE251710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174,1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02WE251710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174,1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02WEВ00000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1 993,8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02WEВ51790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1 993,8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02WEВ51790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1 993,8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rPr>
                <w:b/>
                <w:bCs/>
              </w:rPr>
            </w:pPr>
            <w:r w:rsidRPr="00E92E57">
              <w:rPr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rPr>
                <w:b/>
                <w:bCs/>
              </w:rPr>
            </w:pPr>
            <w:r w:rsidRPr="00E92E57">
              <w:rPr>
                <w:b/>
                <w:bCs/>
              </w:rPr>
              <w:t>0300000000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rPr>
                <w:b/>
                <w:bCs/>
              </w:rPr>
            </w:pPr>
            <w:r w:rsidRPr="00E92E57">
              <w:rPr>
                <w:b/>
                <w:bCs/>
              </w:rPr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rPr>
                <w:b/>
                <w:bCs/>
              </w:rPr>
            </w:pPr>
            <w:r w:rsidRPr="00E92E57">
              <w:rPr>
                <w:b/>
                <w:bCs/>
              </w:rPr>
              <w:t>5 284,3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0"/>
            </w:pPr>
            <w:r w:rsidRPr="00E92E57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0310000000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0"/>
            </w:pPr>
            <w:r w:rsidRPr="00E92E57">
              <w:t>1 131,0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0315100000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531,0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0315100009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350,0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0315100009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100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337,0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0315100009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13,0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Приобретение спортивного инвентаря и оборудования для спортивных школ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0315100010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60,0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0315100010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60,0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0315140320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114,9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0315140320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100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114,9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03151S0320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6,1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03151S0320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100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6,1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Комплекс процессных мероприятий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0315200000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600,0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Выполнение работ по созданию «умных спортивных площадок»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0315200041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600,0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0315200041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600,0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0"/>
            </w:pPr>
            <w:r w:rsidRPr="00E92E57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0320000000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0"/>
            </w:pPr>
            <w:r w:rsidRPr="00E92E57">
              <w:t>123,1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0325100000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123,1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Организация и проведение районных мероприятий, посвященных Дню призывника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0325100011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100,0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0325100011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100,0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Подготовка и организация выезда на спартакиаду допризывника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0325100012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5,0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0325100012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5,0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Организация слета детских общественных организаций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0325100013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18,1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0325100013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18,1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0"/>
            </w:pPr>
            <w:r w:rsidRPr="00E92E57">
              <w:t>Региональные проекты, направленные на реализацию национальных проектов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03W0000000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0"/>
            </w:pPr>
            <w:r w:rsidRPr="00E92E57">
              <w:t>4 030,2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Региональный проект «Спорт - норма жизни»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03WP500000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4 030,2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03WP540006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682,5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03WP540006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682,5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Обеспечение условий для развития физической культуры и массового спорта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03WP540008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3 116,2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03WP540008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100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2 974,2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03WP540008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142,0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03WP5S0006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67,5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03WP5S0006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67,5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Обеспечение условий для развития физической культуры и массового спорта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03WP5S0008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164,0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03WP5S0008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100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156,5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03WP5S0008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7,5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rPr>
                <w:b/>
                <w:bCs/>
              </w:rPr>
            </w:pPr>
            <w:r w:rsidRPr="00E92E57">
              <w:rPr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rPr>
                <w:b/>
                <w:bCs/>
              </w:rPr>
            </w:pPr>
            <w:r w:rsidRPr="00E92E57">
              <w:rPr>
                <w:b/>
                <w:bCs/>
              </w:rPr>
              <w:t>0400000000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rPr>
                <w:b/>
                <w:bCs/>
              </w:rPr>
            </w:pPr>
            <w:r w:rsidRPr="00E92E57">
              <w:rPr>
                <w:b/>
                <w:bCs/>
              </w:rPr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rPr>
                <w:b/>
                <w:bCs/>
              </w:rPr>
            </w:pPr>
            <w:r w:rsidRPr="00E92E57">
              <w:rPr>
                <w:b/>
                <w:bCs/>
              </w:rPr>
              <w:t>94 122,8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0"/>
            </w:pPr>
            <w:r w:rsidRPr="00E92E57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0410000000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0"/>
            </w:pPr>
            <w:r w:rsidRPr="00E92E57">
              <w:t>94 071,3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Ведомственный проект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0414100000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10 634,5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Организации дополнительного образования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0414100B00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10 634,5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0414100B00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10 634,5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Ведомственный проект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0414200000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27 080,6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0414200000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27 080,6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Ведомственный проект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0414300000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8 028,5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0414300000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8 028,5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Комплекс процессных мероприятий «Развитие профессионального искусства и народного творчества»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0415100000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40 399,3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0415140650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39 030,4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0415140650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39 030,4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0415140660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1 368,9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0415140660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1 368,9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Ведомственный проект «Содействие комплексному развитию сферы культуры и архивного дела Томской области»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0415200000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819,9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0415200014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30,0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0415200014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30,0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04152L4670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668,5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04152L4670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668,5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04152L5191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121,4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04152L5191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121,4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0415300000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149,1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0415340400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149,1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0415340400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149,1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Комплекс процессных мероприятий «Создание условий для развития кадрового потенциала Томской области в сфере культуры и архивного дела»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0415400000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6 059,4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0415440670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6 059,4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0415440670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6 059,4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Комплекс процессных мероприятий «Подготовка, обеспечение и проведение мероприятий в сфере культуры на территории Молчановского района»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0415500000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900,0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Проведение областного фестиваля активного долголетия в с. Молчаново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0415500015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100,0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0415500015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100,0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Подготовка, организация и проведение мероприятий посвященных столетию Молчановского района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0415500042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800,0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0415500042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100,0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0415500042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700,0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0"/>
            </w:pPr>
            <w:r w:rsidRPr="00E92E57">
              <w:t>Региональные проекты, направленные на реализацию национальных проектов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04W0000000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0"/>
            </w:pPr>
            <w:r w:rsidRPr="00E92E57">
              <w:t>51,5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Федеральный проект «Творческие люди»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04WA200000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51,5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Субсидии на государственную поддержку лучших сельских учреждений и лучших работников сельских учреждений культуры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04WA255194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51,5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04WA255194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51,5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rPr>
                <w:b/>
                <w:bCs/>
              </w:rPr>
            </w:pPr>
            <w:r w:rsidRPr="00E92E57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rPr>
                <w:b/>
                <w:bCs/>
              </w:rPr>
            </w:pPr>
            <w:r w:rsidRPr="00E92E57">
              <w:rPr>
                <w:b/>
                <w:bCs/>
              </w:rPr>
              <w:t>0500000000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rPr>
                <w:b/>
                <w:bCs/>
              </w:rPr>
            </w:pPr>
            <w:r w:rsidRPr="00E92E57">
              <w:rPr>
                <w:b/>
                <w:bCs/>
              </w:rPr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rPr>
                <w:b/>
                <w:bCs/>
              </w:rPr>
            </w:pPr>
            <w:r w:rsidRPr="00E92E57">
              <w:rPr>
                <w:b/>
                <w:bCs/>
              </w:rPr>
              <w:t>61 731,6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0"/>
            </w:pPr>
            <w:r w:rsidRPr="00E92E57">
              <w:t>Подпрограмма «Социальная защита населения Молчановского района»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0510000000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0"/>
            </w:pPr>
            <w:r w:rsidRPr="00E92E57">
              <w:t>61 613,7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Комплекс процессных мероприятий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0515100000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7 504,9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0515140820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4 773,9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Межбюджетные трансферты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0515140820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500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4 773,9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05151R0820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2 731,0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Межбюджетные трансферты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05151R0820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500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2 731,0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Комплекс процессных мероприятий «Предоставление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0515200000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792,6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0515241190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792,6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Межбюджетные трансферты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0515241190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500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792,6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0515300000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53 316,2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0515340740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843,2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0515340740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843,2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0515340760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666,0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0515340760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7,5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Социальное обеспечение и иные выплаты населению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0515340760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300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658,5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0515340770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51 807,0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0515340770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517,0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Социальное обеспечение и иные выплаты населению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0515340770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300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51 290,0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0"/>
            </w:pPr>
            <w:r w:rsidRPr="00E92E57">
              <w:t>Подпрограмма «Социальная поддержка граждан Молчановского района»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0520000000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0"/>
            </w:pPr>
            <w:r w:rsidRPr="00E92E57">
              <w:t>100,0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Комплекс процессных мероприятий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0525100000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100,0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0525140710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50,0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Межбюджетные трансферты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0525140710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500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50,0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05251С0710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50,0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Межбюджетные трансферты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05251С0710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500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50,0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0"/>
            </w:pPr>
            <w:r w:rsidRPr="00E92E57">
              <w:t>Обеспечивающая подпрограмма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0530000000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0"/>
            </w:pPr>
            <w:r w:rsidRPr="00E92E57">
              <w:t>17,9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0530100000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17,9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0530140820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17,9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0530140820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100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16,3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0530140820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1,6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rPr>
                <w:b/>
                <w:bCs/>
              </w:rPr>
            </w:pPr>
            <w:r w:rsidRPr="00E92E57">
              <w:rPr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rPr>
                <w:b/>
                <w:bCs/>
              </w:rPr>
            </w:pPr>
            <w:r w:rsidRPr="00E92E57">
              <w:rPr>
                <w:b/>
                <w:bCs/>
              </w:rPr>
              <w:t>0600000000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rPr>
                <w:b/>
                <w:bCs/>
              </w:rPr>
            </w:pPr>
            <w:r w:rsidRPr="00E92E57">
              <w:rPr>
                <w:b/>
                <w:bCs/>
              </w:rPr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rPr>
                <w:b/>
                <w:bCs/>
              </w:rPr>
            </w:pPr>
            <w:r w:rsidRPr="00E92E57">
              <w:rPr>
                <w:b/>
                <w:bCs/>
              </w:rPr>
              <w:t>5 766,5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0"/>
            </w:pPr>
            <w:r w:rsidRPr="00E92E57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0610000000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0"/>
            </w:pPr>
            <w:r w:rsidRPr="00E92E57">
              <w:t>5 291,5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Комплекс процессных мероприятий «Обеспечение безопасности граждан»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0615100000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3 082,5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Организация работы Единой дежурно-диспетчерской службы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0615100016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3 082,5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0615100016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100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3 053,8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0615100016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28,7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Комплекс процессных мероприятий «Предупреждение терроризма и экстремизма»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0615200000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102,0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0615200017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2,0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0615200017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2,0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Предупреждение терроризма и экстремизма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0615200018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100,0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0615200018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100,0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Комплекс процессных мероприятий «Обеспечение мобилизационной подготовки»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0615300000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181,3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Обеспечение доставки секретной корреспонденции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0615300016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10,0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0615300016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0615300019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171,3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0615300019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171,3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Комплекс процессных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0615400000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1 325,7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0615400040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1 325,7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0615400040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1 325,7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Комплекс процессных мероприятий «Обеспечение антитеррористической и пожарной безопасности Молчановского района»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0615500000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300,0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0615541340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150,0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Межбюджетные трансферты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0615541340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500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150,0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06155С1340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150,0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Межбюджетные трансферты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06155С1340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500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150,0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Комплекс процессных мероприятий «Подготовка населения в области гражданской обороны, защиты от чрезвычайных ситуаций территории муниципального образования «Молчановский район»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0615600000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300,0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Подготовка населения в области гражданской обороны, защиты от чрезвычайных ситуаций территории муниципального образования "Молчановский район"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0615600021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300,0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0615600021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300,0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0"/>
            </w:pPr>
            <w:r w:rsidRPr="00E92E57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0620000000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0"/>
            </w:pPr>
            <w:r w:rsidRPr="00E92E57">
              <w:t>400,0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Комплекс процессных мероприятий «Профилактика правонарушений и наркомании, обеспечение общественной безопасности»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0625100000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400,0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0625100019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400,0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0625100019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400,0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0"/>
            </w:pPr>
            <w:r w:rsidRPr="00E92E57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0630000000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0"/>
            </w:pPr>
            <w:r w:rsidRPr="00E92E57">
              <w:t>75,0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Комплекс процессных мероприятий «Обеспечение безопасного участия детей в дорожном движении»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0635100000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75,0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0635100024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75,0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0635100024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75,0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rPr>
                <w:b/>
                <w:bCs/>
              </w:rPr>
            </w:pPr>
            <w:r w:rsidRPr="00E92E57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rPr>
                <w:b/>
                <w:bCs/>
              </w:rPr>
            </w:pPr>
            <w:r w:rsidRPr="00E92E57">
              <w:rPr>
                <w:b/>
                <w:bCs/>
              </w:rPr>
              <w:t>0700000000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rPr>
                <w:b/>
                <w:bCs/>
              </w:rPr>
            </w:pPr>
            <w:r w:rsidRPr="00E92E57">
              <w:rPr>
                <w:b/>
                <w:bCs/>
              </w:rPr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rPr>
                <w:b/>
                <w:bCs/>
              </w:rPr>
            </w:pPr>
            <w:r w:rsidRPr="00E92E57">
              <w:rPr>
                <w:b/>
                <w:bCs/>
              </w:rPr>
              <w:t>97 432,5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0"/>
            </w:pPr>
            <w:r w:rsidRPr="00E92E57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0710000000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0"/>
            </w:pPr>
            <w:r w:rsidRPr="00E92E57">
              <w:t>22 421,7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Комплекс процессных мероприятий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0715100000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2 421,7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0715100021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1 095,0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0715100021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1 095,0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0715100037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1 326,7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0715100037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1 326,7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Ведомственный проект «Капитальный ремонт и (или) ремонт автомобильных дорог общего пользования местного значения»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0715200000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20 000,0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0715240930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20 000,0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Межбюджетные трансферты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0715240930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500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20 000,0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0"/>
            </w:pPr>
            <w:r w:rsidRPr="00E92E57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0720000000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0"/>
            </w:pPr>
            <w:r w:rsidRPr="00E92E57">
              <w:t>74 283,7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Комплекс процессных мероприятий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0725100000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17 323,1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0725140120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17 323,1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Межбюджетные трансферты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0725140120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500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17 323,1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0725200000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20 692,3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Модернизация коммунальной инфраструктуры Томской области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072524И920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15 076,7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072524И920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400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14 481,3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Межбюджетные трансферты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072524И920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500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595,4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Модернизация коммунальной инфраструктуры Томской области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07252SИ920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5 615,6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07252SИ920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400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3 531,0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Межбюджетные трансферты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07252SИ920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500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2 084,6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Ведомственный проект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0725300000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22 983,3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0725340910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21 823,3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Межбюджетные трансферты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0725340910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500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17 523,3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0725340910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4 300,0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07253S0910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1 160,0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07253S0910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1 160,0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Комплекс процессных мероприятий «Оказание содействия муниципальным образованием Молчановского района по соблюдению баланса экономических интересов ресурсоснабжающих организаций и поставщиков топливно-энергетических ресурсов»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0725400000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13 000,0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Финансовое обеспечение ресурсоснабжающих организаций за топливно-энергетические ресурсы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0725400038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13 000,0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Межбюджетные трансферты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0725400038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500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13 000,0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Комплекс процессных мероприятий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0725500000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285,0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0725540610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285,0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Межбюджетные трансферты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0725540610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500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285,0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0"/>
            </w:pPr>
            <w:r w:rsidRPr="00E92E57">
              <w:t>Региональные проекты, направленные на реализацию национальных проектов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07W0000000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0"/>
            </w:pPr>
            <w:r w:rsidRPr="00E92E57">
              <w:t>727,1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Региональный проект «Чистая вода»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07WF500000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727,1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07WF541370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727,1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Межбюджетные трансферты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07WF541370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500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727,1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rPr>
                <w:b/>
                <w:bCs/>
              </w:rPr>
            </w:pPr>
            <w:r w:rsidRPr="00E92E57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rPr>
                <w:b/>
                <w:bCs/>
              </w:rPr>
            </w:pPr>
            <w:r w:rsidRPr="00E92E57">
              <w:rPr>
                <w:b/>
                <w:bCs/>
              </w:rPr>
              <w:t>0800000000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rPr>
                <w:b/>
                <w:bCs/>
              </w:rPr>
            </w:pPr>
            <w:r w:rsidRPr="00E92E57">
              <w:rPr>
                <w:b/>
                <w:bCs/>
              </w:rPr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rPr>
                <w:b/>
                <w:bCs/>
              </w:rPr>
            </w:pPr>
            <w:r w:rsidRPr="00E92E57">
              <w:rPr>
                <w:b/>
                <w:bCs/>
              </w:rPr>
              <w:t>2 075,7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0"/>
            </w:pPr>
            <w:r w:rsidRPr="00E92E57"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0810000000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0"/>
            </w:pPr>
            <w:r w:rsidRPr="00E92E57">
              <w:t>1 958,0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Ведомственный проект «Приведение в нормативное состояние муниципальных полигонов твердых коммунальных отходов»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0815100000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1 958,0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Приведение в нормативное состояние муниципальных полигонов твердых коммунальных отходов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0815141420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1 746,5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0815141420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1 746,5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Приведение в нормативное состояние муниципальных полигонов твердых коммунальных отходов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08151S1420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211,5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08151S1420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211,5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0"/>
            </w:pPr>
            <w:r w:rsidRPr="00E92E57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0820000000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0"/>
            </w:pPr>
            <w:r w:rsidRPr="00E92E57">
              <w:t>117,7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Комплекс процессных мероприятий «Экологическое образование, воспитание и информирование населения»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0825100000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117,7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Подготовка и реализация экологических проектов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0825100024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5,0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0825100024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5,0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Ликвидация мест несанкционированного складирования отходов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0825100025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112,7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0825100025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112,7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rPr>
                <w:b/>
                <w:bCs/>
              </w:rPr>
            </w:pPr>
            <w:r w:rsidRPr="00E92E57">
              <w:rPr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rPr>
                <w:b/>
                <w:bCs/>
              </w:rPr>
            </w:pPr>
            <w:r w:rsidRPr="00E92E57">
              <w:rPr>
                <w:b/>
                <w:bCs/>
              </w:rPr>
              <w:t>0900000000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rPr>
                <w:b/>
                <w:bCs/>
              </w:rPr>
            </w:pPr>
            <w:r w:rsidRPr="00E92E57">
              <w:rPr>
                <w:b/>
                <w:bCs/>
              </w:rPr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rPr>
                <w:b/>
                <w:bCs/>
              </w:rPr>
            </w:pPr>
            <w:r w:rsidRPr="00E92E57">
              <w:rPr>
                <w:b/>
                <w:bCs/>
              </w:rPr>
              <w:t>49 777,6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0"/>
            </w:pPr>
            <w:r w:rsidRPr="00E92E57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0910000000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0"/>
            </w:pPr>
            <w:r w:rsidRPr="00E92E57">
              <w:t>1 034,8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Комплекс процессных мероприятий «Управление муниципальным долгом муниципального образования «Молчановский район»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0915100000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1 034,8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0915100022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1 034,8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Обслуживание государственного (муниципального) долга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0915100022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700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1 034,8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0"/>
            </w:pPr>
            <w:r w:rsidRPr="00E92E57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0920000000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0"/>
            </w:pPr>
            <w:r w:rsidRPr="00E92E57">
              <w:t>572,6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Комплекс процессных мероприятий «Приобретение и сопровождение систем управления бюджетным процессом»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0925100000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245,9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Обеспечение бесперебойной работоспособности систем бюджетной отчетности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0925100025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245,9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0925100025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245,9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Комплекс процессных мероприятий «Обеспечение доступа к информационным ресурсам»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0925200000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326,7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Круглосуточный доступ к информационным ресурсам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0925200024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326,7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0925200024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326,7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0"/>
            </w:pPr>
            <w:r w:rsidRPr="00E92E57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0930000000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0"/>
            </w:pPr>
            <w:r w:rsidRPr="00E92E57">
              <w:t>44 468,4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0935100000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44 468,4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0935100M26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9 202,0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Межбюджетные трансферты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0935100M26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500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9 202,0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Иной межбюджетный трансферт на поддержание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0935100М38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17 543,3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Межбюджетные трансферты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0935100М38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500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17 543,3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0935140М70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16 409,0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Межбюджетные трансферты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0935140М70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500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16 409,0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0935151180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1 314,1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Межбюджетные трансферты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0935151180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500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1 314,1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0"/>
            </w:pPr>
            <w:r w:rsidRPr="00E92E57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0940000000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0"/>
            </w:pPr>
            <w:r w:rsidRPr="00E92E57">
              <w:t>43,3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0945100000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43,3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0945100031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34,3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0945100031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34,3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0945100046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9,0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0945100046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9,0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0"/>
            </w:pPr>
            <w:r w:rsidRPr="00E92E57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0950000000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0"/>
            </w:pPr>
            <w:r w:rsidRPr="00E92E57">
              <w:t>3 658,5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Комплекс процессных мероприятий «Обеспечение полноты учета, сохранности использования муниципального имущества»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0955100000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2 627,6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Организация содержания муниципального имущества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0955100031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1 152,5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0955100031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1 021,9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Иные бюджетные ассигнования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0955100031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800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130,6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Организация содержания муниципального имущества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0955100032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1 162,4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0955100032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1 162,4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0955100033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50,0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0955100033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50,0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0955100034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242,7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0955100034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242,7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0955100035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20,0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0955100035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20,0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Ведомственный проект «Создание условий для вовлечения в оборот земель сельскохозяйственного назначения»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0955300000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1 030,9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2"/>
            </w:pPr>
            <w:r w:rsidRPr="00E92E57"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09553L5990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2"/>
            </w:pPr>
            <w:r w:rsidRPr="00E92E57">
              <w:t>1 030,9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09553L5990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1 030,9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rPr>
                <w:b/>
                <w:bCs/>
              </w:rPr>
            </w:pPr>
            <w:r w:rsidRPr="00E92E57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rPr>
                <w:b/>
                <w:bCs/>
              </w:rPr>
            </w:pPr>
            <w:r w:rsidRPr="00E92E57">
              <w:rPr>
                <w:b/>
                <w:bCs/>
              </w:rPr>
              <w:t>9900000000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rPr>
                <w:b/>
                <w:bCs/>
              </w:rPr>
            </w:pPr>
            <w:r w:rsidRPr="00E92E57">
              <w:rPr>
                <w:b/>
                <w:bCs/>
              </w:rPr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rPr>
                <w:b/>
                <w:bCs/>
              </w:rPr>
            </w:pPr>
            <w:r w:rsidRPr="00E92E57">
              <w:rPr>
                <w:b/>
                <w:bCs/>
              </w:rPr>
              <w:t>63 998,6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0"/>
            </w:pPr>
            <w:r w:rsidRPr="00E92E5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9900100000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0"/>
            </w:pPr>
            <w:r w:rsidRPr="00E92E57">
              <w:t>59 182,2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9900100000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49 497,1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9900100000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100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45 393,6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9900100000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4 043,0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Иные бюджетные ассигнования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9900100000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800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60,5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9900140040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209,2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9900140040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100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207,0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9900140040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2,2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9900140160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479,1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9900140160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479,1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9900140170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47,7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9900140170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100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47,7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9900140450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28,6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9900140450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100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26,0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9900140450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2,6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9900140640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212,1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9900140640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100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192,8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9900140640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19,3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9900140700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142,8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9900140700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100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129,8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9900140700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13,0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9900140730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842,3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9900140730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100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765,7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9900140730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76,6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9900140780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6 743,5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9900140780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100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6 130,5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9900140780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613,0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9900140800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63,2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9900140800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100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57,5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9900140800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5,7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1"/>
            </w:pPr>
            <w:r w:rsidRPr="00E92E57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9900140940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1"/>
            </w:pPr>
            <w:r w:rsidRPr="00E92E57">
              <w:t>916,6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9900140940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100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833,3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9900140940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83,3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0"/>
            </w:pPr>
            <w:r w:rsidRPr="00E92E57">
              <w:t>Резервные фонды органов местного самоуправления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9900200000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0"/>
            </w:pPr>
            <w:r w:rsidRPr="00E92E57">
              <w:t>200,0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9900200000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50,0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Иные бюджетные ассигнования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9900200000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800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150,0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0"/>
            </w:pPr>
            <w:r w:rsidRPr="00E92E57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9900300000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0"/>
            </w:pPr>
            <w:r w:rsidRPr="00E92E57">
              <w:t>250,0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9900300000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250,0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0"/>
            </w:pPr>
            <w:r w:rsidRPr="00E92E57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9900451200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0"/>
            </w:pPr>
            <w:r w:rsidRPr="00E92E57">
              <w:t>8,0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9900451200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8,0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0"/>
            </w:pPr>
            <w:r w:rsidRPr="00E92E57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9900500000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0"/>
            </w:pPr>
            <w:r w:rsidRPr="00E92E57">
              <w:t>211,9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Иные бюджетные ассигнования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9900500000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800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211,9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0"/>
            </w:pPr>
            <w:r w:rsidRPr="00E92E57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9900600000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0"/>
            </w:pPr>
            <w:r w:rsidRPr="00E92E57">
              <w:t>78,9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9900600000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78,9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0"/>
            </w:pPr>
            <w:r w:rsidRPr="00E92E57">
              <w:t>Резерв для компенсации выпадающих доходов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9900800000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0"/>
            </w:pPr>
            <w:r w:rsidRPr="00E92E57">
              <w:t>1 386,8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Иные бюджетные ассигнования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9900800000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800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1 386,8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0"/>
            </w:pPr>
            <w:r w:rsidRPr="00E92E57">
              <w:t>Исполнение судебных актов. Уплата административных платежей и сборов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9900900000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0"/>
            </w:pPr>
            <w:r w:rsidRPr="00E92E57">
              <w:t>538,8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Иные бюджетные ассигнования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9900900000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800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538,8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0"/>
            </w:pPr>
            <w:r w:rsidRPr="00E92E57">
              <w:t>Исполнение судебных актов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9901103000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0"/>
            </w:pPr>
            <w:r w:rsidRPr="00E92E57">
              <w:t>459,0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Межбюджетные трансферты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9901103000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500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459,0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0"/>
            </w:pPr>
            <w:r w:rsidRPr="00E92E57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9901200000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0"/>
            </w:pPr>
            <w:r w:rsidRPr="00E92E57">
              <w:t>46,5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9901200000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100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25,5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9901200000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21,0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0"/>
            </w:pPr>
            <w:r w:rsidRPr="00E92E57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9901302000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0"/>
            </w:pPr>
            <w:r w:rsidRPr="00E92E57">
              <w:t>1 636,5</w:t>
            </w:r>
          </w:p>
        </w:tc>
      </w:tr>
      <w:tr w:rsidR="006B4E10" w:rsidRPr="00E92E57" w:rsidTr="00E92E57">
        <w:trPr>
          <w:cantSplit/>
          <w:jc w:val="center"/>
        </w:trPr>
        <w:tc>
          <w:tcPr>
            <w:tcW w:w="5665" w:type="dxa"/>
            <w:vAlign w:val="center"/>
          </w:tcPr>
          <w:p w:rsidR="006B4E10" w:rsidRPr="00E92E57" w:rsidRDefault="006B4E10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9901302000</w:t>
            </w:r>
          </w:p>
        </w:tc>
        <w:tc>
          <w:tcPr>
            <w:tcW w:w="850" w:type="dxa"/>
            <w:vAlign w:val="center"/>
          </w:tcPr>
          <w:p w:rsidR="006B4E10" w:rsidRPr="00E92E57" w:rsidRDefault="006B4E10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vAlign w:val="center"/>
          </w:tcPr>
          <w:p w:rsidR="006B4E10" w:rsidRPr="00E92E57" w:rsidRDefault="006B4E10" w:rsidP="00E92E57">
            <w:pPr>
              <w:jc w:val="right"/>
              <w:outlineLvl w:val="6"/>
            </w:pPr>
            <w:r w:rsidRPr="00E92E57">
              <w:t>1 636,5</w:t>
            </w:r>
            <w:r>
              <w:t>»;</w:t>
            </w:r>
          </w:p>
        </w:tc>
      </w:tr>
    </w:tbl>
    <w:p w:rsidR="006B4E10" w:rsidRPr="00E24D4B" w:rsidRDefault="006B4E10" w:rsidP="00E92E57">
      <w:pPr>
        <w:ind w:left="8080"/>
        <w:rPr>
          <w:sz w:val="26"/>
          <w:szCs w:val="26"/>
        </w:rPr>
      </w:pPr>
      <w:r w:rsidRPr="00E24D4B">
        <w:rPr>
          <w:rFonts w:ascii="Times New Roman CYR" w:hAnsi="Times New Roman CYR" w:cs="Times New Roman CYR"/>
          <w:sz w:val="26"/>
          <w:szCs w:val="26"/>
        </w:rPr>
        <w:t xml:space="preserve">    </w:t>
      </w:r>
    </w:p>
    <w:p w:rsidR="006B4E10" w:rsidRPr="00E24D4B" w:rsidRDefault="006B4E10" w:rsidP="00E24D4B">
      <w:pPr>
        <w:keepNext/>
        <w:keepLines/>
        <w:spacing w:before="4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10</w:t>
      </w:r>
      <w:r w:rsidRPr="00E24D4B">
        <w:rPr>
          <w:sz w:val="26"/>
          <w:szCs w:val="26"/>
          <w:lang w:eastAsia="en-US"/>
        </w:rPr>
        <w:t>) приложение 7.1 к решению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изложить в следующей редакции:</w:t>
      </w:r>
    </w:p>
    <w:p w:rsidR="006B4E10" w:rsidRDefault="006B4E10" w:rsidP="00E24D4B">
      <w:pPr>
        <w:ind w:left="4536"/>
        <w:rPr>
          <w:sz w:val="26"/>
          <w:szCs w:val="26"/>
        </w:rPr>
      </w:pPr>
    </w:p>
    <w:p w:rsidR="006B4E10" w:rsidRPr="00E24D4B" w:rsidRDefault="006B4E10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</w:t>
      </w:r>
      <w:r w:rsidRPr="00E92E57">
        <w:rPr>
          <w:sz w:val="26"/>
          <w:szCs w:val="26"/>
        </w:rPr>
        <w:t>Приложение 7.1</w:t>
      </w:r>
    </w:p>
    <w:p w:rsidR="006B4E10" w:rsidRPr="00E24D4B" w:rsidRDefault="006B4E10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к решению Думы Молчановского района</w:t>
      </w:r>
    </w:p>
    <w:p w:rsidR="006B4E10" w:rsidRPr="00E24D4B" w:rsidRDefault="006B4E10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«Об утверждении бюджета муниципального образования «Молчановский район» на 2024 год и на плановый период 2025 и 2026 годов</w:t>
      </w:r>
    </w:p>
    <w:p w:rsidR="006B4E10" w:rsidRPr="00E24D4B" w:rsidRDefault="006B4E10" w:rsidP="00E24D4B">
      <w:pPr>
        <w:ind w:left="4536"/>
        <w:rPr>
          <w:sz w:val="26"/>
          <w:szCs w:val="26"/>
          <w:lang w:eastAsia="en-US"/>
        </w:rPr>
      </w:pPr>
    </w:p>
    <w:p w:rsidR="006B4E10" w:rsidRPr="00E24D4B" w:rsidRDefault="006B4E10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6B4E10" w:rsidRPr="00E24D4B" w:rsidRDefault="006B4E10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6B4E10" w:rsidRPr="00E24D4B" w:rsidRDefault="006B4E10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6B4E10" w:rsidRPr="00E24D4B" w:rsidRDefault="006B4E10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6B4E10" w:rsidRPr="00E24D4B" w:rsidRDefault="006B4E10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плановый период 2025 и 2026 годов</w:t>
      </w:r>
    </w:p>
    <w:p w:rsidR="006B4E10" w:rsidRPr="00E24D4B" w:rsidRDefault="006B4E10" w:rsidP="00E24D4B">
      <w:pPr>
        <w:ind w:left="4536"/>
        <w:rPr>
          <w:sz w:val="26"/>
          <w:szCs w:val="26"/>
          <w:lang w:eastAsia="en-US"/>
        </w:rPr>
      </w:pPr>
    </w:p>
    <w:p w:rsidR="006B4E10" w:rsidRPr="00E24D4B" w:rsidRDefault="006B4E10" w:rsidP="0000542B">
      <w:pPr>
        <w:ind w:left="8080" w:right="-142"/>
        <w:rPr>
          <w:sz w:val="26"/>
          <w:szCs w:val="26"/>
          <w:lang w:eastAsia="en-US"/>
        </w:rPr>
      </w:pPr>
      <w:r w:rsidRPr="00E24D4B">
        <w:rPr>
          <w:rFonts w:ascii="Times New Roman CYR" w:hAnsi="Times New Roman CYR" w:cs="Times New Roman CYR"/>
          <w:sz w:val="26"/>
          <w:szCs w:val="26"/>
        </w:rPr>
        <w:t xml:space="preserve">     тыс. рублей</w:t>
      </w: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4"/>
        <w:gridCol w:w="1590"/>
        <w:gridCol w:w="850"/>
        <w:gridCol w:w="1665"/>
        <w:gridCol w:w="1665"/>
      </w:tblGrid>
      <w:tr w:rsidR="006B4E10" w:rsidRPr="0000542B" w:rsidTr="00690FAA">
        <w:trPr>
          <w:cantSplit/>
          <w:trHeight w:val="270"/>
          <w:jc w:val="center"/>
        </w:trPr>
        <w:tc>
          <w:tcPr>
            <w:tcW w:w="3964" w:type="dxa"/>
            <w:vMerge w:val="restart"/>
            <w:vAlign w:val="center"/>
          </w:tcPr>
          <w:p w:rsidR="006B4E10" w:rsidRPr="0000542B" w:rsidRDefault="006B4E10" w:rsidP="0000542B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00542B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590" w:type="dxa"/>
            <w:vMerge w:val="restart"/>
            <w:vAlign w:val="center"/>
          </w:tcPr>
          <w:p w:rsidR="006B4E10" w:rsidRPr="0000542B" w:rsidRDefault="006B4E10" w:rsidP="0000542B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00542B">
              <w:rPr>
                <w:b/>
                <w:bCs/>
                <w:lang w:eastAsia="en-US"/>
              </w:rPr>
              <w:t>ЦСР</w:t>
            </w:r>
          </w:p>
        </w:tc>
        <w:tc>
          <w:tcPr>
            <w:tcW w:w="850" w:type="dxa"/>
            <w:vMerge w:val="restart"/>
            <w:vAlign w:val="center"/>
          </w:tcPr>
          <w:p w:rsidR="006B4E10" w:rsidRPr="0000542B" w:rsidRDefault="006B4E10" w:rsidP="0000542B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00542B"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3330" w:type="dxa"/>
            <w:gridSpan w:val="2"/>
            <w:vAlign w:val="center"/>
          </w:tcPr>
          <w:p w:rsidR="006B4E10" w:rsidRPr="0000542B" w:rsidRDefault="006B4E10" w:rsidP="0000542B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00542B">
              <w:rPr>
                <w:b/>
                <w:color w:val="000000"/>
                <w:lang w:eastAsia="en-US"/>
              </w:rPr>
              <w:t>Сумма</w:t>
            </w:r>
          </w:p>
        </w:tc>
      </w:tr>
      <w:tr w:rsidR="006B4E10" w:rsidRPr="0000542B" w:rsidTr="00690FAA">
        <w:trPr>
          <w:cantSplit/>
          <w:trHeight w:val="180"/>
          <w:jc w:val="center"/>
        </w:trPr>
        <w:tc>
          <w:tcPr>
            <w:tcW w:w="3964" w:type="dxa"/>
            <w:vMerge/>
            <w:vAlign w:val="center"/>
          </w:tcPr>
          <w:p w:rsidR="006B4E10" w:rsidRPr="0000542B" w:rsidRDefault="006B4E10" w:rsidP="0000542B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90" w:type="dxa"/>
            <w:vMerge/>
            <w:vAlign w:val="center"/>
          </w:tcPr>
          <w:p w:rsidR="006B4E10" w:rsidRPr="0000542B" w:rsidRDefault="006B4E10" w:rsidP="0000542B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6B4E10" w:rsidRPr="0000542B" w:rsidRDefault="006B4E10" w:rsidP="0000542B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r w:rsidRPr="0000542B">
              <w:rPr>
                <w:b/>
                <w:color w:val="000000"/>
                <w:lang w:eastAsia="en-US"/>
              </w:rPr>
              <w:t>2025 год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r w:rsidRPr="0000542B">
              <w:rPr>
                <w:b/>
                <w:color w:val="000000"/>
                <w:lang w:eastAsia="en-US"/>
              </w:rPr>
              <w:t>2026 год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noWrap/>
            <w:vAlign w:val="center"/>
          </w:tcPr>
          <w:p w:rsidR="006B4E10" w:rsidRPr="0000542B" w:rsidRDefault="006B4E10" w:rsidP="0000542B">
            <w:pPr>
              <w:spacing w:line="259" w:lineRule="auto"/>
              <w:rPr>
                <w:b/>
                <w:lang w:eastAsia="en-US"/>
              </w:rPr>
            </w:pPr>
            <w:r w:rsidRPr="0000542B">
              <w:rPr>
                <w:b/>
                <w:lang w:eastAsia="en-US"/>
              </w:rPr>
              <w:t>Всего расходов</w:t>
            </w:r>
          </w:p>
        </w:tc>
        <w:tc>
          <w:tcPr>
            <w:tcW w:w="1590" w:type="dxa"/>
            <w:noWrap/>
            <w:vAlign w:val="center"/>
          </w:tcPr>
          <w:p w:rsidR="006B4E10" w:rsidRPr="0000542B" w:rsidRDefault="006B4E10" w:rsidP="0000542B">
            <w:pPr>
              <w:spacing w:line="259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noWrap/>
            <w:vAlign w:val="center"/>
          </w:tcPr>
          <w:p w:rsidR="006B4E10" w:rsidRPr="0000542B" w:rsidRDefault="006B4E10" w:rsidP="0000542B">
            <w:pPr>
              <w:spacing w:line="259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rPr>
                <w:b/>
                <w:bCs/>
              </w:rPr>
            </w:pPr>
            <w:r w:rsidRPr="0000542B">
              <w:rPr>
                <w:b/>
                <w:bCs/>
              </w:rPr>
              <w:t>666 283,2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rPr>
                <w:b/>
                <w:bCs/>
              </w:rPr>
            </w:pPr>
            <w:r w:rsidRPr="0000542B">
              <w:rPr>
                <w:b/>
                <w:bCs/>
              </w:rPr>
              <w:t>660 114,0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rPr>
                <w:b/>
                <w:bCs/>
              </w:rPr>
            </w:pPr>
            <w:r w:rsidRPr="0000542B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rPr>
                <w:b/>
                <w:bCs/>
              </w:rPr>
            </w:pPr>
            <w:r w:rsidRPr="0000542B">
              <w:rPr>
                <w:b/>
                <w:bCs/>
              </w:rPr>
              <w:t>0100000000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rPr>
                <w:b/>
                <w:bCs/>
              </w:rPr>
            </w:pPr>
            <w:r w:rsidRPr="0000542B">
              <w:rPr>
                <w:b/>
                <w:bCs/>
              </w:rPr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rPr>
                <w:b/>
                <w:bCs/>
              </w:rPr>
            </w:pPr>
            <w:r w:rsidRPr="0000542B">
              <w:rPr>
                <w:b/>
                <w:bCs/>
              </w:rPr>
              <w:t>13 308,3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rPr>
                <w:b/>
                <w:bCs/>
              </w:rPr>
            </w:pPr>
            <w:r w:rsidRPr="0000542B">
              <w:rPr>
                <w:b/>
                <w:bCs/>
              </w:rPr>
              <w:t>13 132,2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0"/>
            </w:pPr>
            <w:r w:rsidRPr="0000542B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0110000000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4 393,1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4 393,0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Ведомственный проект «Поддержка малых форм хозяйствования»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0115100000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4 393,1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4 393,0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3"/>
            </w:pPr>
            <w:r w:rsidRPr="0000542B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3"/>
            </w:pPr>
            <w:r w:rsidRPr="0000542B">
              <w:t>0115100001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3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3"/>
            </w:pPr>
            <w:r w:rsidRPr="0000542B">
              <w:t>150,0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3"/>
            </w:pPr>
            <w:r w:rsidRPr="0000542B">
              <w:t>150,0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Иные бюджетные ассигнования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0115100001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800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150,0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150,0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3"/>
            </w:pPr>
            <w:r w:rsidRPr="0000542B">
              <w:t>Поддержка малых форм хозяйствования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3"/>
            </w:pPr>
            <w:r w:rsidRPr="0000542B">
              <w:t>0115140200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3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3"/>
            </w:pPr>
            <w:r w:rsidRPr="0000542B">
              <w:t>2 238,6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3"/>
            </w:pPr>
            <w:r w:rsidRPr="0000542B">
              <w:t>2 238,5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0115140200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847,4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847,3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Иные бюджетные ассигнования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0115140200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800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1 391,2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1 391,2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3"/>
            </w:pPr>
            <w:r w:rsidRPr="0000542B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3"/>
            </w:pPr>
            <w:r w:rsidRPr="0000542B">
              <w:t>0115140210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3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3"/>
            </w:pPr>
            <w:r w:rsidRPr="0000542B">
              <w:t>2 004,5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3"/>
            </w:pPr>
            <w:r w:rsidRPr="0000542B">
              <w:t>2 004,5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0115140210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100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1 822,3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1 822,3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0115140210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182,2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182,2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0"/>
            </w:pPr>
            <w:r w:rsidRPr="0000542B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0120000000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680,1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534,6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Ведомственный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0125100000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395,1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249,6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3"/>
            </w:pPr>
            <w:r w:rsidRPr="0000542B"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3"/>
            </w:pPr>
            <w:r w:rsidRPr="0000542B">
              <w:t>01251S5766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3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3"/>
            </w:pPr>
            <w:r w:rsidRPr="0000542B">
              <w:t>395,1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3"/>
            </w:pPr>
            <w:r w:rsidRPr="0000542B">
              <w:t>249,6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Социальное обеспечение и иные выплаты населению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01251S5766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300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395,1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249,6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Комплекс процессных мероприятий «Реализация проектов по благоустройству сельских территорий»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0125200000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285,0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285,0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3"/>
            </w:pPr>
            <w:r w:rsidRPr="0000542B">
              <w:t>Обеспечение комплексного развития сельских территорий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3"/>
            </w:pPr>
            <w:r w:rsidRPr="0000542B">
              <w:t>01252S5760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3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3"/>
            </w:pPr>
            <w:r w:rsidRPr="0000542B">
              <w:t>285,0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3"/>
            </w:pPr>
            <w:r w:rsidRPr="0000542B">
              <w:t>285,0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01252S5760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285,0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285,0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0"/>
            </w:pPr>
            <w:r w:rsidRPr="0000542B">
              <w:t>Подпрограмма «Обеспечение жильем молодых семей в Молчановском районе»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0130000000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275,1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244,6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Комплекс процессных мероприятий «Улучшение жилищных условий молодых семей Томской области»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0135100000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275,1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244,6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3"/>
            </w:pPr>
            <w:r w:rsidRPr="0000542B">
              <w:t>Реализация мероприятий по обеспечению жильем молодых семей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3"/>
            </w:pPr>
            <w:r w:rsidRPr="0000542B">
              <w:t>01351L4970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3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3"/>
            </w:pPr>
            <w:r w:rsidRPr="0000542B">
              <w:t>275,1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3"/>
            </w:pPr>
            <w:r w:rsidRPr="0000542B">
              <w:t>244,6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Социальное обеспечение и иные выплаты населению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01351L4970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300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275,1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244,6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0"/>
            </w:pPr>
            <w:r w:rsidRPr="0000542B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0140000000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7 475,0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7 475,0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Комплекс процессных мероприятий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0145100000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1 500,0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1 500,0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3"/>
            </w:pPr>
            <w:r w:rsidRPr="0000542B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3"/>
            </w:pPr>
            <w:r w:rsidRPr="0000542B">
              <w:t>0145100002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3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3"/>
            </w:pPr>
            <w:r w:rsidRPr="0000542B">
              <w:t>1 500,0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3"/>
            </w:pPr>
            <w:r w:rsidRPr="0000542B">
              <w:t>1 500,0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0145100002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1 500,0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1 500,0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Комплекс процессных мероприятий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0145200000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125,0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125,0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3"/>
            </w:pPr>
            <w:r w:rsidRPr="0000542B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3"/>
            </w:pPr>
            <w:r w:rsidRPr="0000542B">
              <w:t>0145200003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3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3"/>
            </w:pPr>
            <w:r w:rsidRPr="0000542B">
              <w:t>25,0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3"/>
            </w:pPr>
            <w:r w:rsidRPr="0000542B">
              <w:t>25,0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0145200003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25,0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25,0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3"/>
            </w:pPr>
            <w:r w:rsidRPr="0000542B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3"/>
            </w:pPr>
            <w:r w:rsidRPr="0000542B">
              <w:t>01452S0020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3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3"/>
            </w:pPr>
            <w:r w:rsidRPr="0000542B">
              <w:t>100,0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3"/>
            </w:pPr>
            <w:r w:rsidRPr="0000542B">
              <w:t>100,0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01452S0020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100,0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100,0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Комплекс процессных мероприятий «Развитие межрегиональных и межмуниципальных перевозок, оптимизация маршрутной сети»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0145300000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5 750,0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5 750,0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3"/>
            </w:pPr>
            <w:r w:rsidRPr="0000542B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3"/>
            </w:pPr>
            <w:r w:rsidRPr="0000542B">
              <w:t>0145341250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3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3"/>
            </w:pPr>
            <w:r w:rsidRPr="0000542B">
              <w:t>3 750,0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3"/>
            </w:pPr>
            <w:r w:rsidRPr="0000542B">
              <w:t>3 750,0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0145341250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3 750,0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3 750,0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3"/>
            </w:pPr>
            <w:r w:rsidRPr="0000542B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3"/>
            </w:pPr>
            <w:r w:rsidRPr="0000542B">
              <w:t>01453S1250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3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3"/>
            </w:pPr>
            <w:r w:rsidRPr="0000542B">
              <w:t>2 000,0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3"/>
            </w:pPr>
            <w:r w:rsidRPr="0000542B">
              <w:t>2 000,0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01453S1250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2 000,0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2 000,0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Комплекс процессных мероприятий «Развитие внутреннего и въездного туризма в Томской области»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0145400000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100,0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100,0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3"/>
            </w:pPr>
            <w:r w:rsidRPr="0000542B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3"/>
            </w:pPr>
            <w:r w:rsidRPr="0000542B">
              <w:t>01454S1040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3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3"/>
            </w:pPr>
            <w:r w:rsidRPr="0000542B">
              <w:t>100,0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3"/>
            </w:pPr>
            <w:r w:rsidRPr="0000542B">
              <w:t>100,0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01454S1040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100,0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100,0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0"/>
            </w:pPr>
            <w:r w:rsidRPr="0000542B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0150000000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485,0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485,0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Комплекс процессных мероприятий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0155100000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485,0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485,0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3"/>
            </w:pPr>
            <w:r w:rsidRPr="0000542B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3"/>
            </w:pPr>
            <w:r w:rsidRPr="0000542B">
              <w:t>0155100004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3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3"/>
            </w:pPr>
            <w:r w:rsidRPr="0000542B">
              <w:t>35,0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3"/>
            </w:pPr>
            <w:r w:rsidRPr="0000542B">
              <w:t>35,0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0155100004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35,0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35,0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3"/>
            </w:pPr>
            <w:r w:rsidRPr="0000542B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3"/>
            </w:pPr>
            <w:r w:rsidRPr="0000542B">
              <w:t>0155100005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3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3"/>
            </w:pPr>
            <w:r w:rsidRPr="0000542B">
              <w:t>450,0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3"/>
            </w:pPr>
            <w:r w:rsidRPr="0000542B">
              <w:t>450,0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0155100005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450,0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450,0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rPr>
                <w:b/>
                <w:bCs/>
              </w:rPr>
            </w:pPr>
            <w:r w:rsidRPr="0000542B">
              <w:rPr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rPr>
                <w:b/>
                <w:bCs/>
              </w:rPr>
            </w:pPr>
            <w:r w:rsidRPr="0000542B">
              <w:rPr>
                <w:b/>
                <w:bCs/>
              </w:rPr>
              <w:t>0200000000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rPr>
                <w:b/>
                <w:bCs/>
              </w:rPr>
            </w:pPr>
            <w:r w:rsidRPr="0000542B">
              <w:rPr>
                <w:b/>
                <w:bCs/>
              </w:rPr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rPr>
                <w:b/>
                <w:bCs/>
              </w:rPr>
            </w:pPr>
            <w:r w:rsidRPr="0000542B">
              <w:rPr>
                <w:b/>
                <w:bCs/>
              </w:rPr>
              <w:t>375 375,3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rPr>
                <w:b/>
                <w:bCs/>
              </w:rPr>
            </w:pPr>
            <w:r w:rsidRPr="0000542B">
              <w:rPr>
                <w:b/>
                <w:bCs/>
              </w:rPr>
              <w:t>455 884,7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0"/>
            </w:pPr>
            <w:r w:rsidRPr="0000542B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0210000000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364 806,3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371 070,7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Ведомственный проект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0214100000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51 324,9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57 704,7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Дошкольные организации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0214100A00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14 867,7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19 867,8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0214100A00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14 867,7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19 867,8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Организация дополнительного образования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0214100B00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16 180,5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16 180,5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0214100B00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16 180,5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16 180,5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0214100А06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250,0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250,0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0214100А06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250,0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250,0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Общеобразовательные организации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0214100Б00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20 026,7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21 406,4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3"/>
            </w:pPr>
            <w:r w:rsidRPr="0000542B">
              <w:t>Общеобразовательные организации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3"/>
            </w:pPr>
            <w:r w:rsidRPr="0000542B">
              <w:t>0214100Б00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3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3"/>
            </w:pPr>
            <w:r w:rsidRPr="0000542B">
              <w:t>19 776,7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3"/>
            </w:pPr>
            <w:r w:rsidRPr="0000542B">
              <w:t>21 156,4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0214100Б00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19 776,7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21 156,4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3"/>
            </w:pPr>
            <w:r w:rsidRPr="0000542B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3"/>
            </w:pPr>
            <w:r w:rsidRPr="0000542B">
              <w:t>0214100Б06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3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3"/>
            </w:pPr>
            <w:r w:rsidRPr="0000542B">
              <w:t>250,0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3"/>
            </w:pPr>
            <w:r w:rsidRPr="0000542B">
              <w:t>250,0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0214100Б06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250,0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250,0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0215100000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310 391,2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310 275,8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0215100007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67,5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67,5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0215100007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67,5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67,5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0215140370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32 578,3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32 578,3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0215140370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32 578,3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32 578,3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0215140380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441,7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441,7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0215140380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441,7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441,7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0215140400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237,7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237,7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0215140400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237,7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237,7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0215140420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241 392,0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241 392,0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0215140420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241 392,0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241 392,0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0215140440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1 512,6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1 512,6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0215140440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1 512,6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1 512,6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0215140520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614,1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614,1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0215140520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614,1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614,1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0215140530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975,9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975,9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0215140530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975,9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975,9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0215141330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5 749,4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5 771,1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0215141330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5 749,4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5 771,1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0215141440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1 738,9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1 738,9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0215141440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1 738,9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1 738,9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02151L3030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16 991,1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16 987,0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02151L3030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16 991,1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16 987,0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02151L3041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8 092,0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7 959,0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02151L3041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8 092,0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7 959,0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Комплекс процессных мероприятий «Повышение качества услуг в сфере отдыха и оздоровления детей «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0215300000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2 090,2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2 090,2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Обеспечение организации отдыха детей в каникулярное время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0215340790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1 776,7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1 776,7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0215340790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1 776,7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1 776,7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Обеспечение организации отдыха детей в каникулярное время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02153S0790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313,5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313,5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02153S0790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313,5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313,5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Комплекс процессных мероприятий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0215400000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1 000,0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1 000,0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0215400008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1 000,0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1 000,0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0215400008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1 000,0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1 000,0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0"/>
            </w:pPr>
            <w:r w:rsidRPr="0000542B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0220000000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73 824,3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Ведомственный проект «Реализация мероприятий по модернизации школьных систем образования»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0225100000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73 824,3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Реализация мероприятий по модернизации школьных систем образования (оснащение отремонтированных зданий и (или) помещений государственных и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02251L7501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9 340,7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02251L7501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9 340,7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02251L7502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64 483,6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02251L7502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64 483,6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0"/>
            </w:pPr>
            <w:r w:rsidRPr="0000542B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0230000000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1 228,3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1 288,3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Ведомственный проект«Обеспечение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0234100000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1 228,3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1 288,3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0234100Г00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1 228,3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1 288,3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0234100Г00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1 228,3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1 288,3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0"/>
            </w:pPr>
            <w:r w:rsidRPr="0000542B">
              <w:t>Обеспечивающая подпрограмма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0240000000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7 346,9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7 282,4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Учебно-методические кабинеты, группы хозяйственного обслуживания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0240000Г00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5 209,7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5 209,7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0240000Г00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100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3 352,2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3 352,2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0240000Г00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1 829,0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1 829,0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Социальное обеспечение и иные выплаты населению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0240000Г00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300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15,0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15,0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Иные бюджетные ассигнования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0240000Г00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800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13,5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13,5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0240100000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2 137,2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2 072,7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0240100000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100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2 132,2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2 067,7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0240100000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5,0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5,0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0"/>
            </w:pPr>
            <w:r w:rsidRPr="0000542B">
              <w:t>Региональные проекты, направленные на реализацию национальных проектов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02W0000000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1 993,8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2 419,0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02WEВ00000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1 993,8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2 419,0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02WEВ51790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1 993,8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2 419,0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02WEВ51790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1 993,8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2 419,0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rPr>
                <w:b/>
                <w:bCs/>
              </w:rPr>
            </w:pPr>
            <w:r w:rsidRPr="0000542B">
              <w:rPr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rPr>
                <w:b/>
                <w:bCs/>
              </w:rPr>
            </w:pPr>
            <w:r w:rsidRPr="0000542B">
              <w:rPr>
                <w:b/>
                <w:bCs/>
              </w:rPr>
              <w:t>0300000000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rPr>
                <w:b/>
                <w:bCs/>
              </w:rPr>
            </w:pPr>
            <w:r w:rsidRPr="0000542B">
              <w:rPr>
                <w:b/>
                <w:bCs/>
              </w:rPr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rPr>
                <w:b/>
                <w:bCs/>
              </w:rPr>
            </w:pPr>
            <w:r w:rsidRPr="0000542B">
              <w:rPr>
                <w:b/>
                <w:bCs/>
              </w:rPr>
              <w:t>4 417,8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rPr>
                <w:b/>
                <w:bCs/>
              </w:rPr>
            </w:pPr>
            <w:r w:rsidRPr="0000542B">
              <w:rPr>
                <w:b/>
                <w:bCs/>
              </w:rPr>
              <w:t>4 417,8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0"/>
            </w:pPr>
            <w:r w:rsidRPr="0000542B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0310000000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326,0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326,0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0315100000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326,0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326,0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0315100009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175,0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175,0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0315100009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100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175,0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175,0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Приобретение спортивного инвентаря и оборудования для спортивных школ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0315100010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30,0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30,0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0315100010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30,0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30,0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0315140320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114,9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114,9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0315140320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100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114,9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114,9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03151S0320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6,1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6,1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03151S0320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100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6,1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6,1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0"/>
            </w:pPr>
            <w:r w:rsidRPr="0000542B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0320000000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61,6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61,6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0325100000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61,6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61,6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Организация и проведение районных мероприятий, посвященных Дню призывника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0325100011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47,5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47,5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0325100011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47,5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47,5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Подготовка и организация выезда на спартакиаду допризывника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0325100012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5,0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5,0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0325100012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5,0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5,0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Организация слета детских общественных организаций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0325100013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9,1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9,1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0325100013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9,1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9,1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0"/>
            </w:pPr>
            <w:r w:rsidRPr="0000542B">
              <w:t>Региональные проекты, направленные на реализацию национальных проектов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03W0000000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4 030,2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4 030,2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Региональный проект «Спорт - норма жизни»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03WP500000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4 030,2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4 030,2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03WP540006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682,5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682,5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03WP540006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682,5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682,5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Обеспечение условий для развития физической культуры и массового спорта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03WP540008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3 116,2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3 116,2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03WP540008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100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2 974,2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2 974,2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03WP540008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142,0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142,0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03WP5S0006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67,5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67,5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03WP5S0006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67,5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67,5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Обеспечение условий для развития физической культуры и массового спорта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03WP5S0008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164,0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164,0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03WP5S0008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100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156,5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156,5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03WP5S0008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7,5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7,5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rPr>
                <w:b/>
                <w:bCs/>
              </w:rPr>
            </w:pPr>
            <w:r w:rsidRPr="0000542B">
              <w:rPr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rPr>
                <w:b/>
                <w:bCs/>
              </w:rPr>
            </w:pPr>
            <w:r w:rsidRPr="0000542B">
              <w:rPr>
                <w:b/>
                <w:bCs/>
              </w:rPr>
              <w:t>0400000000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rPr>
                <w:b/>
                <w:bCs/>
              </w:rPr>
            </w:pPr>
            <w:r w:rsidRPr="0000542B">
              <w:rPr>
                <w:b/>
                <w:bCs/>
              </w:rPr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rPr>
                <w:b/>
                <w:bCs/>
              </w:rPr>
            </w:pPr>
            <w:r w:rsidRPr="0000542B">
              <w:rPr>
                <w:b/>
                <w:bCs/>
              </w:rPr>
              <w:t>25 833,9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rPr>
                <w:b/>
                <w:bCs/>
              </w:rPr>
            </w:pPr>
            <w:r w:rsidRPr="0000542B">
              <w:rPr>
                <w:b/>
                <w:bCs/>
              </w:rPr>
              <w:t>25 833,9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0"/>
            </w:pPr>
            <w:r w:rsidRPr="0000542B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0410000000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25 833,9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25 833,9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Ведомственный проект«Создание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0414100000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5 700,0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5 700,0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Организации дополнительного образования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0414100B00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5 700,0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5 700,0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0414100B00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5 700,0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5 700,0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Ведомственный проект«Создание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0414200000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14 000,0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14 000,0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0414200000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14 000,0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14 000,0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Ведомственный проект«Библиотечное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0414300000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4 500,0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4 500,0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0414300000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4 500,0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4 500,0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Комплекс процессных мероприятий «Развитие профессионального искусства и народного творчества»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0415100000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1 368,9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1 368,9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0415140660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1 368,9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1 368,9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0415140660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1 368,9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1 368,9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Ведомственный проект «Содействие комплексному развитию сферы культуры и архивного дела Томской области»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0415200000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15,0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15,0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0415200014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15,0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15,0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0415200014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15,0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15,0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0415300000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150,0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150,0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0415340400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150,0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150,0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0415340400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150,0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150,0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Комплекс процессных мероприятий «Подготовка, обеспечение и проведение мероприятий в сфере культуры на территории Молчановского района»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0415500000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100,0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100,0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Проведение областного фестиваля активного долголетия в с. Молчаново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0415500015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100,0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100,0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0415500015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100,0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100,0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rPr>
                <w:b/>
                <w:bCs/>
              </w:rPr>
            </w:pPr>
            <w:r w:rsidRPr="0000542B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rPr>
                <w:b/>
                <w:bCs/>
              </w:rPr>
            </w:pPr>
            <w:r w:rsidRPr="0000542B">
              <w:rPr>
                <w:b/>
                <w:bCs/>
              </w:rPr>
              <w:t>0500000000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rPr>
                <w:b/>
                <w:bCs/>
              </w:rPr>
            </w:pPr>
            <w:r w:rsidRPr="0000542B">
              <w:rPr>
                <w:b/>
                <w:bCs/>
              </w:rPr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rPr>
                <w:b/>
                <w:bCs/>
              </w:rPr>
            </w:pPr>
            <w:r w:rsidRPr="0000542B">
              <w:rPr>
                <w:b/>
                <w:bCs/>
              </w:rPr>
              <w:t>61 995,1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rPr>
                <w:b/>
                <w:bCs/>
              </w:rPr>
            </w:pPr>
            <w:r w:rsidRPr="0000542B">
              <w:rPr>
                <w:b/>
                <w:bCs/>
              </w:rPr>
              <w:t>62 023,5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0"/>
            </w:pPr>
            <w:r w:rsidRPr="0000542B">
              <w:t>Подпрограмма «Социальная защита населения Молчановского района»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0510000000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61 877,2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61 905,6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Комплекс процессных мероприятий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0515100000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7 373,0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7 401,4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0515140820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4 790,4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4 790,4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Межбюджетные трансферты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0515140820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500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4 790,4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4 790,4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05151R0820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2 582,6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2 611,0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Межбюджетные трансферты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05151R0820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500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2 582,6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2 611,0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Комплекс процессных мероприятий «Предоставление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0515200000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1 188,0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1 188,0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0515241190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1 188,0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1 188,0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Межбюджетные трансферты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0515241190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500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1 188,0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1 188,0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0515300000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53 316,2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53 316,2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0515340740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843,2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843,2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0515340740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843,2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843,2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0515340760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666,0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666,0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0515340760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7,5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7,5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Социальное обеспечение и иные выплаты населению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0515340760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300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658,5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658,5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0515340770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51 807,0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51 807,0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0515340770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517,0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517,0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Социальное обеспечение и иные выплаты населению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0515340770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300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51 290,0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51 290,0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0"/>
            </w:pPr>
            <w:r w:rsidRPr="0000542B">
              <w:t>Подпрограмма «Социальная поддержка граждан Молчановского района»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0520000000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100,0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100,0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Комплекс процессных мероприятий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0525100000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100,0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100,0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0525140710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50,0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50,0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Межбюджетные трансферты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0525140710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500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50,0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50,0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05251С0710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50,0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50,0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Межбюджетные трансферты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05251С0710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500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50,0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50,0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0"/>
            </w:pPr>
            <w:r w:rsidRPr="0000542B">
              <w:t>Обеспечивающая подпрограмма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0530000000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17,9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17,9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0530100000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17,9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17,9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0530140820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17,9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17,9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0530140820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100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16,3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16,3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0530140820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1,6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1,6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rPr>
                <w:b/>
                <w:bCs/>
              </w:rPr>
            </w:pPr>
            <w:r w:rsidRPr="0000542B">
              <w:rPr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rPr>
                <w:b/>
                <w:bCs/>
              </w:rPr>
            </w:pPr>
            <w:r w:rsidRPr="0000542B">
              <w:rPr>
                <w:b/>
                <w:bCs/>
              </w:rPr>
              <w:t>0600000000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rPr>
                <w:b/>
                <w:bCs/>
              </w:rPr>
            </w:pPr>
            <w:r w:rsidRPr="0000542B">
              <w:rPr>
                <w:b/>
                <w:bCs/>
              </w:rPr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rPr>
                <w:b/>
                <w:bCs/>
              </w:rPr>
            </w:pPr>
            <w:r w:rsidRPr="0000542B">
              <w:rPr>
                <w:b/>
                <w:bCs/>
              </w:rPr>
              <w:t>2 348,7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rPr>
                <w:b/>
                <w:bCs/>
              </w:rPr>
            </w:pPr>
            <w:r w:rsidRPr="0000542B">
              <w:rPr>
                <w:b/>
                <w:bCs/>
              </w:rPr>
              <w:t>2 202,9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0"/>
            </w:pPr>
            <w:r w:rsidRPr="0000542B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0610000000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1 953,7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1 807,9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Комплекс процессных мероприятий «Обеспечение безопасности граждан»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0615100000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1 556,9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1 556,9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Организация работы Единой дежурно-диспетчерской службы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0615100016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1 556,9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1 556,9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0615100016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100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1 526,9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1 526,9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0615100016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30,0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30,0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Комплекс процессных мероприятий «Предупреждение терроризма и экстремизма»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0615200000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101,0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101,0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0615200017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0615200017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Предупреждение терроризма и экстримизма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0615200018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100,0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100,0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0615200018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100,0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100,0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Комплекс процессных мероприятий «Обеспечение мобилизационной подготовки»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0615300000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12,0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Обеспечение доставки секретной корреспонденции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0615300016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0615300016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0615300018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2,0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0615300018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2,0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Комплекс процессных мероприятий «Обеспечение антитеррористической и пожарной безопасности Молчановского района»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0615500000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133,8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06155С1340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133,8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Межбюджетные трансферты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06155С1340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500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133,8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Комплекс процессных мероприятий «Подготовка населения в области гражданской обороны, защиты от чрезвычайных ситуаций территории муниципального образования «Молчановский район»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0615600000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150,0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150,0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Подготовка населения в области гражданской обороны, защиты от чрезвычайных ситуаций территории муниципального образования "Молчановский район"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0615600021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150,0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150,0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0615600021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150,0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150,0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0"/>
            </w:pPr>
            <w:r w:rsidRPr="0000542B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0620000000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320,0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320,0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Комплекс процессных мероприятий «Профилактика правонарушений и наркомании, обеспечение общественной безопасности»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0625100000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320,0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320,0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0625100019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320,0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320,0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0625100019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320,0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320,0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0"/>
            </w:pPr>
            <w:r w:rsidRPr="0000542B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0630000000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75,0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75,0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Комплекс процессных мероприятий «Обеспечение безопасного участия детей в дорожном движении»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0635100000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75,0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75,0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0635100024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75,0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75,0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0635100024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75,0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75,0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rPr>
                <w:b/>
                <w:bCs/>
              </w:rPr>
            </w:pPr>
            <w:r w:rsidRPr="0000542B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rPr>
                <w:b/>
                <w:bCs/>
              </w:rPr>
            </w:pPr>
            <w:r w:rsidRPr="0000542B">
              <w:rPr>
                <w:b/>
                <w:bCs/>
              </w:rPr>
              <w:t>0700000000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rPr>
                <w:b/>
                <w:bCs/>
              </w:rPr>
            </w:pPr>
            <w:r w:rsidRPr="0000542B">
              <w:rPr>
                <w:b/>
                <w:bCs/>
              </w:rPr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rPr>
                <w:b/>
                <w:bCs/>
              </w:rPr>
            </w:pPr>
            <w:r w:rsidRPr="0000542B">
              <w:rPr>
                <w:b/>
                <w:bCs/>
              </w:rPr>
              <w:t>120 267,8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rPr>
                <w:b/>
                <w:bCs/>
              </w:rPr>
            </w:pPr>
            <w:r w:rsidRPr="0000542B">
              <w:rPr>
                <w:b/>
                <w:bCs/>
              </w:rPr>
              <w:t>20 317,2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0"/>
            </w:pPr>
            <w:r w:rsidRPr="0000542B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0710000000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1 137,0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1 167,0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Комплекс процессных мероприятий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0715100000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1 137,0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1 167,0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0715100021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1 137,0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1 167,0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0715100021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1 137,0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1 167,0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0"/>
            </w:pPr>
            <w:r w:rsidRPr="0000542B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0720000000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118 403,7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18 423,1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Комплекс процессных мероприятий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0725100000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17 323,1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17 323,1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0725140120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17 323,1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17 323,1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Межбюджетные трансферты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0725140120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500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17 323,1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17 323,1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0725200000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99 380,6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Модернизация коммунальной инфраструктуры Томской области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072524И920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90 000,0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072524И920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400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Межбюджетные трансферты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072524И920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500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90 000,0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Модернизация коммунальной инфраструктуры Томской области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07252SИ920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9 380,6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07252SИ920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400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Межбюджетные трансферты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07252SИ920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500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9 380,6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Ведомственный проект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0725300000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1 700,0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1 100,0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07253S0910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1 700,0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1 100,0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07253S0910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1 700,0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1 100,0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0"/>
            </w:pPr>
            <w:r w:rsidRPr="0000542B">
              <w:t>Региональные проекты, направленные на реализацию национальных проектов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07W0000000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727,1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727,1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Региональный проект «Чистая вода»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07WF500000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727,1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727,1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07WF541370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727,1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727,1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Межбюджетные трансферты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07WF541370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500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727,1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727,1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rPr>
                <w:b/>
                <w:bCs/>
              </w:rPr>
            </w:pPr>
            <w:r w:rsidRPr="0000542B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rPr>
                <w:b/>
                <w:bCs/>
              </w:rPr>
            </w:pPr>
            <w:r w:rsidRPr="0000542B">
              <w:rPr>
                <w:b/>
                <w:bCs/>
              </w:rPr>
              <w:t>0800000000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rPr>
                <w:b/>
                <w:bCs/>
              </w:rPr>
            </w:pPr>
            <w:r w:rsidRPr="0000542B">
              <w:rPr>
                <w:b/>
                <w:bCs/>
              </w:rPr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rPr>
                <w:b/>
                <w:bCs/>
              </w:rPr>
            </w:pPr>
            <w:r w:rsidRPr="0000542B">
              <w:rPr>
                <w:b/>
                <w:bCs/>
              </w:rPr>
              <w:t>115,2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rPr>
                <w:b/>
                <w:bCs/>
              </w:rPr>
            </w:pPr>
            <w:r w:rsidRPr="0000542B">
              <w:rPr>
                <w:b/>
                <w:bCs/>
              </w:rPr>
              <w:t>115,2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0"/>
            </w:pPr>
            <w:r w:rsidRPr="0000542B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0820000000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115,2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115,2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Комплекс процессных мероприятий «Экологическое образование, воспитание и информирование населения»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0825100000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115,2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115,2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Подготовка и реализация экологических проектов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0825100024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2,5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2,5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0825100024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2,5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2,5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Ликвидация мест несанкционированного складирования отходов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0825100025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112,7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112,7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0825100025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112,7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112,7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rPr>
                <w:b/>
                <w:bCs/>
              </w:rPr>
            </w:pPr>
            <w:r w:rsidRPr="0000542B">
              <w:rPr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rPr>
                <w:b/>
                <w:bCs/>
              </w:rPr>
            </w:pPr>
            <w:r w:rsidRPr="0000542B">
              <w:rPr>
                <w:b/>
                <w:bCs/>
              </w:rPr>
              <w:t>0900000000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rPr>
                <w:b/>
                <w:bCs/>
              </w:rPr>
            </w:pPr>
            <w:r w:rsidRPr="0000542B">
              <w:rPr>
                <w:b/>
                <w:bCs/>
              </w:rPr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rPr>
                <w:b/>
                <w:bCs/>
              </w:rPr>
            </w:pPr>
            <w:r w:rsidRPr="0000542B">
              <w:rPr>
                <w:b/>
                <w:bCs/>
              </w:rPr>
              <w:t>30 954,7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rPr>
                <w:b/>
                <w:bCs/>
              </w:rPr>
            </w:pPr>
            <w:r w:rsidRPr="0000542B">
              <w:rPr>
                <w:b/>
                <w:bCs/>
              </w:rPr>
              <w:t>30 557,5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0"/>
            </w:pPr>
            <w:r w:rsidRPr="0000542B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0910000000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998,4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413,5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Комплекс процессных мероприятий «Управление муниципальным долгом муниципального образования «Молчановский район»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0915100000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998,4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413,5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0915100022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998,4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413,5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Обслуживание государственного (муниципального) долга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0915100022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700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998,4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413,5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0"/>
            </w:pPr>
            <w:r w:rsidRPr="0000542B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0920000000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572,6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572,6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Комплекс процессных мероприятий «Приобретение и сопровождение систем управления бюджетным процессом»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0925100000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245,9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245,9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Обеспечение бесперебойной работоспособности систем бюджетной отчетности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0925100025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245,9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245,9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0925100025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245,9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245,9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Комплекс процессных мероприятий «Обеспечение доступа к информационным ресурсам»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0925200000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326,7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326,7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Круглосуточный доступ к информационным ресурсам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0925200024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326,7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326,7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0925200024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326,7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326,7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0"/>
            </w:pPr>
            <w:r w:rsidRPr="0000542B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0930000000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26 790,4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26 978,1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0935100000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26 790,4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26 978,1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0935100M26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8 900,0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8 900,0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Межбюджетные трансферты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0935100M26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500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8 900,0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8 900,0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0935140М70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16 439,5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16 488,3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Межбюджетные трансферты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0935140М70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500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16 439,5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16 488,3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0935151180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1 450,9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1 589,8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Межбюджетные трансферты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0935151180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500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1 450,9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1 589,8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0"/>
            </w:pPr>
            <w:r w:rsidRPr="0000542B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0940000000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43,3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43,3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0945100000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43,3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43,3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0945100031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34,3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34,3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0945100031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34,3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34,3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0945100046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9,0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9,0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0945100046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9,0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9,0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0"/>
            </w:pPr>
            <w:r w:rsidRPr="0000542B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0950000000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2 550,0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2 550,0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Комплекс процессных мероприятий «Обеспечение полноты учета, сохранности использования муниципального имущества»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0955100000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1 003,6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1 003,6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Организация содержания муниципального имущества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0955100032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453,6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453,6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0955100032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453,6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453,6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0955100033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25,0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25,0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0955100033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25,0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25,0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0955100034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500,0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500,0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0955100034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500,0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500,0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0955100035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25,0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25,0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0955100035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25,0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25,0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Ведомственный проект «Создание условий для вовлечения в оборот земель сельскохозяйственного назначения»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0955300000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1 546,4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1 546,4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2"/>
            </w:pPr>
            <w:r w:rsidRPr="0000542B"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09553L5990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1 546,4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2"/>
            </w:pPr>
            <w:r w:rsidRPr="0000542B">
              <w:t>1 546,4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09553L5990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1 546,4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1 546,4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rPr>
                <w:b/>
                <w:bCs/>
              </w:rPr>
            </w:pPr>
            <w:r w:rsidRPr="0000542B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rPr>
                <w:b/>
                <w:bCs/>
              </w:rPr>
            </w:pPr>
            <w:r w:rsidRPr="0000542B">
              <w:rPr>
                <w:b/>
                <w:bCs/>
              </w:rPr>
              <w:t>9900000000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rPr>
                <w:b/>
                <w:bCs/>
              </w:rPr>
            </w:pPr>
            <w:r w:rsidRPr="0000542B">
              <w:rPr>
                <w:b/>
                <w:bCs/>
              </w:rPr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rPr>
                <w:b/>
                <w:bCs/>
              </w:rPr>
            </w:pPr>
            <w:r w:rsidRPr="0000542B">
              <w:rPr>
                <w:b/>
                <w:bCs/>
              </w:rPr>
              <w:t>31 666,4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rPr>
                <w:b/>
                <w:bCs/>
              </w:rPr>
            </w:pPr>
            <w:r w:rsidRPr="0000542B">
              <w:rPr>
                <w:b/>
                <w:bCs/>
              </w:rPr>
              <w:t>45 629,1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0"/>
            </w:pPr>
            <w:r w:rsidRPr="0000542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9900100000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27 791,4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37 652,2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9900100000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18 106,3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27 967,1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9900100000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100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14 321,3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24 135,1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9900100000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3 785,0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3 785,0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Иные бюджетные ассигнования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9900100000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800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47,0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9900140040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209,2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209,2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9900140040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100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207,0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207,0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9900140040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2,2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2,2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9900140160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479,1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479,1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9900140160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479,1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479,1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9900140170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47,7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47,7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9900140170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100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47,7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47,7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9900140450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28,6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28,6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9900140450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100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26,0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26,0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9900140450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2,6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2,6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9900140640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212,1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212,1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9900140640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100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192,8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192,8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9900140640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19,3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19,3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9900140700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142,8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142,8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9900140700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100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129,8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129,8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9900140700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13,0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13,0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9900140730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842,3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842,3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9900140730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100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765,7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765,7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9900140730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76,6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76,6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9900140780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6 743,5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6 743,5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9900140780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100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6 130,5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6 130,5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9900140780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613,0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613,0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9900140800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63,2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63,2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9900140800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100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57,5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57,5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9900140800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5,7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5,7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1"/>
            </w:pPr>
            <w:r w:rsidRPr="0000542B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9900140940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916,6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1"/>
            </w:pPr>
            <w:r w:rsidRPr="0000542B">
              <w:t>916,6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9900140940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100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833,3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833,3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9900140940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83,3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83,3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0"/>
            </w:pPr>
            <w:r w:rsidRPr="0000542B">
              <w:t>Резервные фонды органов местного самоуправления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9900200000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200,0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200,0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Иные бюджетные ассигнования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9900200000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800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200,0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200,0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0"/>
            </w:pPr>
            <w:r w:rsidRPr="0000542B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9900451200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8,0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68,0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9900451200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8,0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68,0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0"/>
            </w:pPr>
            <w:r w:rsidRPr="0000542B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9900600000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100,0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100,0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9900600000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100,0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100,0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0"/>
            </w:pPr>
            <w:r w:rsidRPr="0000542B">
              <w:t>Условно утвержденные расходы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9901500000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3 567,0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0"/>
            </w:pPr>
            <w:r w:rsidRPr="0000542B">
              <w:t>7 608,9</w:t>
            </w:r>
          </w:p>
        </w:tc>
      </w:tr>
      <w:tr w:rsidR="006B4E10" w:rsidRPr="0000542B" w:rsidTr="00690FAA">
        <w:trPr>
          <w:cantSplit/>
          <w:jc w:val="center"/>
        </w:trPr>
        <w:tc>
          <w:tcPr>
            <w:tcW w:w="3964" w:type="dxa"/>
            <w:vAlign w:val="center"/>
          </w:tcPr>
          <w:p w:rsidR="006B4E10" w:rsidRPr="0000542B" w:rsidRDefault="006B4E10" w:rsidP="0000542B">
            <w:pPr>
              <w:outlineLvl w:val="6"/>
            </w:pPr>
            <w:r w:rsidRPr="0000542B">
              <w:t>Иные бюджетные ассигнования</w:t>
            </w:r>
          </w:p>
        </w:tc>
        <w:tc>
          <w:tcPr>
            <w:tcW w:w="159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9901500000</w:t>
            </w:r>
          </w:p>
        </w:tc>
        <w:tc>
          <w:tcPr>
            <w:tcW w:w="850" w:type="dxa"/>
            <w:vAlign w:val="center"/>
          </w:tcPr>
          <w:p w:rsidR="006B4E10" w:rsidRPr="0000542B" w:rsidRDefault="006B4E10" w:rsidP="0000542B">
            <w:pPr>
              <w:jc w:val="center"/>
              <w:outlineLvl w:val="6"/>
            </w:pPr>
            <w:r w:rsidRPr="0000542B">
              <w:t>800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3 567,0</w:t>
            </w:r>
          </w:p>
        </w:tc>
        <w:tc>
          <w:tcPr>
            <w:tcW w:w="1665" w:type="dxa"/>
            <w:vAlign w:val="center"/>
          </w:tcPr>
          <w:p w:rsidR="006B4E10" w:rsidRPr="0000542B" w:rsidRDefault="006B4E10" w:rsidP="0000542B">
            <w:pPr>
              <w:jc w:val="right"/>
              <w:outlineLvl w:val="6"/>
            </w:pPr>
            <w:r w:rsidRPr="0000542B">
              <w:t>7 608,9</w:t>
            </w:r>
            <w:r>
              <w:t>»;</w:t>
            </w:r>
          </w:p>
        </w:tc>
      </w:tr>
    </w:tbl>
    <w:p w:rsidR="006B4E10" w:rsidRPr="00E24D4B" w:rsidRDefault="006B4E10" w:rsidP="00E24D4B">
      <w:pPr>
        <w:ind w:left="4536"/>
        <w:rPr>
          <w:sz w:val="26"/>
          <w:szCs w:val="26"/>
          <w:lang w:eastAsia="en-US"/>
        </w:rPr>
      </w:pPr>
    </w:p>
    <w:p w:rsidR="006B4E10" w:rsidRPr="00E24D4B" w:rsidRDefault="006B4E10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  <w:lang w:eastAsia="en-US"/>
        </w:rPr>
        <w:br w:type="page"/>
      </w:r>
    </w:p>
    <w:p w:rsidR="006B4E10" w:rsidRPr="00E24D4B" w:rsidRDefault="006B4E10" w:rsidP="00E24D4B">
      <w:pPr>
        <w:keepNext/>
        <w:keepLines/>
        <w:spacing w:before="4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11)</w:t>
      </w:r>
      <w:r w:rsidRPr="00E24D4B">
        <w:rPr>
          <w:sz w:val="26"/>
          <w:szCs w:val="26"/>
          <w:lang w:eastAsia="en-US"/>
        </w:rPr>
        <w:t xml:space="preserve"> приложение 9 к решению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изложить в следующей редакции:</w:t>
      </w:r>
    </w:p>
    <w:p w:rsidR="006B4E10" w:rsidRPr="00E24D4B" w:rsidRDefault="006B4E10" w:rsidP="00E24D4B">
      <w:pPr>
        <w:ind w:firstLine="720"/>
        <w:jc w:val="both"/>
        <w:rPr>
          <w:sz w:val="26"/>
          <w:szCs w:val="26"/>
          <w:lang w:eastAsia="en-US"/>
        </w:rPr>
      </w:pPr>
    </w:p>
    <w:p w:rsidR="006B4E10" w:rsidRPr="00E24D4B" w:rsidRDefault="006B4E10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«Приложение 9</w:t>
      </w:r>
    </w:p>
    <w:p w:rsidR="006B4E10" w:rsidRPr="00E24D4B" w:rsidRDefault="006B4E10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к решению Думы Молчановского района</w:t>
      </w:r>
    </w:p>
    <w:p w:rsidR="006B4E10" w:rsidRPr="00E24D4B" w:rsidRDefault="006B4E10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«Об утверждении бюджета муниципального</w:t>
      </w:r>
    </w:p>
    <w:p w:rsidR="006B4E10" w:rsidRPr="00E24D4B" w:rsidRDefault="006B4E10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образования «Молчановский район» на 2024</w:t>
      </w:r>
    </w:p>
    <w:p w:rsidR="006B4E10" w:rsidRPr="00E24D4B" w:rsidRDefault="006B4E10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год и плановый период 2025 и 2026 годов»</w:t>
      </w:r>
    </w:p>
    <w:p w:rsidR="006B4E10" w:rsidRPr="00E24D4B" w:rsidRDefault="006B4E10" w:rsidP="00E24D4B">
      <w:pPr>
        <w:ind w:left="5103"/>
        <w:rPr>
          <w:sz w:val="28"/>
          <w:szCs w:val="28"/>
        </w:rPr>
      </w:pPr>
    </w:p>
    <w:p w:rsidR="006B4E10" w:rsidRPr="00E24D4B" w:rsidRDefault="006B4E10" w:rsidP="00E24D4B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 xml:space="preserve">Ведомственная структура расходов </w:t>
      </w:r>
    </w:p>
    <w:p w:rsidR="006B4E10" w:rsidRDefault="006B4E10" w:rsidP="00E24D4B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E24D4B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E24D4B">
        <w:rPr>
          <w:sz w:val="26"/>
          <w:szCs w:val="26"/>
        </w:rPr>
        <w:t>на 2024 год</w:t>
      </w:r>
    </w:p>
    <w:p w:rsidR="006B4E10" w:rsidRPr="00E24D4B" w:rsidRDefault="006B4E10" w:rsidP="00E24D4B">
      <w:pPr>
        <w:tabs>
          <w:tab w:val="left" w:pos="9638"/>
        </w:tabs>
        <w:ind w:right="-1"/>
        <w:jc w:val="center"/>
        <w:rPr>
          <w:sz w:val="26"/>
          <w:szCs w:val="26"/>
        </w:rPr>
      </w:pPr>
    </w:p>
    <w:p w:rsidR="006B4E10" w:rsidRPr="00E24D4B" w:rsidRDefault="006B4E10" w:rsidP="00094E97">
      <w:pPr>
        <w:jc w:val="right"/>
        <w:rPr>
          <w:bCs/>
          <w:sz w:val="26"/>
          <w:szCs w:val="26"/>
        </w:rPr>
      </w:pPr>
      <w:r w:rsidRPr="00E24D4B">
        <w:rPr>
          <w:color w:val="000000"/>
          <w:sz w:val="26"/>
          <w:szCs w:val="26"/>
        </w:rPr>
        <w:t>тыс. рублей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992"/>
        <w:gridCol w:w="704"/>
        <w:gridCol w:w="632"/>
        <w:gridCol w:w="1641"/>
        <w:gridCol w:w="709"/>
        <w:gridCol w:w="1351"/>
      </w:tblGrid>
      <w:tr w:rsidR="006B4E10" w:rsidRPr="00094E97" w:rsidTr="00094E97">
        <w:trPr>
          <w:cantSplit/>
          <w:tblHeader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094E97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094E97">
              <w:rPr>
                <w:b/>
                <w:bCs/>
                <w:lang w:eastAsia="en-US"/>
              </w:rPr>
              <w:t>Вед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094E97">
              <w:rPr>
                <w:b/>
                <w:bCs/>
                <w:lang w:eastAsia="en-US"/>
              </w:rPr>
              <w:t>Рз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094E97">
              <w:rPr>
                <w:b/>
                <w:bCs/>
                <w:lang w:eastAsia="en-US"/>
              </w:rPr>
              <w:t>Пр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094E97">
              <w:rPr>
                <w:b/>
                <w:bCs/>
                <w:lang w:eastAsia="en-US"/>
              </w:rPr>
              <w:t>КЦСР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094E97"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1351" w:type="dxa"/>
            <w:vAlign w:val="center"/>
          </w:tcPr>
          <w:p w:rsidR="006B4E10" w:rsidRPr="00094E97" w:rsidRDefault="006B4E10" w:rsidP="00094E97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094E97">
              <w:rPr>
                <w:b/>
                <w:bCs/>
                <w:lang w:eastAsia="en-US"/>
              </w:rPr>
              <w:t>Сумма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noWrap/>
            <w:vAlign w:val="bottom"/>
          </w:tcPr>
          <w:p w:rsidR="006B4E10" w:rsidRPr="00094E97" w:rsidRDefault="006B4E10" w:rsidP="00094E97">
            <w:pPr>
              <w:rPr>
                <w:b/>
                <w:bCs/>
              </w:rPr>
            </w:pPr>
            <w:r w:rsidRPr="00094E97">
              <w:rPr>
                <w:b/>
                <w:bCs/>
              </w:rPr>
              <w:t>Всего расходов</w:t>
            </w:r>
          </w:p>
        </w:tc>
        <w:tc>
          <w:tcPr>
            <w:tcW w:w="992" w:type="dxa"/>
            <w:noWrap/>
            <w:vAlign w:val="bottom"/>
          </w:tcPr>
          <w:p w:rsidR="006B4E10" w:rsidRPr="00094E97" w:rsidRDefault="006B4E10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vAlign w:val="bottom"/>
          </w:tcPr>
          <w:p w:rsidR="006B4E10" w:rsidRPr="00094E97" w:rsidRDefault="006B4E10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6B4E10" w:rsidRPr="00094E97" w:rsidRDefault="006B4E10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1641" w:type="dxa"/>
            <w:noWrap/>
            <w:vAlign w:val="bottom"/>
          </w:tcPr>
          <w:p w:rsidR="006B4E10" w:rsidRPr="00094E97" w:rsidRDefault="006B4E10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B4E10" w:rsidRPr="00094E97" w:rsidRDefault="006B4E10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rPr>
                <w:b/>
                <w:bCs/>
              </w:rPr>
            </w:pPr>
            <w:r w:rsidRPr="00094E97">
              <w:rPr>
                <w:b/>
                <w:bCs/>
              </w:rPr>
              <w:t>912 946,3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rPr>
                <w:b/>
                <w:bCs/>
              </w:rPr>
            </w:pPr>
            <w:r w:rsidRPr="00094E97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ind w:left="-41" w:firstLine="41"/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rPr>
                <w:b/>
                <w:bCs/>
              </w:rPr>
            </w:pPr>
            <w:r w:rsidRPr="00094E97">
              <w:rPr>
                <w:b/>
                <w:bCs/>
              </w:rPr>
              <w:t>301 085,8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0"/>
            </w:pPr>
            <w:r w:rsidRPr="00094E97"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00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0"/>
            </w:pPr>
            <w:r w:rsidRPr="00094E97">
              <w:t>47 877,4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1"/>
            </w:pPr>
            <w:r w:rsidRPr="00094E9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1"/>
            </w:pPr>
            <w:r w:rsidRPr="00094E97">
              <w:t>2 682,5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Непрограммное направление расходов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9900000000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2 682,5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9900100000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2 682,5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2 682,5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bookmarkStart w:id="21" w:name="RANGE!B19:E20"/>
            <w:bookmarkStart w:id="22" w:name="RANGE!B19"/>
            <w:bookmarkEnd w:id="21"/>
            <w:bookmarkEnd w:id="22"/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2 682,5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1"/>
            </w:pPr>
            <w:r w:rsidRPr="00094E97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1"/>
            </w:pPr>
            <w:r w:rsidRPr="00094E97">
              <w:t>39 965,0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0500000000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17,9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Обеспечивающая подпрограмма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0530000000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17,9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0530100000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17,9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0530140820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17,9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0530140820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16,3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0530140820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16,3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0530140820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1,6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0530140820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1,6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Непрограммное направление расходов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9900000000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39 947,1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9900100000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39 921,6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9900100000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30 972,5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27 512,5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27 512,5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3 400,0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3 400,0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800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60,0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850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60,0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9900140450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28,6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9900140450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26,0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9900140450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26,0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9900140450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2,6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9900140450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2,6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9900140640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212,1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9900140640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192,8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9900140640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192,8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9900140640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19,3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9900140640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19,3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9900140700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142,8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9900140700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129,8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9900140700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129,8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9900140700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13,0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9900140700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13,0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9900140730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842,3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9900140730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765,7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9900140730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765,7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9900140730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76,6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9900140730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76,6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9900140780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6 743,5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9900140780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6 130,5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9900140780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6 130,5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9900140780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613,0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9900140780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613,0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9900140800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63,2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9900140800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57,5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9900140800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57,5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9900140800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5,7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9900140800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5,7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9900140940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916,6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9900140940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833,3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9900140940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833,3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9900140940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83,3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9900140940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83,3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9901200000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25,5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9901200000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25,5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9901200000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25,5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1"/>
            </w:pPr>
            <w:r w:rsidRPr="00094E97">
              <w:t>Судебная система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1"/>
            </w:pPr>
            <w:r w:rsidRPr="00094E97">
              <w:t>8,0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Непрограммное направление расходов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9900000000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8,0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9900451200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8,0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9900451200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8,0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9900451200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8,0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1"/>
            </w:pPr>
            <w:r w:rsidRPr="00094E97"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1"/>
            </w:pPr>
            <w:r w:rsidRPr="00094E97">
              <w:t>5 221,9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0100000000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521,2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0150000000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521,2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Комплекс процессных мероприятий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0155100000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521,2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0155100004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71,2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0155100004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71,2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0155100004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71,2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0155100005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450,0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0155100005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450,0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0155100005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450,0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0600000000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3 665,8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0610000000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3 665,8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Комплекс процессных мероприятий «Обеспечение безопасности граждан»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0615100000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3 082,5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Организация работы Единой дежурно-диспетчерской службы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0615100016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3 082,5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0615100016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3 053,8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казенных учреждений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0615100016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3 053,8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0615100016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28,7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0615100016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28,7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Комплекс процессных мероприятий «Предупреждение терроризма и экстремизма»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0615200000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102,0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0615200017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2,0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0615200017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0615200017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Предупреждение терроризма и экстремизма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0615200018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100,0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0615200018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0615200018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Комплекс процессных мероприятий «Обеспечение мобилизационной подготовки»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0615300000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181,3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Обеспечение доставки секретной корреспонденции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0615300016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10,0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0615300016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0615300016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0615300019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171,3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0615300019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171,3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0615300019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171,3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Комплекс процессных мероприятий «Подготовка населения в области гражданской обороны, защиты от чрезвычайных ситуаций территории муниципального образования «Молчановский район»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0615600000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300,0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Подготовка населения в области гражданской обороны, защиты от чрезвычайных ситуаций территории муниципального образования "Молчановский район"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0615600021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300,0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0615600021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300,0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0615600021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300,0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0900000000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34,3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0940000000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34,3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0945100000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34,3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0945100031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34,3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0945100031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34,3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0945100031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34,3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Непрограммное направление расходов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9900000000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1 000,6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9900300000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250,0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9900300000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9900300000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9900500000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211,9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9900500000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800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211,9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9900500000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850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211,9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Исполнение судебных актов. Уплата административных платежей и сборов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9900900000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538,7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9900900000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800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538,7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Исполнение судебных актов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9900900000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830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408,7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9900900000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850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130,0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0"/>
            </w:pPr>
            <w:r w:rsidRPr="00094E97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03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00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0"/>
            </w:pPr>
            <w:r w:rsidRPr="00094E97">
              <w:t>300,0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1"/>
            </w:pPr>
            <w:r w:rsidRPr="00094E97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03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10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1"/>
            </w:pPr>
            <w:r w:rsidRPr="00094E97">
              <w:t>300,0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03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10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0600000000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300,0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03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10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0610000000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300,0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Комплекс процессных мероприятий «Обеспечение антитеррористической и пожарной безопасности Молчановского района»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03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10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0615500000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300,0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10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0615541340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150,0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0615541340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500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0615541340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540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10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06155С1340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150,0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06155С1340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500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06155С1340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540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0"/>
            </w:pPr>
            <w:r w:rsidRPr="00094E97">
              <w:t>Национальная экономика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00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0"/>
            </w:pPr>
            <w:r w:rsidRPr="00094E97">
              <w:t>36 008,4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1"/>
            </w:pPr>
            <w:r w:rsidRPr="00094E97">
              <w:t>Общеэкономические вопросы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1"/>
            </w:pPr>
            <w:r w:rsidRPr="00094E97">
              <w:t>209,2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Непрограммное направление расходов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9900000000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209,2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9900100000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209,2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9900140040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209,2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9900140040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207,0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9900140040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207,0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9900140040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2,2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9900140040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2,2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1"/>
            </w:pPr>
            <w:r w:rsidRPr="00094E97">
              <w:t>Сельское хозяйство и рыболовство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1"/>
            </w:pPr>
            <w:r w:rsidRPr="00094E97">
              <w:t>5 473,3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0100000000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4 946,5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0110000000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4 946,5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Ведомственный проект «Поддержка малых форм хозяйствования»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0115100000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4 946,5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0115100001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0115100001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800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0115100001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810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Поддержка малых форм хозяйствования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0115140200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2 792,0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0115140200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847,4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0115140200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847,4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0115140200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800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1 944,6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0115140200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810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1 944,6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0115140210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2 004,5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0115140210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1 822,3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0115140210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1 822,3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0115140210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182,2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0115140210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182,2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Непрограммное направление расходов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9900000000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526,8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9900100000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526,8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9900140160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479,1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9900140160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479,1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9900140160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479,1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9900140170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47,7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9900140170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47,7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9900140170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47,7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1"/>
            </w:pPr>
            <w:r w:rsidRPr="00094E97">
              <w:t>Транспорт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08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1"/>
            </w:pPr>
            <w:r w:rsidRPr="00094E97">
              <w:t>9 750,0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08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0100000000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9 750,0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08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0140000000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9 750,0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Комплекс процессных мероприятий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08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0145100000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1 500,0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0145100002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1 500,0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0145100002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1 500,0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0145100002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1 500,0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Комплекс процессных мероприятий «Развитие межрегиональных и межмуниципальных перевозок, оптимизация маршрутной сети»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08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0145300000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8 250,0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0145341250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6 250,0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0145341250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6 250,0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0145341250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6 250,0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01453S1250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2 000,0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01453S1250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2 000,0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01453S1250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2 000,0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1"/>
            </w:pPr>
            <w:r w:rsidRPr="00094E97">
              <w:t>Дорожное хозяйство (дорожные фонды)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1"/>
            </w:pPr>
            <w:r w:rsidRPr="00094E97">
              <w:t>20 000,0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0700000000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20 000,0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0710000000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20 000,0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Ведомственный проект «Капитальный ремонт и (или) ремонт автомобильных дорог общего пользования местного значения»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0715200000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20 000,0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0715240930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20 000,0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0715240930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500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20 000,0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0715240930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520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20 000,0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1"/>
            </w:pPr>
            <w:r w:rsidRPr="00094E97">
              <w:t>Другие вопросы в области национальной экономики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12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1"/>
            </w:pPr>
            <w:r w:rsidRPr="00094E97">
              <w:t>575,9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12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0100000000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290,9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12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0140000000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290,9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Комплекс процессных мероприятий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12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0145200000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190,9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0145200003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90,9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0145200003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90,9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0145200003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90,9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01452S0020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01452S0020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01452S0020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Комплекс процессных мероприятий «Развитие внутреннего и въездного туризма в Томской области»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12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0145400000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100,0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01454S1040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01454S1040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01454S1040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12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0700000000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285,0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12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0720000000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285,0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Комплекс процессных мероприятий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12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0725500000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285,0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12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0725540610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285,0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0725540610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500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285,0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0725540610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520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285,0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0"/>
            </w:pPr>
            <w:r w:rsidRPr="00094E97">
              <w:t>Жилищно-коммунальное хозяйство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00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0"/>
            </w:pPr>
            <w:r w:rsidRPr="00094E97">
              <w:t>52 172,3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1"/>
            </w:pPr>
            <w:r w:rsidRPr="00094E97">
              <w:t>Коммунальное хозяйство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1"/>
            </w:pPr>
            <w:r w:rsidRPr="00094E97">
              <w:t>51 253,5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0700000000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51 253,5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0720000000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50 526,4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Комплекс процессных мероприятий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0725100000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17 323,1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0725140120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17 323,1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0725140120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500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17 323,1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0725140120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520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17 323,1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0725200000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2 680,0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Модернизация коммунальной инфраструктуры Томской области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072524И920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595,4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072524И920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500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595,4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072524И920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520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595,4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Модернизация коммунальной инфраструктуры Томской области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07252SИ920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2 084,6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07252SИ920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500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2 084,6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07252SИ920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520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2 084,6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Ведомственный проект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0725300000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17 523,3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0725340910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17 523,3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0725340910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500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17 523,3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0725340910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520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17 523,3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Комплекс процессных мероприятий «Оказание содействия муниципальным образованием Молчановского района по соблюдению баланса экономических интересов ресурсоснабжающих организаций и поставщиков топливно-энергетических ресурсов»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0725400000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13 000,0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Финансовое обеспечение ресурсоснабжающих организаций за топливно-энергетические ресурсы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0725400038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13 000,0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0725400038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500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13 000,0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0725400038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540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13 000,0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Региональные проекты, направленные на реализацию национальных проектов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07W0000000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727,1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Региональный проект «Чистая вода»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07WF500000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727,1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07WF541370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727,1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07WF541370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500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727,1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07WF541370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520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727,1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1"/>
            </w:pPr>
            <w:r w:rsidRPr="00094E97">
              <w:t>Благоустройство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1"/>
            </w:pPr>
            <w:r w:rsidRPr="00094E97">
              <w:t>918,8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0100000000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918,8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0120000000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285,0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Комплекс процессных мероприятий «Реализация проектов по благоустройству сельских территорий»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0125200000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285,0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Обеспечение комплексного развития сельских территорий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01252S5760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285,0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01252S5760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285,0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01252S5760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285,0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Подпрограмма «Реализация проекта «Инициативное бюджетирование на территории Молчановского района»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0160000000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633,8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Ведомственный проект «Содействие в реализации в муниципальных образованиях Томской области инициативных проектов, предложенных населением Томской области»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0165100000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633,8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Текущий ремонт крыльца здания по адресу: Томская область, Молчановский муниципальный район, Молчановское сельское поселение, с. Соколовка, ул. Центральная, 53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0165141102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101,3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0165141102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500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101,3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0165141102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520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101,3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Ограждение территории кладбища с. Сарафановка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0165141103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532,5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0165141103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500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532,5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0165141103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520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532,5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0"/>
            </w:pPr>
            <w:r w:rsidRPr="00094E97">
              <w:t>Охрана окружающей среды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06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00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0"/>
            </w:pPr>
            <w:r w:rsidRPr="00094E97">
              <w:t>117,7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1"/>
            </w:pPr>
            <w:r w:rsidRPr="00094E97">
              <w:t>Другие вопросы в области охраны окружающей среды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06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1"/>
            </w:pPr>
            <w:r w:rsidRPr="00094E97">
              <w:t>117,7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06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0800000000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117,7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06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0820000000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117,7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Комплекс процессных мероприятий «Экологическое образование, воспитание и информирование населения»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06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0825100000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117,7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Подготовка и реализация экологических проектов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06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0825100024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5,0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06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0825100024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5,0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06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0825100024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5,0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Ликвидация мест несанкционированного складирования отходов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06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0825100025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112,7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06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0825100025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112,7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06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0825100025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112,7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0"/>
            </w:pPr>
            <w:r w:rsidRPr="00094E97">
              <w:t>Образование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00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0"/>
            </w:pPr>
            <w:r w:rsidRPr="00094E97">
              <w:t>16 952,0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1"/>
            </w:pPr>
            <w:r w:rsidRPr="00094E97">
              <w:t>Дополнительное образование детей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1"/>
            </w:pPr>
            <w:r w:rsidRPr="00094E97">
              <w:t>16 843,0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0400000000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16 843,0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0410000000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16 843,0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Ведомственный проект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0414100000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10 634,5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Организации дополнительного образования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0414100B00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10 634,5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0414100B00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10 634,5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0414100B00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10 634,5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0415300000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149,1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0415340400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149,1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0415340400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149,1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0415340400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149,1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Комплекс процессных мероприятий «Создание условий для развития кадрового потенциала Томской области в сфере культуры и архивного дела»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0415400000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6 059,4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0415440670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6 059,4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0415440670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6 059,4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0415440670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6 059,4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1"/>
            </w:pPr>
            <w:r w:rsidRPr="00094E97"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1"/>
            </w:pPr>
            <w:r w:rsidRPr="00094E97">
              <w:t>9,0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0900000000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9,0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0940000000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9,0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0945100000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9,0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0945100046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9,0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0945100046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9,0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0945100046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9,0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1"/>
            </w:pPr>
            <w:r w:rsidRPr="00094E97">
              <w:t>Молодежная политика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07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1"/>
            </w:pPr>
            <w:r w:rsidRPr="00094E97">
              <w:t>100,0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07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0300000000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100,0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07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0320000000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100,0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0325100000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100,0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Организация и проведение районных мероприятий, посвященных Дню призывника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0325100011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100,0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0325100011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0325100011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0"/>
            </w:pPr>
            <w:r w:rsidRPr="00094E97">
              <w:t>Культура, кинематография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08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00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0"/>
            </w:pPr>
            <w:r w:rsidRPr="00094E97">
              <w:t>77 329,8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1"/>
            </w:pPr>
            <w:r w:rsidRPr="00094E97">
              <w:t>Культура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08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1"/>
            </w:pPr>
            <w:r w:rsidRPr="00094E97">
              <w:t>77 329,8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08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0400000000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77 279,8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08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0410000000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77 228,3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Ведомственный проект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08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0414200000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27 080,6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0414200000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27 080,6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0414200000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27 080,6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Ведомственный проект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08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0414300000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8 028,5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0414300000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8 028,5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0414300000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8 028,5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Комплекс процессных мероприятий «Развитие профессионального искусства и народного творчества»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08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0415100000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40 399,3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08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0415140650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39 030,4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0415140650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39 030,4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0415140650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12 651,1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0415140650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26 379,3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08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0415140660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1 368,9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0415140660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1 368,9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0415140660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1 368,9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Ведомственный проект «Содействие комплексному развитию сферы культуры и архивного дела Томской области»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08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0415200000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819,9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08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0415200014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30,0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0415200014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30,0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0415200014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30,0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08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04152L4670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668,5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04152L4670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668,5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04152L4670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668,5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08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04152L5191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121,4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04152L5191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121,4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04152L5191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121,4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Комплекс процессных мероприятий «Подготовка, обеспечение и проведение мероприятий в сфере культуры на территории Молчановского района»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08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0415500000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900,0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Проведение областного фестиваля активного долголетия в с. Молчаново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08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0415500015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100,0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0415500015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0415500015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Подготовка, организация и проведение мероприятий посвященных столетию Молчановского района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08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0415500042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800,0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0415500042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0415500042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0415500042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700,0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0415500042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700,0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Региональные проекты, направленные на реализацию национальных проектов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08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04W0000000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51,5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Федеральный проект «Творческие люди»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08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04WA200000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51,5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Субсидии на государственную поддержку лучших сельских учреждений и лучших работников сельских учреждений культуры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08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04WA255194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51,5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04WA255194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51,5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04WA255194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51,5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Непрограммное направление расходов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08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9900000000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Резервные фонды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08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9900200000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9900200000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9900200000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0"/>
            </w:pPr>
            <w:r w:rsidRPr="00094E97">
              <w:t>Социальная политика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00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0"/>
            </w:pPr>
            <w:r w:rsidRPr="00094E97">
              <w:t>65 898,1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1"/>
            </w:pPr>
            <w:r w:rsidRPr="00094E97">
              <w:t>Социальное обеспечение населения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1"/>
            </w:pPr>
            <w:r w:rsidRPr="00094E97">
              <w:t>3 140,1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0100000000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3 040,1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0120000000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3 040,1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Ведомственный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0125100000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3 040,1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Обеспечение комплексного развития сельских территорий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0125145760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2 207,4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0125145766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2 207,4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0125145766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300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2 207,4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0125145766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320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2 207,4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Обеспечение комплексного развития сельских территорий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01251L5760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451,5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01251L5766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451,5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01251L5766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300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451,5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01251L5766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320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451,5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01251S5766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381,2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01251S5766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300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381,2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01251S5766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320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381,2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0500000000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100,0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Подпрограмма «Социальная поддержка граждан Молчановского района»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0520000000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100,0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Комплекс процессных мероприятий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0525100000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100,0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0525140710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0525140710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500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0525140710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540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05251С0710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05251С0710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500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05251С0710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540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1"/>
            </w:pPr>
            <w:r w:rsidRPr="00094E97">
              <w:t>Охрана семьи и детства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1"/>
            </w:pPr>
            <w:r w:rsidRPr="00094E97">
              <w:t>62 758,0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0100000000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1 528,5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Подпрограмма «Обеспечение жильем молодых семей в Молчановском районе»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0130000000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1 528,5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Комплекс процессных мероприятий «Улучшение жилищных условий молодых семей Томской области»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0135100000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1 528,5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Реализация мероприятий по обеспечению жильем молодых семей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01351L4970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1 528,5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01351L4970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300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1 528,5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01351L4970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320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1 528,5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0500000000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60 770,5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Подпрограмма «Социальная защита населения Молчановского района»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0510000000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60 770,5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Комплекс процессных мероприятий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0515100000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7 504,9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0515140820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4 773,9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0515140820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500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4 773,9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Субвенции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0515140820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530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4 773,9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05151R0820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2 731,0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05151R0820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500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2 731,0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Субвенции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05151R0820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530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2 731,0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Комплекс процессных мероприятий «Предоставление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0515200000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792,6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0515241190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792,6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0515241190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500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792,6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Субвенции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0515241190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530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792,6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0515300000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52 473,0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0515340760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666,0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0515340760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7,5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0515340760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7,5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0515340760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300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658,5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Публичные нормативные социальные выплаты гражданам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0515340760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310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658,5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0515340770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51 807,0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0515340770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517,0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0515340770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517,0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0515340770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300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51 290,0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Публичные нормативные социальные выплаты гражданам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0515340770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310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17 000,0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0515340770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300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0515340770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320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34 290,0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Непрограммное направление расходов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9900000000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459,0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Исполнение судебных актов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9901103000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459,0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9901103000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500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459,0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9901103000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540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459,0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0"/>
            </w:pPr>
            <w:r w:rsidRPr="00094E97">
              <w:t>Физическая культура и спорт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00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0"/>
            </w:pPr>
            <w:r w:rsidRPr="00094E97">
              <w:t>4 430,1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1"/>
            </w:pPr>
            <w:r w:rsidRPr="00094E97"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1"/>
            </w:pPr>
            <w:r w:rsidRPr="00094E97">
              <w:t>4 309,2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0100000000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679,0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Подпрограмма «Реализация проекта «Инициативное бюджетирование на территории Молчановского района»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0160000000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679,0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Ведомственный проект «Содействие в реализации в муниципальных образованиях Томской области инициативных проектов, предложенных населением Томской области»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0165100000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679,0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Создание детской спортивной площадки по адресу: Томская область, Молчановский район, с. Молчаново, ул. Светлая, 1е/1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0165141101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679,0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0165141101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500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679,0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0165141101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520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679,0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0300000000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3 630,2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0310000000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350,0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0315100000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350,0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0315100009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350,0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0315100009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337,0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казенных учреждений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0315100009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337,0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0315100009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13,0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0315100009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13,0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Региональные проекты, направленные на реализацию национальных проектов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03W0000000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3 280,2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Региональный проект «Спорт - норма жизни»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03WP500000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3 280,2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03WP540008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3 116,2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03WP540008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2 974,2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казенных учреждений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03WP540008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2 974,2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03WP540008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142,0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03WP540008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142,0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03WP5S0008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164,0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03WP5S0008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156,5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казенных учреждений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03WP5S0008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156,5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03WP5S0008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7,5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03WP5S0008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7,5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1"/>
            </w:pPr>
            <w:r w:rsidRPr="00094E97">
              <w:t>Спорт высших достижений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1"/>
            </w:pPr>
            <w:r w:rsidRPr="00094E97">
              <w:t>120,9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0300000000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120,9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0310000000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120,9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0315100000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120,9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0315140320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114,9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0315140320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114,9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казенных учреждений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0315140320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114,9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03151S0320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6,0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03151S0320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6,1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казенных учреждений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03151S0320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6,1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rPr>
                <w:b/>
                <w:bCs/>
              </w:rPr>
            </w:pPr>
            <w:r w:rsidRPr="00094E97">
              <w:rPr>
                <w:b/>
                <w:bCs/>
              </w:rPr>
              <w:t>Дума Молчановского района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902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rPr>
                <w:b/>
                <w:bCs/>
              </w:rPr>
            </w:pPr>
            <w:r w:rsidRPr="00094E97">
              <w:rPr>
                <w:b/>
                <w:bCs/>
              </w:rPr>
              <w:t>821,9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0"/>
            </w:pPr>
            <w:r w:rsidRPr="00094E97"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902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00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0"/>
            </w:pPr>
            <w:r w:rsidRPr="00094E97">
              <w:t>821,9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1"/>
            </w:pPr>
            <w:r w:rsidRPr="00094E9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902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1"/>
            </w:pPr>
            <w:r w:rsidRPr="00094E97">
              <w:t>821,9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Непрограммное направление расходов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902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9900000000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821,9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902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9900100000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821,9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902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613,9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902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613,9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902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208,0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902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208,0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rPr>
                <w:b/>
                <w:bCs/>
              </w:rPr>
            </w:pPr>
            <w:r w:rsidRPr="00094E97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rPr>
                <w:b/>
                <w:bCs/>
              </w:rPr>
            </w:pPr>
            <w:r w:rsidRPr="00094E97">
              <w:rPr>
                <w:b/>
                <w:bCs/>
              </w:rPr>
              <w:t>56 717,6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0"/>
            </w:pPr>
            <w:r w:rsidRPr="00094E97"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00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0"/>
            </w:pPr>
            <w:r w:rsidRPr="00094E97">
              <w:t>11 214,4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1"/>
            </w:pPr>
            <w:r w:rsidRPr="00094E9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06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1"/>
            </w:pPr>
            <w:r w:rsidRPr="00094E97">
              <w:t>9 105,0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Непрограммное направление расходов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06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9900000000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9 105,0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06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9900100000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9 105,0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06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8 820,0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06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8 820,0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06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285,0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06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285,0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1"/>
            </w:pPr>
            <w:r w:rsidRPr="00094E97">
              <w:t>Резервные фонды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11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1"/>
            </w:pPr>
            <w:r w:rsidRPr="00094E97">
              <w:t>150,0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Непрограммное направление расходов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11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9900000000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150,0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Резервные фонды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11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9900200000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150,0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9900200000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800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Резервные средства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9900200000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870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1"/>
            </w:pPr>
            <w:r w:rsidRPr="00094E97"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1"/>
            </w:pPr>
            <w:r w:rsidRPr="00094E97">
              <w:t>1 959,4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0900000000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572,6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0920000000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572,6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Комплекс процессных мероприятий «Приобретение и сопровождение систем управления бюджетным процессом»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0925100000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245,9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Обеспечение бесперебойной работоспособности систем бюджетной отчетности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0925100025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245,9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0925100025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245,9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0925100025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245,9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Комплекс процессных мероприятий «Обеспечение доступа к информационным ресурсам»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0925200000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326,7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Круглосуточный доступ к информационным ресурсам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0925200024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326,7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0925200024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326,7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0925200024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326,7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Непрограммное направление расходов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9900000000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1 386,8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Резерв для компенсации выпадающих доходов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9900800000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1 386,8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9900800000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800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1 386,8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Резервные средства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9900800000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870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1 386,8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0"/>
            </w:pPr>
            <w:r w:rsidRPr="00094E97">
              <w:t>Национальная оборона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02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00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0"/>
            </w:pPr>
            <w:r w:rsidRPr="00094E97">
              <w:t>1 314,1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1"/>
            </w:pPr>
            <w:r w:rsidRPr="00094E97">
              <w:t>Мобилизационная и вневойсковая подготовка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02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1"/>
            </w:pPr>
            <w:r w:rsidRPr="00094E97">
              <w:t>1 314,1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02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0900000000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1 314,1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02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0930000000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1 314,1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02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0935100000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1 314,1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0935151180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1 314,1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0935151180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500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1 314,1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Субвенции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0935151180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530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1 314,1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0"/>
            </w:pPr>
            <w:r w:rsidRPr="00094E97">
              <w:t>Обслуживание государственного (муниципального) долга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13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00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0"/>
            </w:pPr>
            <w:r w:rsidRPr="00094E97">
              <w:t>1 034,8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1"/>
            </w:pPr>
            <w:r w:rsidRPr="00094E97">
              <w:t>Обслуживание государственного (муниципального) внутреннего долга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13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1"/>
            </w:pPr>
            <w:r w:rsidRPr="00094E97">
              <w:t>1 034,8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13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0900000000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1 034,8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13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0910000000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1 034,8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Комплекс процессных мероприятий «Управление муниципальным долгом муниципального образования «Молчановский район»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13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0915100000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1 034,8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13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0915100022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1 034,8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Обслуживание государственного (муниципального) внутреннего долга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0915100022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700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1 034,8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Обслуживание муниципального долга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0915100022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730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1 034,8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0"/>
            </w:pPr>
            <w:r w:rsidRPr="00094E97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14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00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0"/>
            </w:pPr>
            <w:r w:rsidRPr="00094E97">
              <w:t>43 154,3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1"/>
            </w:pPr>
            <w:r w:rsidRPr="00094E97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14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1"/>
            </w:pPr>
            <w:r w:rsidRPr="00094E97">
              <w:t>25 611,0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14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0900000000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25 611,0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14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0930000000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25 611,0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14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0935100000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25 611,0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14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0935100M26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9 202,0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0935100M26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500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9 202,0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Дотации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0935100M26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510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9 202,0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14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0935140М70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16 409,0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0935140М70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500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16 409,0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Дотации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0935140М70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510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16 409,0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1"/>
            </w:pPr>
            <w:r w:rsidRPr="00094E97">
              <w:t>Прочие межбюджетные трансферты общего характера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14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1"/>
            </w:pPr>
            <w:r w:rsidRPr="00094E97">
              <w:t>17 543,3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14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0900000000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17 543,3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14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0930000000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17 543,3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14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0935100000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17 543,3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Иной межбюджетный трансферт на поддержание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14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0935100М38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17 543,3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0935100М38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500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17 543,3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0935100М38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540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17 543,3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rPr>
                <w:b/>
                <w:bCs/>
              </w:rPr>
            </w:pPr>
            <w:r w:rsidRPr="00094E97">
              <w:rPr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rPr>
                <w:b/>
                <w:bCs/>
              </w:rPr>
            </w:pPr>
            <w:r w:rsidRPr="00094E97">
              <w:rPr>
                <w:b/>
                <w:bCs/>
              </w:rPr>
              <w:t>540 367,6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0"/>
            </w:pPr>
            <w:r w:rsidRPr="00094E97">
              <w:t>Жилищно-коммунальное хозяйство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00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0"/>
            </w:pPr>
            <w:r w:rsidRPr="00094E97">
              <w:t>23 472,3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1"/>
            </w:pPr>
            <w:r w:rsidRPr="00094E97">
              <w:t>Коммунальное хозяйство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1"/>
            </w:pPr>
            <w:r w:rsidRPr="00094E97">
              <w:t>23 472,3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0700000000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23 472,3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0720000000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23 472,3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0725200000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18 012,3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Модернизация коммунальной инфраструктуры Томской области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072524И920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14 481,3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072524И920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400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14 481,3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072524И920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460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14 481,3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Модернизация коммунальной инфраструктуры Томской области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07252SИ920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3 531,0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07252SИ920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400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3 531,0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07252SИ920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460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3 531,0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Ведомственный проект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0725300000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5 460,0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0725340910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4 300,0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0725340910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4 300,0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0725340910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3 482,4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0725340910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817,6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07253S0910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1 160,0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07253S0910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1 160,0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07253S0910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640,8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07253S0910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519,2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0"/>
            </w:pPr>
            <w:r w:rsidRPr="00094E97">
              <w:t>Образование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00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0"/>
            </w:pPr>
            <w:r w:rsidRPr="00094E97">
              <w:t>516 085,3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1"/>
            </w:pPr>
            <w:r w:rsidRPr="00094E97">
              <w:t>Дошкольное образование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1"/>
            </w:pPr>
            <w:r w:rsidRPr="00094E97">
              <w:t>74 225,8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0200000000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74 225,8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0210000000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74 225,8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Ведомственный проект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0214100000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29 930,3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Дошкольные организации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0214100A00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29 735,3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0214100A00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29 735,3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0214100A00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29 735,3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0214100А06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195,0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0214100А06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195,0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0214100А06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195,0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0215100000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44 295,5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0215140370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36 414,8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0215140370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36 414,8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0215140370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36 414,8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0215140380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441,7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0215140380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441,7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0215140380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441,7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0215140390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7 410,9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0215140390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7 410,9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0215140390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7 410,9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0215140530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28,1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0215140530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28,1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0215140530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28,1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1"/>
            </w:pPr>
            <w:r w:rsidRPr="00094E97">
              <w:t>Общее образование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1"/>
            </w:pPr>
            <w:r w:rsidRPr="00094E97">
              <w:t>380 042,8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0200000000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377 705,1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0210000000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375 326,5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Ведомственный проект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0214100000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39 858,3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Общеобразовательные организации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0214100Б00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39 858,3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Общеобразовательные организации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0214100Б00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39 553,3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0214100Б00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39 553,3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0214100Б00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16 320,8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0214100Б00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23 232,5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0214100Б06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305,0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0214100Б06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305,0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0214100Б06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163,0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0214100Б06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142,0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0215100000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333 120,2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0215100007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135,0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0215100007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135,0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0215100007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135,0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0215140420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270 318,8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0215140420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270 318,8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0215140420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78 392,0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0215140420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191 926,8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0215140440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1 512,6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0215140440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1 512,6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0215140440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449,0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0215140440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1 063,6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0215140460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32 829,8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0215140460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32 829,8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0215140460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328/29,8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0215140520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614,1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0215140520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614,1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0215140520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229,2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0215140520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384,9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0215140530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947,7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0215140530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947,7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0215140530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225,0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0215140530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722,7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0215141440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1 738,9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0215141440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1 738,9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0215141440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392,5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0215141440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1 346,4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02151L3030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16 997,3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02151L3030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16 997,3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02151L3030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5 624,6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02151L3030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11 372,7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02151L3041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8 026,0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02151L3041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8 026,0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02151L3041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2 284,0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02151L3041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5 742,0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Ведомственный проект «Улучшение материально-технического обеспечения образовательных организаций общего и дополнительного образования»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0215200000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2 348,0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Обеспечение пожарной безопасности в муниципальных образовательных организациях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0215241390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2 128,0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0215241390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2 128,0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0215241390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470,0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0215241390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1 658,0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Обеспечение пожарной безопасности в муниципальных образовательных организациях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02152S1390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220,0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02152S1390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220,0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02152S1390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220,0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0220000000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210,7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Ведомственный проект «Реализация мероприятий по модернизации школьных систем образования»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0225100000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210,7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0225141210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210,5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0225141210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210,5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0225141210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210,5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02251S1210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0,2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02251S1210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0,2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02251S1210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0,2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Региональные проекты, направленные на реализацию национальных проектов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02W0000000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2 167,9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02WE251710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174,1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02WE251710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174,1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02WE251710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174,1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02WEВ00000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1 993,8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02WEВ51790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1 993,8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02WEВ51790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1 993,8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02WEВ51790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682,9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02WEВ51790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1 310,9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0500000000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843,2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Подпрограмма «Социальная защита населения Молчановского района»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0510000000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843,2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0515300000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843,2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0515340740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843,2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0515340740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843,2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0515340740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843,2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Непрограммное направление расходов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9900000000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1 494,5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9900600000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78,9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9900600000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78,9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9900600000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30,9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9900600000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48,0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9901200000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21,1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9901200000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21,1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9901200000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21,1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9901302000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1 394,5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9901302000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1 394,5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9901302000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117,0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9901302000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1 277,5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1"/>
            </w:pPr>
            <w:r w:rsidRPr="00094E97">
              <w:t>Дополнительное образование детей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1"/>
            </w:pPr>
            <w:r w:rsidRPr="00094E97">
              <w:t>39 154,1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0200000000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38 312,1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0210000000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38 312,1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Ведомственный проект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0214100000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27 534,4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Организация дополнительного образования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0214100B00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27 534,4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0214100B00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27 534,4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0214100B00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6 932,0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0214100B00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20 602,4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0215100000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9 536,0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0215140400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238,6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0215140400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238,6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0215140400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119,3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0215140400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119,3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0215140410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9 297,4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0215140410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9 297,4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0215140410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4 893,4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0215140410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4 404,0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Ведомственный проект «Улучшение материально-технического обеспечения образовательных организаций общего и дополнительного образования»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0215200000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241,7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Обеспечение пожарной безопасности в муниципальных образовательных организациях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02152S1390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241,7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02152S1390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241,7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02152S1390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241,7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Комплекс процессных мероприятий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0215400000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1 000,0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0215400008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1 000,0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0215400008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1 000,0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0215400008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1 000,0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0300000000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600,0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0310000000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600,0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Комплекс процессных мероприятий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0315200000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600,0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Выполнение работ по созданию «умных спортивных площадок»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0315200041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600,0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0315200041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600,0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0315200041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600,0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Непрограммное направление расходов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9900000000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242,0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9901302000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242,0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9901302000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242,0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9901302000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242,0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1"/>
            </w:pPr>
            <w:r w:rsidRPr="00094E97">
              <w:t>Молодежная политика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07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1"/>
            </w:pPr>
            <w:r w:rsidRPr="00094E97">
              <w:t>23,1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07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0300000000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23,1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07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0320000000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23,1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0325100000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23,1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Подготовка и организация выезда на спартакиаду допризывника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0325100012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5,0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0325100012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5,0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0325100012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5,0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Организация слета детских общественных организаций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0325100013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18,1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0325100013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18,1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0325100013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18,1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1"/>
            </w:pPr>
            <w:r w:rsidRPr="00094E97">
              <w:t>Другие вопросы в области образования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1"/>
            </w:pPr>
            <w:r w:rsidRPr="00094E97">
              <w:t>22 639,5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0200000000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20 838,7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0210000000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7 850,3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0215100000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5 760,1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0215141330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5 760,1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0215141330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5 760,1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0215141330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2 370,7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0215141330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3 389,4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Комплекс процессных мероприятий «Повышение качества услуг в сфере отдыха и оздоровления детей»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0215300000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2 090,2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Обеспечение организации отдыха детей в каникулярное время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0215340790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1 776,7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0215340790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1 776,7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0215340790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469,2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0215340790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1 307,5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Обеспечение организации отдыха детей в каникулярное время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02153S0790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313,5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02153S0790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313,5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02153S0790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82,8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02153S0790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230,7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0230000000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1 189,6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Ведомственный проект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0234100000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1 189,6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0234100Г00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1 189,6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0234100Г00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1 189,6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0234100Г00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1 189,6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Обеспечивающая подпрограмма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0240000000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11 798,8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Учебно-методические кабинеты, группы хозяйственного обслуживания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0240000Г00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8 629,1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0240000Г00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6 704,4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казенных учреждений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0240000Г00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6 704,4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0240000Г00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1 867,7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0240000Г00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1 867,7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0240000Г00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300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30,0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Премии и гранты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0240000Г00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350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30,0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0240000Г00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800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27,0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0240000Г00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850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27,0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0240100000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3 169,7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0240100000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3 159,7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0240100000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3 159,7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0240100000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0240100000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0600000000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1 800,8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0610000000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1 325,8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Комплекс процессных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0615400000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1 325,8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0615400040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1 325,8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0615400040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1 325,8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0615400040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1 325,8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0620000000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400,0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Комплекс процессных мероприятий «Профилактика правонарушений и наркомании, обеспечение общественной безопасности»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0625100000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400,0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0625100019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400,0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0625100019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400,0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0625100019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400,0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0630000000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75,0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Комплекс процессных мероприятий «Обеспечение безопасного участия детей в дорожном движении»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0635100000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75,0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0635100024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75,0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0635100024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75,0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0635100024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75,0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0"/>
            </w:pPr>
            <w:r w:rsidRPr="00094E97">
              <w:t>Физическая культура и спорт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00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0"/>
            </w:pPr>
            <w:r w:rsidRPr="00094E97">
              <w:t>810,0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1"/>
            </w:pPr>
            <w:r w:rsidRPr="00094E97">
              <w:t>Массовый спорт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1"/>
            </w:pPr>
            <w:r w:rsidRPr="00094E97">
              <w:t>750,0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0300000000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750,0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Региональные проекты, направленные на реализацию национальных проектов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03W0000000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750,0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Региональный проект «Спорт - норма жизни»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03WP500000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750,0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03WP540006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682,5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03WP540006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682,5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03WP540006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682,5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03WP5S0006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67,5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03WP5S0006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67,5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03WP5S0006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67,5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1"/>
            </w:pPr>
            <w:r w:rsidRPr="00094E97">
              <w:t>Спорт высших достижений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1"/>
            </w:pPr>
            <w:r w:rsidRPr="00094E97">
              <w:t>60,0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0300000000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60,0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0310000000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60,0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0315100000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60,0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Приобретение спортивного инвентаря и оборудования для спортивных школ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0315100010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60,0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0315100010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60,0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0315100010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60,0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rPr>
                <w:b/>
                <w:bCs/>
              </w:rPr>
            </w:pPr>
            <w:r w:rsidRPr="00094E97">
              <w:rPr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913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rPr>
                <w:b/>
                <w:bCs/>
              </w:rPr>
            </w:pPr>
            <w:r w:rsidRPr="00094E97">
              <w:rPr>
                <w:b/>
                <w:bCs/>
              </w:rPr>
              <w:t>1 669,1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0"/>
            </w:pPr>
            <w:r w:rsidRPr="00094E97"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913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00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0"/>
            </w:pPr>
            <w:r w:rsidRPr="00094E97">
              <w:t>1 669,1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1"/>
            </w:pPr>
            <w:r w:rsidRPr="00094E9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913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06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1"/>
            </w:pPr>
            <w:r w:rsidRPr="00094E97">
              <w:t>1 669,1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Непрограммное направление расходов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913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06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9900000000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1 669,1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913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06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9900100000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1 669,1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913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06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1 668,6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913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06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1 668,6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913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06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800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0,5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913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06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850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0,5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rPr>
                <w:b/>
                <w:bCs/>
              </w:rPr>
            </w:pPr>
            <w:r w:rsidRPr="00094E97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rPr>
                <w:b/>
                <w:bCs/>
              </w:rPr>
            </w:pPr>
            <w:r w:rsidRPr="00094E97">
              <w:rPr>
                <w:b/>
                <w:bCs/>
              </w:rPr>
              <w:t>12 284,3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0"/>
            </w:pPr>
            <w:r w:rsidRPr="00094E97"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00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0"/>
            </w:pPr>
            <w:r w:rsidRPr="00094E97">
              <w:t>6 873,7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1"/>
            </w:pPr>
            <w:r w:rsidRPr="00094E97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1"/>
            </w:pPr>
            <w:r w:rsidRPr="00094E97">
              <w:t>4 246,1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Непрограммное направление расходов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9900000000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4 246,1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9900100000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4 246,1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4 096,1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120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4 096,1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1"/>
            </w:pPr>
            <w:r w:rsidRPr="00094E97"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1"/>
            </w:pPr>
            <w:r w:rsidRPr="00094E97">
              <w:t>2 627,6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0900000000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2 627,6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0950000000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2 627,6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Комплекс процессных мероприятий «Обеспечение полноты учета, сохранности использования муниципального имущества»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0955100000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2 627,6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Организация содержания муниципального имущества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0955100031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1 152,5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0955100031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1 021,9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0955100031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1 021,9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0955100031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800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130,6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0955100031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850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130,6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Организация содержания муниципального имущества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0955100032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1 162,4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0955100032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1 162,4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0955100032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1 162,4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0955100033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0955100033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0955100033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50,0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0955100034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242,7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0955100034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242,7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0955100034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242,7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0955100035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20,0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0955100035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0955100035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20,0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0"/>
            </w:pPr>
            <w:r w:rsidRPr="00094E97">
              <w:t>Национальная экономика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00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0"/>
            </w:pPr>
            <w:r w:rsidRPr="00094E97">
              <w:t>3 452,6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1"/>
            </w:pPr>
            <w:r w:rsidRPr="00094E97">
              <w:t>Сельское хозяйство и рыболовство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1"/>
            </w:pPr>
            <w:r w:rsidRPr="00094E97">
              <w:t>1 030,9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0900000000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1 030,9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0950000000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1 030,9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Ведомственный проект «Создание условий для вовлечения в оборот земель сельскохозяйственного назначения»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0955300000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1 030,9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09553L5990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1 030,9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09553L5990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1 030,9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09553L5990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1 030,9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1"/>
            </w:pPr>
            <w:r w:rsidRPr="00094E97">
              <w:t>Дорожное хозяйство (дорожные фонды)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1"/>
            </w:pPr>
            <w:r w:rsidRPr="00094E97">
              <w:t>2 421,7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0700000000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2 421,7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0710000000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2 421,7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Комплекс процессных мероприятий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0715100000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2 421,7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0715100021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1 095,0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0715100021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1 095,0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0715100021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1 095,0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0715100037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1 326,7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0715100037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1 326,7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0715100037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1 326,7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0"/>
            </w:pPr>
            <w:r w:rsidRPr="00094E97">
              <w:t>Жилищно-коммунальное хозяйство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00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0"/>
            </w:pPr>
            <w:r w:rsidRPr="00094E97">
              <w:t>1 958,0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1"/>
            </w:pPr>
            <w:r w:rsidRPr="00094E97">
              <w:t>Благоустройство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1"/>
            </w:pPr>
            <w:r w:rsidRPr="00094E97">
              <w:t>1 958,0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2"/>
            </w:pPr>
            <w:r w:rsidRPr="00094E97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0800000000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2"/>
            </w:pPr>
            <w:r w:rsidRPr="00094E97">
              <w:t>1 958,0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3"/>
            </w:pPr>
            <w:r w:rsidRPr="00094E97"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0810000000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3"/>
            </w:pPr>
            <w:r w:rsidRPr="00094E97">
              <w:t>1 958,0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4"/>
            </w:pPr>
            <w:r w:rsidRPr="00094E97">
              <w:t>Ведомственный проект «Приведение в нормативное состояние муниципальных полигонов твердых коммунальных отходов»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0815100000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4"/>
            </w:pPr>
            <w:r w:rsidRPr="00094E97">
              <w:t>1 958,0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Приведение в нормативное состояние муниципальных полигонов твердых коммунальных отходов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0815141420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1 746,5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0815141420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1 746,5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0815141420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1 746,5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5"/>
            </w:pPr>
            <w:r w:rsidRPr="00094E97">
              <w:t>Приведение в нормативное состояние муниципальных полигонов твердых коммунальных отходов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08151S1420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5"/>
            </w:pPr>
            <w:r w:rsidRPr="00094E97">
              <w:t>211,5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08151S1420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211,5</w:t>
            </w:r>
          </w:p>
        </w:tc>
      </w:tr>
      <w:tr w:rsidR="006B4E10" w:rsidRPr="00094E97" w:rsidTr="00094E97">
        <w:trPr>
          <w:cantSplit/>
          <w:jc w:val="center"/>
        </w:trPr>
        <w:tc>
          <w:tcPr>
            <w:tcW w:w="3969" w:type="dxa"/>
            <w:vAlign w:val="center"/>
          </w:tcPr>
          <w:p w:rsidR="006B4E10" w:rsidRPr="00094E97" w:rsidRDefault="006B4E10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08151S1420</w:t>
            </w:r>
          </w:p>
        </w:tc>
        <w:tc>
          <w:tcPr>
            <w:tcW w:w="709" w:type="dxa"/>
            <w:vAlign w:val="center"/>
          </w:tcPr>
          <w:p w:rsidR="006B4E10" w:rsidRPr="00094E97" w:rsidRDefault="006B4E10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noWrap/>
            <w:vAlign w:val="center"/>
          </w:tcPr>
          <w:p w:rsidR="006B4E10" w:rsidRPr="00094E97" w:rsidRDefault="006B4E10" w:rsidP="00094E97">
            <w:pPr>
              <w:jc w:val="right"/>
              <w:outlineLvl w:val="6"/>
            </w:pPr>
            <w:r w:rsidRPr="00094E97">
              <w:t>211,5»;</w:t>
            </w:r>
          </w:p>
        </w:tc>
      </w:tr>
    </w:tbl>
    <w:p w:rsidR="006B4E10" w:rsidRPr="00E24D4B" w:rsidRDefault="006B4E10" w:rsidP="00E24D4B">
      <w:pPr>
        <w:ind w:right="98"/>
      </w:pPr>
    </w:p>
    <w:p w:rsidR="006B4E10" w:rsidRPr="00E24D4B" w:rsidRDefault="006B4E10" w:rsidP="00E24D4B">
      <w:pPr>
        <w:keepNext/>
        <w:keepLines/>
        <w:spacing w:before="4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12</w:t>
      </w:r>
      <w:r w:rsidRPr="00E24D4B">
        <w:rPr>
          <w:sz w:val="26"/>
          <w:szCs w:val="26"/>
          <w:lang w:eastAsia="en-US"/>
        </w:rPr>
        <w:t>) приложение 9.1 к решению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изложить в следующей редакции:</w:t>
      </w:r>
      <w:r w:rsidRPr="00E24D4B">
        <w:rPr>
          <w:sz w:val="26"/>
          <w:szCs w:val="26"/>
          <w:lang w:eastAsia="en-US"/>
        </w:rPr>
        <w:br w:type="page"/>
      </w:r>
    </w:p>
    <w:p w:rsidR="006B4E10" w:rsidRPr="00E24D4B" w:rsidRDefault="006B4E10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«Приложение 9.1</w:t>
      </w:r>
    </w:p>
    <w:p w:rsidR="006B4E10" w:rsidRPr="00E24D4B" w:rsidRDefault="006B4E10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к решению Думы Молчановского района</w:t>
      </w:r>
    </w:p>
    <w:p w:rsidR="006B4E10" w:rsidRPr="00E24D4B" w:rsidRDefault="006B4E10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«Об утверждении бюджета муниципального</w:t>
      </w:r>
    </w:p>
    <w:p w:rsidR="006B4E10" w:rsidRPr="00E24D4B" w:rsidRDefault="006B4E10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образования «Молчановский район» на 2024</w:t>
      </w:r>
    </w:p>
    <w:p w:rsidR="006B4E10" w:rsidRPr="00E24D4B" w:rsidRDefault="006B4E10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год и плановый период 2025 и 2026 годов»</w:t>
      </w:r>
    </w:p>
    <w:p w:rsidR="006B4E10" w:rsidRPr="00E24D4B" w:rsidRDefault="006B4E10" w:rsidP="00E24D4B"/>
    <w:p w:rsidR="006B4E10" w:rsidRPr="00E24D4B" w:rsidRDefault="006B4E10" w:rsidP="00E24D4B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23" w:name="_Hlk24897410"/>
      <w:r w:rsidRPr="00E24D4B">
        <w:rPr>
          <w:bCs/>
          <w:sz w:val="26"/>
          <w:szCs w:val="26"/>
        </w:rPr>
        <w:t xml:space="preserve">Ведомственная структура расходов </w:t>
      </w:r>
    </w:p>
    <w:p w:rsidR="006B4E10" w:rsidRPr="00E24D4B" w:rsidRDefault="006B4E10" w:rsidP="00E24D4B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E24D4B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E24D4B">
        <w:rPr>
          <w:sz w:val="26"/>
          <w:szCs w:val="26"/>
        </w:rPr>
        <w:t>на плановый период</w:t>
      </w:r>
    </w:p>
    <w:p w:rsidR="006B4E10" w:rsidRPr="00E24D4B" w:rsidRDefault="006B4E10" w:rsidP="00E24D4B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r w:rsidRPr="00E24D4B">
        <w:rPr>
          <w:sz w:val="26"/>
          <w:szCs w:val="26"/>
        </w:rPr>
        <w:t xml:space="preserve"> 2025 и 2026 годов</w:t>
      </w:r>
    </w:p>
    <w:bookmarkEnd w:id="23"/>
    <w:p w:rsidR="006B4E10" w:rsidRPr="00E24D4B" w:rsidRDefault="006B4E10" w:rsidP="00E24D4B">
      <w:pPr>
        <w:ind w:right="-142"/>
        <w:jc w:val="right"/>
      </w:pPr>
      <w:r w:rsidRPr="00E24D4B">
        <w:rPr>
          <w:color w:val="000000"/>
          <w:sz w:val="26"/>
          <w:szCs w:val="26"/>
        </w:rPr>
        <w:t>тыс. рублей</w:t>
      </w: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6"/>
        <w:gridCol w:w="791"/>
        <w:gridCol w:w="562"/>
        <w:gridCol w:w="691"/>
        <w:gridCol w:w="1642"/>
        <w:gridCol w:w="667"/>
        <w:gridCol w:w="1446"/>
        <w:gridCol w:w="1337"/>
      </w:tblGrid>
      <w:tr w:rsidR="006B4E10" w:rsidRPr="00690FAA" w:rsidTr="00690FAA">
        <w:trPr>
          <w:cantSplit/>
          <w:tblHeader/>
          <w:jc w:val="center"/>
        </w:trPr>
        <w:tc>
          <w:tcPr>
            <w:tcW w:w="3256" w:type="dxa"/>
            <w:vMerge w:val="restart"/>
            <w:vAlign w:val="center"/>
          </w:tcPr>
          <w:p w:rsidR="006B4E10" w:rsidRPr="00690FAA" w:rsidRDefault="006B4E10" w:rsidP="00690FAA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690FAA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791" w:type="dxa"/>
            <w:vMerge w:val="restart"/>
            <w:vAlign w:val="center"/>
          </w:tcPr>
          <w:p w:rsidR="006B4E10" w:rsidRPr="00690FAA" w:rsidRDefault="006B4E10" w:rsidP="00690FAA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690FAA">
              <w:rPr>
                <w:b/>
                <w:bCs/>
                <w:lang w:eastAsia="en-US"/>
              </w:rPr>
              <w:t>Вед</w:t>
            </w:r>
          </w:p>
        </w:tc>
        <w:tc>
          <w:tcPr>
            <w:tcW w:w="562" w:type="dxa"/>
            <w:vMerge w:val="restart"/>
            <w:vAlign w:val="center"/>
          </w:tcPr>
          <w:p w:rsidR="006B4E10" w:rsidRPr="00690FAA" w:rsidRDefault="006B4E10" w:rsidP="00690FAA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690FAA">
              <w:rPr>
                <w:b/>
                <w:bCs/>
                <w:lang w:eastAsia="en-US"/>
              </w:rPr>
              <w:t>Рз</w:t>
            </w:r>
          </w:p>
        </w:tc>
        <w:tc>
          <w:tcPr>
            <w:tcW w:w="691" w:type="dxa"/>
            <w:vMerge w:val="restart"/>
            <w:vAlign w:val="center"/>
          </w:tcPr>
          <w:p w:rsidR="006B4E10" w:rsidRPr="00690FAA" w:rsidRDefault="006B4E10" w:rsidP="00690FAA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690FAA">
              <w:rPr>
                <w:b/>
                <w:bCs/>
                <w:lang w:eastAsia="en-US"/>
              </w:rPr>
              <w:t>Пр</w:t>
            </w:r>
          </w:p>
        </w:tc>
        <w:tc>
          <w:tcPr>
            <w:tcW w:w="1642" w:type="dxa"/>
            <w:vMerge w:val="restart"/>
            <w:vAlign w:val="center"/>
          </w:tcPr>
          <w:p w:rsidR="006B4E10" w:rsidRPr="00690FAA" w:rsidRDefault="006B4E10" w:rsidP="00690FAA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690FAA">
              <w:rPr>
                <w:b/>
                <w:bCs/>
                <w:lang w:eastAsia="en-US"/>
              </w:rPr>
              <w:t>КЦСР</w:t>
            </w:r>
          </w:p>
        </w:tc>
        <w:tc>
          <w:tcPr>
            <w:tcW w:w="667" w:type="dxa"/>
            <w:vMerge w:val="restart"/>
            <w:vAlign w:val="center"/>
          </w:tcPr>
          <w:p w:rsidR="006B4E10" w:rsidRPr="00690FAA" w:rsidRDefault="006B4E10" w:rsidP="00690FAA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690FAA"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2783" w:type="dxa"/>
            <w:gridSpan w:val="2"/>
            <w:vAlign w:val="center"/>
          </w:tcPr>
          <w:p w:rsidR="006B4E10" w:rsidRPr="00690FAA" w:rsidRDefault="006B4E10" w:rsidP="00690FAA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690FAA">
              <w:rPr>
                <w:b/>
                <w:bCs/>
                <w:lang w:eastAsia="en-US"/>
              </w:rPr>
              <w:t>Сумма</w:t>
            </w:r>
          </w:p>
        </w:tc>
      </w:tr>
      <w:tr w:rsidR="006B4E10" w:rsidRPr="00690FAA" w:rsidTr="00690FAA">
        <w:trPr>
          <w:cantSplit/>
          <w:tblHeader/>
          <w:jc w:val="center"/>
        </w:trPr>
        <w:tc>
          <w:tcPr>
            <w:tcW w:w="3256" w:type="dxa"/>
            <w:vMerge/>
            <w:vAlign w:val="center"/>
          </w:tcPr>
          <w:p w:rsidR="006B4E10" w:rsidRPr="00690FAA" w:rsidRDefault="006B4E10" w:rsidP="00690FAA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91" w:type="dxa"/>
            <w:vMerge/>
            <w:vAlign w:val="center"/>
          </w:tcPr>
          <w:p w:rsidR="006B4E10" w:rsidRPr="00690FAA" w:rsidRDefault="006B4E10" w:rsidP="00690FAA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2" w:type="dxa"/>
            <w:vMerge/>
            <w:vAlign w:val="center"/>
          </w:tcPr>
          <w:p w:rsidR="006B4E10" w:rsidRPr="00690FAA" w:rsidRDefault="006B4E10" w:rsidP="00690FAA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91" w:type="dxa"/>
            <w:vMerge/>
            <w:vAlign w:val="center"/>
          </w:tcPr>
          <w:p w:rsidR="006B4E10" w:rsidRPr="00690FAA" w:rsidRDefault="006B4E10" w:rsidP="00690FAA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42" w:type="dxa"/>
            <w:vMerge/>
            <w:vAlign w:val="center"/>
          </w:tcPr>
          <w:p w:rsidR="006B4E10" w:rsidRPr="00690FAA" w:rsidRDefault="006B4E10" w:rsidP="00690FAA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67" w:type="dxa"/>
            <w:vMerge/>
            <w:vAlign w:val="center"/>
          </w:tcPr>
          <w:p w:rsidR="006B4E10" w:rsidRPr="00690FAA" w:rsidRDefault="006B4E10" w:rsidP="00690FAA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46" w:type="dxa"/>
            <w:vAlign w:val="center"/>
          </w:tcPr>
          <w:p w:rsidR="006B4E10" w:rsidRPr="00690FAA" w:rsidRDefault="006B4E10" w:rsidP="00690FAA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690FAA">
              <w:rPr>
                <w:b/>
                <w:bCs/>
                <w:lang w:eastAsia="en-US"/>
              </w:rPr>
              <w:t>2025 год</w:t>
            </w:r>
          </w:p>
        </w:tc>
        <w:tc>
          <w:tcPr>
            <w:tcW w:w="1337" w:type="dxa"/>
            <w:vAlign w:val="center"/>
          </w:tcPr>
          <w:p w:rsidR="006B4E10" w:rsidRPr="00690FAA" w:rsidRDefault="006B4E10" w:rsidP="00690FAA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690FAA">
              <w:rPr>
                <w:b/>
                <w:bCs/>
                <w:lang w:eastAsia="en-US"/>
              </w:rPr>
              <w:t>2026 год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noWrap/>
            <w:vAlign w:val="center"/>
          </w:tcPr>
          <w:p w:rsidR="006B4E10" w:rsidRPr="00690FAA" w:rsidRDefault="006B4E10" w:rsidP="00690FAA">
            <w:pPr>
              <w:spacing w:line="259" w:lineRule="auto"/>
              <w:rPr>
                <w:b/>
                <w:bCs/>
                <w:lang w:eastAsia="en-US"/>
              </w:rPr>
            </w:pPr>
            <w:r w:rsidRPr="00690FAA">
              <w:rPr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791" w:type="dxa"/>
            <w:noWrap/>
            <w:vAlign w:val="center"/>
          </w:tcPr>
          <w:p w:rsidR="006B4E10" w:rsidRPr="00690FAA" w:rsidRDefault="006B4E10" w:rsidP="00690FAA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2" w:type="dxa"/>
            <w:noWrap/>
            <w:vAlign w:val="center"/>
          </w:tcPr>
          <w:p w:rsidR="006B4E10" w:rsidRPr="00690FAA" w:rsidRDefault="006B4E10" w:rsidP="00690FAA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91" w:type="dxa"/>
            <w:noWrap/>
            <w:vAlign w:val="center"/>
          </w:tcPr>
          <w:p w:rsidR="006B4E10" w:rsidRPr="00690FAA" w:rsidRDefault="006B4E10" w:rsidP="00690FAA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42" w:type="dxa"/>
            <w:noWrap/>
            <w:vAlign w:val="center"/>
          </w:tcPr>
          <w:p w:rsidR="006B4E10" w:rsidRPr="00690FAA" w:rsidRDefault="006B4E10" w:rsidP="00690FAA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67" w:type="dxa"/>
            <w:noWrap/>
            <w:vAlign w:val="center"/>
          </w:tcPr>
          <w:p w:rsidR="006B4E10" w:rsidRPr="00690FAA" w:rsidRDefault="006B4E10" w:rsidP="00690FAA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rPr>
                <w:b/>
                <w:bCs/>
              </w:rPr>
            </w:pPr>
            <w:r w:rsidRPr="00690FAA">
              <w:rPr>
                <w:b/>
                <w:bCs/>
              </w:rPr>
              <w:t>666 283,2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rPr>
                <w:b/>
                <w:bCs/>
              </w:rPr>
            </w:pPr>
            <w:r w:rsidRPr="00690FAA">
              <w:rPr>
                <w:b/>
                <w:bCs/>
              </w:rPr>
              <w:t>660 114,0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rPr>
                <w:b/>
                <w:bCs/>
              </w:rPr>
            </w:pPr>
            <w:r w:rsidRPr="00690FAA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rPr>
                <w:b/>
                <w:bCs/>
              </w:rPr>
            </w:pPr>
            <w:r w:rsidRPr="00690FAA">
              <w:rPr>
                <w:b/>
                <w:bCs/>
              </w:rPr>
              <w:t>241 847,6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rPr>
                <w:b/>
                <w:bCs/>
              </w:rPr>
            </w:pPr>
            <w:r w:rsidRPr="00690FAA">
              <w:rPr>
                <w:b/>
                <w:bCs/>
              </w:rPr>
              <w:t>152 094,3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0"/>
            </w:pPr>
            <w:r w:rsidRPr="00690FAA">
              <w:t>Общегосударственные вопросы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00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0"/>
            </w:pPr>
            <w:r w:rsidRPr="00690FAA">
              <w:t>20 008,0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0"/>
            </w:pPr>
            <w:r w:rsidRPr="00690FAA">
              <w:t>29 916,7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1"/>
            </w:pPr>
            <w:r w:rsidRPr="00690FA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1 323,2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1 341,2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Непрограммное направление расходов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9900000000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1 323,2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1 341,2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9900100000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1 323,2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1 341,2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1 323,2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1 341,2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1 323,2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1 341,2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1"/>
            </w:pPr>
            <w:r w:rsidRPr="00690FAA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16 337,6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26 180,3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0500000000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17,9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17,9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Обеспечивающая подпрограмма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0530000000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17,9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17,9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0530100000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17,9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17,9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0530140820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17,9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17,9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0530140820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16,3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16,3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0530140820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16,3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16,3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0530140820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1,6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1,6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0530140820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1,6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1,6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Непрограммное направление расходов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9900000000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16 319,7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26 162,4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9900100000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16 319,7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26 162,4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9900100000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7 370,6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17 213,3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3 970,6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13 766,3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3 970,6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13 766,3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3 400,0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3 400,0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3 400,0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3 400,0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бюджетные ассигнования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800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47,0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Уплата налогов, сборов и иных платежей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850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47,0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9900140450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28,6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28,6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9900140450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26,0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26,0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9900140450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26,0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26,0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9900140450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2,6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2,6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9900140450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2,6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2,6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9900140640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212,1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212,1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9900140640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192,8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192,8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9900140640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192,8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192,8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9900140640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19,3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19,3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9900140640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19,3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19,3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9900140700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142,8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142,8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9900140700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129,8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129,8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9900140700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129,8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129,8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9900140700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13,0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13,0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9900140700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13,0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13,0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9900140730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842,3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842,3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9900140730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765,7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765,7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9900140730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765,7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765,7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9900140730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76,6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76,6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9900140730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76,6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76,6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9900140780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6 743,5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6 743,5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9900140780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6 130,5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6 130,5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9900140780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6 130,5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6 130,5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9900140780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613,0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613,0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9900140780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613,0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613,0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9900140800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63,2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63,2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9900140800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57,5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57,5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9900140800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57,5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57,5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9900140800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5,7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9900140800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5,7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9900140940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916,6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916,6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9900140940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833,3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833,3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9900140940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833,3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833,3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9900140940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83,3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83,3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9900140940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83,3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83,3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1"/>
            </w:pPr>
            <w:r w:rsidRPr="00690FAA">
              <w:t>Судебная система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8,0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68,0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Непрограммное направление расходов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9900000000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8,0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68,0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9900451200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8,0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68,0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9900451200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8,0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68,0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9900451200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8,0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68,0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1"/>
            </w:pPr>
            <w:r w:rsidRPr="00690FAA">
              <w:t>Другие общегосударственные вопросы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2 339,2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2 327,2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0100000000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485,0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485,0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0150000000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485,0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485,0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Комплекс процессных мероприятий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0155100000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485,0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485,0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0155100004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0155100004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0155100004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0155100005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450,0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450,0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0155100005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450,0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450,0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0155100005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450,0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450,0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0600000000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1 819,9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1 807,9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0610000000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1 819,9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1 807,9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Комплекс процессных мероприятий «Обеспечение безопасности граждан»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0615100000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1 556,9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1 556,9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Организация работы Единой дежурно-диспетчерской службы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0615100016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1 556,9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1 556,9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0615100016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1 526,9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1 526,9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казенных учреждений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0615100016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110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1 526,9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1 526,9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0615100016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0615100016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Комплекс процессных мероприятий «Предупреждение терроризма и экстремизма»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0615200000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101,0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101,0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0615200017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0615200017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0615200017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Предупреждение терроризма и экстримизма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0615200018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0615200018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0615200018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Комплекс процессных мероприятий «Обеспечение мобилизационной подготовки»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0615300000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12,0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Обеспечение доставки секретной корреспонденции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0615300016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0615300016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0615300016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0615300018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2,0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0615300018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0615300018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Комплекс процессных мероприятий «Подготовка населения в области гражданской обороны, защиты от чрезвычайных ситуаций территории муниципального образования «Молчановский район»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0615600000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150,0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150,0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Подготовка населения в области гражданской обороны, защиты от чрезвычайных ситуаций территории муниципального образования "Молчановский район"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0615600021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150,0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150,0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0615600021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150,0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150,0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0615600021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150,0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150,0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0900000000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34,3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34,3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0940000000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34,3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34,3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0945100000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34,3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34,3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0945100031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34,3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34,3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0945100031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34,3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34,3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0945100031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34,3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34,3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0"/>
            </w:pPr>
            <w:r w:rsidRPr="00690FAA">
              <w:t>Национальная безопасность и правоохранительная деятельность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03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00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0"/>
            </w:pPr>
            <w:r w:rsidRPr="00690FAA">
              <w:t>133,7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0"/>
            </w:pPr>
            <w:r w:rsidRPr="00690FAA">
              <w:t>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1"/>
            </w:pPr>
            <w:r w:rsidRPr="00690FAA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03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10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133,7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03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10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0600000000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133,7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03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10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0610000000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133,7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Комплекс процессных мероприятий «Обеспечение антитеррористической и пожарной безопасности Молчановского района»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03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10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0615500000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133,7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03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10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06155С1340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133,7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Межбюджетные трансферты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06155С1340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500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133,7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межбюджетные трансферты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06155С1340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540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133,7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0"/>
            </w:pPr>
            <w:r w:rsidRPr="00690FAA">
              <w:t>Национальная экономика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00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0"/>
            </w:pPr>
            <w:r w:rsidRPr="00690FAA">
              <w:t>12 604,0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0"/>
            </w:pPr>
            <w:r w:rsidRPr="00690FAA">
              <w:t>12 604,0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1"/>
            </w:pPr>
            <w:r w:rsidRPr="00690FAA">
              <w:t>Общеэкономические вопросы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209,2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209,2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Непрограммное направление расходов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9900000000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209,2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209,2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9900100000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209,2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209,2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9900140040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209,2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209,2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9900140040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207,0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207,0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9900140040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207,0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207,0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9900140040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9900140040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1"/>
            </w:pPr>
            <w:r w:rsidRPr="00690FAA">
              <w:t>Сельское хозяйство и рыболовство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4 919,8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4 919,8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0100000000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4 393,0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4 393,0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0110000000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4 393,0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4 393,0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Ведомственный проект «Поддержка малых форм хозяйствования»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0115100000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4 393,0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4 393,0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0115100001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150,0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150,0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бюджетные ассигнования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0115100001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800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150,0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150,0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0115100001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810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150,0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150,0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Поддержка малых форм хозяйствования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0115140200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2 238,5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2 238,5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0115140200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847,3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847,3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0115140200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847,3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847,3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бюджетные ассигнования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0115140200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800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1 391,2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1 391,2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0115140200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810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1 391,2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1 391,2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0115140210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2 004,5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2 004,5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0115140210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1 822,3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1 822,3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0115140210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1 822,3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1 822,3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0115140210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182,2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182,2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0115140210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182,2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182,2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Непрограммное направление расходов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9900000000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526,8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526,8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9900100000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526,8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526,8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9900140160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479,1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479,1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9900140160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479,1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479,1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9900140160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479,1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479,1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9900140170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47,7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47,7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9900140170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47,7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47,7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9900140170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47,7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47,7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1"/>
            </w:pPr>
            <w:r w:rsidRPr="00690FAA">
              <w:t>Транспорт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08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7 250,0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7 250,0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08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0100000000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7 250,0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7 250,0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08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0140000000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7 250,0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7 250,0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Комплекс процессных мероприятий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08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0145100000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1 500,0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1 500,0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08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0145100002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1 500,0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1 500,0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08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0145100002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1 500,0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1 500,0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08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0145100002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1 500,0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1 500,0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Комплекс процессных мероприятий «Развитие межрегиональных и межмуниципальных перевозок, оптимизация маршрутной сети»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08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0145300000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5 750,0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5 750,0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08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0145341250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3 750,0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3 750,0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08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0145341250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3 750,0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3 750,0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08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0145341250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3 750,0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3 750,0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08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01453S1250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2 000,0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2 000,0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08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01453S1250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2 000,0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2 000,0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08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01453S1250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2 000,0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2 000,0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1"/>
            </w:pPr>
            <w:r w:rsidRPr="00690FAA">
              <w:t>Другие вопросы в области национальной экономики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12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225,0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225,0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12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0100000000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225,0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225,0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12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0140000000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225,0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225,0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Комплекс процессных мероприятий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12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0145200000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125,0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125,0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0145200003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0145200003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0145200003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01452S0020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01452S0020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01452S0020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Комплекс процессных мероприятий «Развитие внутреннего и въездного туризма в Томской области»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12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0145400000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01454S1040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01454S1040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01454S1040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0"/>
            </w:pPr>
            <w:r w:rsidRPr="00690FAA">
              <w:t>Жилищно-коммунальное хозяйство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05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00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0"/>
            </w:pPr>
            <w:r w:rsidRPr="00690FAA">
              <w:t>117 715,9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0"/>
            </w:pPr>
            <w:r w:rsidRPr="00690FAA">
              <w:t>18 335,2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1"/>
            </w:pPr>
            <w:r w:rsidRPr="00690FAA">
              <w:t>Коммунальное хозяйство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05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117 430,9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18 050,2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05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0700000000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117 430,9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18 050,2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05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0720000000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116 703,8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17 323,1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Комплекс процессных мероприятий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05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0725100000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17 323,1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17 323,1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05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0725140120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17 323,1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17 323,1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Межбюджетные трансферты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0725140120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500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17 323,1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17 323,1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0725140120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520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17 323,1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17 323,1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05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0725200000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99 380,7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Модернизация коммунальной инфраструктуры Томской области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05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072524И920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90 000,0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Межбюджетные трансферты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072524И920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500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90 000,0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072524И920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520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90 000,0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Модернизация коммунальной инфраструктуры Томской области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05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07252SИ920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9 380,7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Межбюджетные трансферты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07252SИ920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500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9 380,7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07252SИ920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520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9 380,7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Региональные проекты, направленные на реализацию национальных проектов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05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07W0000000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727,1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727,1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Региональный проект «Чистая вода»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05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07WF500000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727,1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727,1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05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07WF541370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727,1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727,1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Межбюджетные трансферты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07WF541370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500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727,1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727,1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07WF541370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520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727,1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727,1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1"/>
            </w:pPr>
            <w:r w:rsidRPr="00690FAA">
              <w:t>Благоустройство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05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285,0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285,0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05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0100000000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285,0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285,0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05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0120000000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285,0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285,0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Комплекс процессных мероприятий «Реализация проектов по благоустройству сельских территорий»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05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0125200000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285,0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285,0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Обеспечение комплексного развития сельских территорий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01252S5760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285,0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285,0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01252S5760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285,0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285,0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01252S5760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285,0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285,0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0"/>
            </w:pPr>
            <w:r w:rsidRPr="00690FAA">
              <w:t>Охрана окружающей среды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06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00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0"/>
            </w:pPr>
            <w:r w:rsidRPr="00690FAA">
              <w:t>115,2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0"/>
            </w:pPr>
            <w:r w:rsidRPr="00690FAA">
              <w:t>115,2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1"/>
            </w:pPr>
            <w:r w:rsidRPr="00690FAA">
              <w:t>Другие вопросы в области охраны окружающей среды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06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115,2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115,2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06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0800000000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115,2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115,2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06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0820000000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115,2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115,2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Комплекс процессных мероприятий «Экологическое образование, воспитание и информирование населения»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06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0825100000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115,2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115,2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Подготовка и реализация экологических проектов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06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0825100024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2,5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2,5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06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0825100024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06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0825100024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Ликвидация мест несанкционированного складирования отходов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06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0825100025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112,7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112,7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06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0825100025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112,7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112,7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06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0825100025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112,7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112,7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0"/>
            </w:pPr>
            <w:r w:rsidRPr="00690FAA">
              <w:t>Образование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00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0"/>
            </w:pPr>
            <w:r w:rsidRPr="00690FAA">
              <w:t>5 906,5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0"/>
            </w:pPr>
            <w:r w:rsidRPr="00690FAA">
              <w:t>5 906,5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1"/>
            </w:pPr>
            <w:r w:rsidRPr="00690FAA">
              <w:t>Дополнительное образование детей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5 850,0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5 850,0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0400000000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5 850,0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5 850,0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0410000000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5 850,0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5 850,0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Ведомственный проекта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0414100000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5 700,0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5 700,0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Организации дополнительного образования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0414100B00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5 700,0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5 700,0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0414100B00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5 700,0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5 700,0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бюджетным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0414100B00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610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5 700,0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5 700,0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0415300000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150,0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150,0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0415340400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150,0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150,0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0415340400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150,0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150,0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бюджетным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0415340400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610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150,0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150,0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1"/>
            </w:pPr>
            <w:r w:rsidRPr="00690FAA">
              <w:t>Профессиональная подготовка, переподготовка и повышение квалификации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9,0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9,0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0900000000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9,0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9,0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0940000000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9,0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9,0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0945100000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9,0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9,0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0945100046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9,0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9,0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0945100046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9,0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9,0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0945100046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9,0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9,0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1"/>
            </w:pPr>
            <w:r w:rsidRPr="00690FAA">
              <w:t>Молодежная политика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07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47,5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47,5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07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0300000000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47,5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47,5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07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0320000000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47,5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47,5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07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0325100000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47,5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47,5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Организация и проведение районных мероприятий, посвященных Дню призывника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0325100011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47,5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47,5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0325100011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47,5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47,5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0325100011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47,5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47,5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0"/>
            </w:pPr>
            <w:r w:rsidRPr="00690FAA">
              <w:t>Культура, кинематография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08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00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0"/>
            </w:pPr>
            <w:r w:rsidRPr="00690FAA">
              <w:t>19 983,9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0"/>
            </w:pPr>
            <w:r w:rsidRPr="00690FAA">
              <w:t>19 983,9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1"/>
            </w:pPr>
            <w:r w:rsidRPr="00690FAA">
              <w:t>Культура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08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19 983,9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19 983,9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08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0400000000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19 983,9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19 983,9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08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0410000000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19 983,9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19 983,9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Ведомственный проекта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08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0414200000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14 000,0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14 000,0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08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0414200000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14 000,0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14 000,0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08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0414200000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14 000,0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14 000,0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Ведомственный проекта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08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0414300000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4 500,0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4 500,0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08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0414300000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4 500,0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4 500,0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бюджетным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08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0414300000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610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4 500,0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4 500,0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Комплекс процессных мероприятий «Развитие профессионального искусства и народного творчества»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08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0415100000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1 368,9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1 368,9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08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0415140660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1 368,9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1 368,9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08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0415140660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1 368,9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1 368,9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08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0415140660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1 368,9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1 368,9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Ведомственный проект «Содействие комплексному развитию сферы культуры и архивного дела Томской области»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08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0415200000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08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0415200014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08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0415200014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бюджетным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08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0415200014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610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Комплекс процессных мероприятий «Подготовка, обеспечение и проведение мероприятий в сфере культуры на территории Молчановского района»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08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0415500000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Проведение областного фестиваля активного долголетия в с. Молчаново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08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0415500015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08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0415500015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08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0415500015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0"/>
            </w:pPr>
            <w:r w:rsidRPr="00690FAA">
              <w:t>Социальная политика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00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0"/>
            </w:pPr>
            <w:r w:rsidRPr="00690FAA">
              <w:t>61 804,2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0"/>
            </w:pPr>
            <w:r w:rsidRPr="00690FAA">
              <w:t>61 656,6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1"/>
            </w:pPr>
            <w:r w:rsidRPr="00690FAA">
              <w:t>Социальное обеспечение населения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495,1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349,6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0100000000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395,1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249,6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0120000000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395,1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249,6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Ведомственный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0125100000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395,1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249,6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01251S5766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395,1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249,6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Социальное обеспечение и иные выплаты населению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01251S5766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300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395,1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249,6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01251S5766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320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395,1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249,6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0500000000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100,0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100,0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Подпрограмма «Социальная поддержка граждан Молчановского района»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0520000000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100,0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100,0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Комплекс процессных мероприятий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0525100000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0525140710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50,0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50,0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Межбюджетные трансферты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0525140710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500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межбюджетные трансферты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0525140710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540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05251С0710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50,0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50,0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Межбюджетные трансферты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05251С0710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500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межбюджетные трансферты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05251С0710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540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1"/>
            </w:pPr>
            <w:r w:rsidRPr="00690FAA">
              <w:t>Охрана семьи и детства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61 309,1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61 307,0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0100000000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275,1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244,6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Подпрограмма «Обеспечение жильем молодых семей в Молчановском районе»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0130000000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275,1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244,6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Комплекс процессных мероприятий «Улучшение жилищных условий молодых семей Томской области»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0135100000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275,1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244,6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Реализация мероприятий по обеспечению жильем молодых семей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01351L4970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275,1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244,6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Социальное обеспечение и иные выплаты населению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01351L4970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300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275,1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244,6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01351L4970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320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275,1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244,6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0500000000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61 034,0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61 062,4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Подпрограмма «Социальная защита населения Молчановского района»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0510000000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61 034,0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61 062,4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Комплекс процессных мероприятий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0515100000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7 373,0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7 401,4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0515140820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4 790,4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4 790,4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Межбюджетные трансферты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0515140820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500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4 790,4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4 790,4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Субвенции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0515140820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530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4 790,4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4 790,4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05151R0820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2 582,6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2 611,0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Межбюджетные трансферты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05151R0820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500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2 582,6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2 611,0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Субвенции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05151R0820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530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2 582,6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2 611,0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Комплекс процессных мероприятий «Предоставление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0515200000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1 188,0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1 188,0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0515241190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1 188,0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1 188,0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Межбюджетные трансферты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0515241190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500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1 188,0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1 188,0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Субвенции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0515241190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530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1 188,0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1 188,0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0515300000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52 473,0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52 473,0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0515340760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666,0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666,0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0515340760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7,5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7,5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0515340760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7,5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7,5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Социальное обеспечение и иные выплаты населению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0515340760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300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658,5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658,5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Публичные нормативные социальные выплаты гражданам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0515340760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310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658,5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658,5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0515340770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51 807,0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51 807,0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0515340770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517,0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517,0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0515340770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517,0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517,0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Социальное обеспечение и иные выплаты населению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0515340770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300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51 290,0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51 290,0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Публичные нормативные социальные выплаты гражданам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0515340770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310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17 000,0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17 000,0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0515340770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320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34 290,0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34 290,0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0"/>
            </w:pPr>
            <w:r w:rsidRPr="00690FAA">
              <w:t>Физическая культура и спорт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00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0"/>
            </w:pPr>
            <w:r w:rsidRPr="00690FAA">
              <w:t>3 576,2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0"/>
            </w:pPr>
            <w:r w:rsidRPr="00690FAA">
              <w:t>3 576,2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1"/>
            </w:pPr>
            <w:r w:rsidRPr="00690FAA">
              <w:t>Физическая культура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3 455,2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3 455,2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0300000000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3 455,2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3 455,2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0310000000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175,0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175,0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0315100000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175,0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175,0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0315100009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175,0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175,0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0315100009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175,0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175,0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казенных учреждений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0315100009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110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175,0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175,0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Региональные проекты, направленные на реализацию национальных проектов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03W0000000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3 280,2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3 280,2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Региональный проект «Спорт - норма жизни»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03WP500000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3 280,2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3 280,2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Обеспечение условий для развития физической культуры и массового спорта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03WP540008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3 116,2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3 116,2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03WP540008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2 974,2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2 974,2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казенных учреждений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03WP540008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110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2 974,2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2 974,2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03WP540008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142,0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142,0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03WP540008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142,0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142,0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Обеспечение условий для развития физической культуры и массового спорта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03WP5S0008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164,0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164,0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03WP5S0008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156,5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156,5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казенных учреждений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03WP5S0008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110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156,5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156,5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03WP5S0008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7,5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7,5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03WP5S0008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7,5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7,5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1"/>
            </w:pPr>
            <w:r w:rsidRPr="00690FAA">
              <w:t>Спорт высших достижений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121,0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121,0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0300000000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121,0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121,0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0310000000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121,0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121,0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0315100000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121,0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121,0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0315140320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114,9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114,9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0315140320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114,9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114,9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казенных учреждений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0315140320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110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114,9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114,9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03151S0320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6,1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6,1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03151S0320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6,1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6,1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казенных учреждений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03151S0320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110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6,1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6,1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rPr>
                <w:b/>
                <w:bCs/>
              </w:rPr>
            </w:pPr>
            <w:r w:rsidRPr="00690FAA">
              <w:rPr>
                <w:b/>
                <w:bCs/>
              </w:rPr>
              <w:t>Дума Молчановского района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902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rPr>
                <w:b/>
                <w:bCs/>
              </w:rPr>
            </w:pPr>
            <w:r w:rsidRPr="00690FAA">
              <w:rPr>
                <w:b/>
                <w:bCs/>
              </w:rPr>
              <w:t>400,0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rPr>
                <w:b/>
                <w:bCs/>
              </w:rPr>
            </w:pPr>
            <w:r w:rsidRPr="00690FAA">
              <w:rPr>
                <w:b/>
                <w:bCs/>
              </w:rPr>
              <w:t>400,0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0"/>
            </w:pPr>
            <w:r w:rsidRPr="00690FAA">
              <w:t>Общегосударственные вопросы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902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00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0"/>
            </w:pPr>
            <w:r w:rsidRPr="00690FAA">
              <w:t>400,0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0"/>
            </w:pPr>
            <w:r w:rsidRPr="00690FAA">
              <w:t>400,0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1"/>
            </w:pPr>
            <w:r w:rsidRPr="00690FA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902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400,0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400,0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Непрограммное направление расходов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902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9900000000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400,0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400,0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902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9900100000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400,0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400,0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902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902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902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902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rPr>
                <w:b/>
                <w:bCs/>
              </w:rPr>
            </w:pPr>
            <w:r w:rsidRPr="00690FAA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rPr>
                <w:b/>
                <w:bCs/>
              </w:rPr>
            </w:pPr>
            <w:r w:rsidRPr="00690FAA">
              <w:rPr>
                <w:b/>
                <w:bCs/>
              </w:rPr>
              <w:t>36 823,4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rPr>
                <w:b/>
                <w:bCs/>
              </w:rPr>
            </w:pPr>
            <w:r w:rsidRPr="00690FAA">
              <w:rPr>
                <w:b/>
                <w:bCs/>
              </w:rPr>
              <w:t>40 468,2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0"/>
            </w:pPr>
            <w:r w:rsidRPr="00690FAA">
              <w:t>Общегосударственные вопросы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00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0"/>
            </w:pPr>
            <w:r w:rsidRPr="00690FAA">
              <w:t>9 034,6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0"/>
            </w:pPr>
            <w:r w:rsidRPr="00690FAA">
              <w:t>13 076,6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1"/>
            </w:pPr>
            <w:r w:rsidRPr="00690FA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06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4 695,0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4 695,0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Непрограммное направление расходов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06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9900000000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4 695,0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4 695,0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06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9900100000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4 695,0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4 695,0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06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4 410,0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4 410,0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06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4 410,0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4 410,0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06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285,0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285,0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06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285,0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285,0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1"/>
            </w:pPr>
            <w:r w:rsidRPr="00690FAA">
              <w:t>Резервные фонды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11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200,0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200,0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Непрограммное направление расходов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11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9900000000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200,0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200,0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Резервные фонды органов местного самоуправления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11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9900200000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200,0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200,0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бюджетные ассигнования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9900200000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800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Резервные средства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9900200000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870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1"/>
            </w:pPr>
            <w:r w:rsidRPr="00690FAA">
              <w:t>Другие общегосударственные вопросы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4 139,6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8 181,6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0900000000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572,6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572,7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0920000000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572,6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572,7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Комплекс процессных мероприятий «Приобретение и сопровождение систем управления бюджетным процессом»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0925100000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245,9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245,9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Обеспечение бесперебойной работоспособности систем бюджетной отчетности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0925100025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245,9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245,9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0925100025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245,9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245,9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0925100025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245,9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245,9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Комплекс процессных мероприятий «Обеспечение доступа к информационным ресурсам»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0925200000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326,7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326,8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Круглосуточный доступ к информационным ресурсам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0925200024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326,7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326,8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0925200024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326,7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326,8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0925200024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326,7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326,8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Непрограммное направление расходов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9900000000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3 567,0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7 608,9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Условно утвержденные расходы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9901500000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3 567,0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7 608,9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бюджетные ассигнования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9901500000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800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3 567,0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7 608,9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Резервные средства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9901500000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870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3 567,0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7 608,9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0"/>
            </w:pPr>
            <w:r w:rsidRPr="00690FAA">
              <w:t>Национальная оборона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02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00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0"/>
            </w:pPr>
            <w:r w:rsidRPr="00690FAA">
              <w:t>1 450,9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0"/>
            </w:pPr>
            <w:r w:rsidRPr="00690FAA">
              <w:t>1 589,8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1"/>
            </w:pPr>
            <w:r w:rsidRPr="00690FAA">
              <w:t>Мобилизационная и вневойсковая подготовка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02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1 450,9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1 589,8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02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0900000000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1 450,9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1 589,8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02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0930000000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1 450,9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1 589,8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02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0935100000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1 450,9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1 589,8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02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0935151180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1 450,9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1 589,8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Межбюджетные трансферты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0935151180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500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1 450,9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1 589,8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Субвенции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0935151180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530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1 450,9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1 589,8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0"/>
            </w:pPr>
            <w:r w:rsidRPr="00690FAA">
              <w:t>Обслуживание государственного (муниципального) долга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13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00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0"/>
            </w:pPr>
            <w:r w:rsidRPr="00690FAA">
              <w:t>998,4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0"/>
            </w:pPr>
            <w:r w:rsidRPr="00690FAA">
              <w:t>413,5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1"/>
            </w:pPr>
            <w:r w:rsidRPr="00690FAA">
              <w:t>Обслуживание государственного (муниципального) внутреннего долга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13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998,4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413,5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13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0900000000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998,4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413,5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13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0910000000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998,4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413,5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Комплекс процессных мероприятий «Управление муниципальным долгом муниципального образования «Молчановский район»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13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0915100000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998,4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413,5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13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0915100022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998,4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413,5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Обслуживание государственного (муниципального) внутреннего долга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0915100022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700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998,4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413,5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Обслуживание муниципального долга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0915100022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730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998,4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413,5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0"/>
            </w:pPr>
            <w:r w:rsidRPr="00690FAA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14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00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0"/>
            </w:pPr>
            <w:r w:rsidRPr="00690FAA">
              <w:t>25 339,5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0"/>
            </w:pPr>
            <w:r w:rsidRPr="00690FAA">
              <w:t>25 388,3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1"/>
            </w:pPr>
            <w:r w:rsidRPr="00690FAA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14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25 339,5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25 388,3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14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0900000000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25 339,5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25 388,3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14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0930000000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25 339,5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25 388,3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14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0935100000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25 339,5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25 388,3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14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0935100M26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8 900,0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8 900,0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Межбюджетные трансферты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0935100M26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500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8 900,0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8 900,0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Дотации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0935100M26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510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8 900,0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8 900,0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14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0935140М70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16 439,5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16 488,3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Межбюджетные трансферты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0935140М70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500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16 439,5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16 488,3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Дотации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0935140М70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510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16 439,5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16 488,3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rPr>
                <w:b/>
                <w:bCs/>
              </w:rPr>
            </w:pPr>
            <w:r w:rsidRPr="00690FAA">
              <w:rPr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rPr>
                <w:b/>
                <w:bCs/>
              </w:rPr>
            </w:pPr>
            <w:r w:rsidRPr="00690FAA">
              <w:rPr>
                <w:b/>
                <w:bCs/>
              </w:rPr>
              <w:t>379 207,7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rPr>
                <w:b/>
                <w:bCs/>
              </w:rPr>
            </w:pPr>
            <w:r w:rsidRPr="00690FAA">
              <w:rPr>
                <w:b/>
                <w:bCs/>
              </w:rPr>
              <w:t>459 117,0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0"/>
            </w:pPr>
            <w:r w:rsidRPr="00690FAA">
              <w:t>Жилищно-коммунальное хозяйство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05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00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0"/>
            </w:pPr>
            <w:r w:rsidRPr="00690FAA">
              <w:t>1 700,0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0"/>
            </w:pPr>
            <w:r w:rsidRPr="00690FAA">
              <w:t>1 100,0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1"/>
            </w:pPr>
            <w:r w:rsidRPr="00690FAA">
              <w:t>Коммунальное хозяйство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05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1 700,0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1 100,0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05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0700000000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1 700,0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1 100,0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05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0720000000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1 700,0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1 100,0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Ведомственный проект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05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0725300000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1 700,0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1 100,0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05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07253S0910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1 700,0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1 100,0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07253S0910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1 700,0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1 100,0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07253S0910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1 700,0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1 100,0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0"/>
            </w:pPr>
            <w:r w:rsidRPr="00690FAA">
              <w:t>Образование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00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0"/>
            </w:pPr>
            <w:r w:rsidRPr="00690FAA">
              <w:t>376 727,7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0"/>
            </w:pPr>
            <w:r w:rsidRPr="00690FAA">
              <w:t>457 237,0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1"/>
            </w:pPr>
            <w:r w:rsidRPr="00690FAA">
              <w:t>Дошкольное образование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48 165,8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53 165,9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0200000000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48 165,8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53 165,9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0210000000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48 165,8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53 165,9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Ведомственный проекта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0214100000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15 117,7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20 117,8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Дошкольные организации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0214100A00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14 867,7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19 867,8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0214100A00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14 867,7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19 867,8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бюджетным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0214100A00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610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14 867,7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19 867,8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0214100А06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250,0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250,0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0214100А06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250,0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250,0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бюджетным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0214100А06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610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250,0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250,0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0215100000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33 048,1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33 048,1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0215140370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32 578,3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32 578,3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0215140370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32 578,3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32 578,3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бюджетным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0215140370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610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32 578,3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32 578,3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0215140380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441,7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441,7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0215140380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441,7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441,7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0215140380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441,7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441,7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0215140530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28,1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28,1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0215140530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28,1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28,1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бюджетным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0215140530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610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28,1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28,1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1"/>
            </w:pPr>
            <w:r w:rsidRPr="00690FAA">
              <w:t>Общее образование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294 319,7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369 811,8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0200000000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293 376,5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368 868,6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0210000000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291 382,7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292 625,3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Ведомственный проекта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0214100000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20 026,7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21 406,4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Общеобразовательные организации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0214100Б00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20 026,7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21 406,4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Общеобразовательные организации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0214100Б00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19 776,7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21 156,4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0214100Б00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19 776,7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21 156,4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бюджетным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0214100Б00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610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8 160,4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8 160,4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0214100Б00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11 616,3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12 996,0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0214100Б06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250,0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250,0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0214100Б06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250,0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250,0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бюджетным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0214100Б06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610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88,0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88,0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0214100Б06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162,0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162,0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0215100000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271 356,0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271 218,9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0215100007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67,5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67,5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0215100007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67,5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67,5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0215100007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67,5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67,5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0215140420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241 392,0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241 392,0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0215140420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241 392,0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241 392,0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бюджетным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0215140420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610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78 392,0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78 392,0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0215140420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163 000,0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163 000,0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0215140440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1 512,6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1 512,6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0215140440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1 512,6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1 512,6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бюджетным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0215140440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610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449,0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449,0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0215140440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1 063,6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1 063,6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0215140520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614,1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614,1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0215140520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614,1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614,1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бюджетным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0215140520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610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229,2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229,2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0215140520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384,9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384,9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0215140530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947,8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947,8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0215140530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947,8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947,8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бюджетным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0215140530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610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225,0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225,0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0215140530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722,8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722,8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0215141440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1 738,9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1 738,9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0215141440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1 738,9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1 738,9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бюджетным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0215141440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610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392,5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392,5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0215141440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1 346,4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1 346,4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02151L3030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16 991,1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16 987,0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02151L3030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16 991,1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16 987,0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бюджетным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02151L3030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610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5 624,6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5 624,6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02151L3030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11 366,5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11 362,4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02151L3041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8 092,0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7 959,0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02151L3041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8 092,0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7 959,0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бюджетным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02151L3041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610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2 284,0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2 284,0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02151L3041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5 808,0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5 675,0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0220000000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73 824,3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Реализация мероприятий по модернизации школьных систем образования (оснащение отремонтированных зданий и (или) помещений государственных и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02251L7501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9 340,7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02251L7501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9 340,7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02251L7501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9 340,7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02251L7502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64 483,6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02251L7502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64 483,6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02251L7502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64 483,6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Региональные проекты, направленные на реализацию национальных проектов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02W0000000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1 993,8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2 419,0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02WEВ00000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1 993,8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2 419,0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02WEВ51790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1 993,8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2 419,0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02WEВ51790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1 993,8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2 419,0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02WEВ51790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1 993,8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2 419,0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0500000000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843,2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843,2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Подпрограмма «Социальная защита населения Молчановского района»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0510000000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843,2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843,2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0515300000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843,2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843,2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0515340740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843,2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843,2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0515340740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843,2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843,2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0515340740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843,2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843,2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Непрограммное направление расходов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9900000000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100,0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100,0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9900600000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100,0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100,0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9900600000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бюджетным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9900600000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610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52,0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52,0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9900600000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48,0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48,0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1"/>
            </w:pPr>
            <w:r w:rsidRPr="00690FAA">
              <w:t>Дополнительное образование детей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17 418,2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17 418,2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0200000000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17 418,2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17 418,2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0210000000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17 418,2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17 418,2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Ведомственный проекта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0214100000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16 180,5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16 180,5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Организация дополнительного образования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0214100B00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16 180,5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16 180,5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0214100B00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16 180,5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16 180,5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бюджетным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0214100B00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610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5 879,3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5 879,3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0214100B00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10 301,2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10 301,2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0215100000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237,7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237,7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0215140400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237,7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237,7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0215140400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237,7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237,7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0215140400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237,7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237,7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Комплекс процессных мероприятий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0215400000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1 000,0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1 000,0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0215400008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1 000,0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1 000,0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0215400008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1 000,0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1 000,0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бюджетным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0215400008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610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1 000,0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1 000,0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1"/>
            </w:pPr>
            <w:r w:rsidRPr="00690FAA">
              <w:t>Молодежная политика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07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14,1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14,1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07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0300000000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14,1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14,1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07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0320000000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14,1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14,1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07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0325100000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14,1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14,1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Подготовка и организация выезда на спартакиаду допризывника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0325100012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0325100012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бюджетным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0325100012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610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Организация слета детских общественных организаций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0325100013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9,1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9,1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0325100013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9,1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9,1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бюджетным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0325100013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610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9,1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9,1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1"/>
            </w:pPr>
            <w:r w:rsidRPr="00690FAA">
              <w:t>Другие вопросы в области образования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16 809,9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16 827,0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0200000000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16 414,9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16 432,0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0210000000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7 839,7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7 861,3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0215100000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5 749,4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5 771,1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0215141330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5 749,4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5 771,1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0215141330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5 749,4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5 771,1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бюджетным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0215141330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610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2 370,7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2 370,7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0215141330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3 378,7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3 400,4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Комплекс процессных мероприятий «Повышение качества услуг в сфере отдыха и оздоровления детей»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0215300000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2 090,3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2 090,2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Обеспечение организации отдыха детей в каникулярное время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0215340790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1 776,7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1 776,7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0215340790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1 776,7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1 776,7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0215340790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1 776,7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1 776,7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Обеспечение организации отдыха детей в каникулярное время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02153S0790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313,6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313,5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02153S0790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313,6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313,5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02153S0790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313,6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313,5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0230000000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1 228,3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1 288,3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Ведомственный проекта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0234100000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1 228,3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1 288,3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0234100Г00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1 228,3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1 288,3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0234100Г00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1 228,3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1 288,3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0234100Г00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1 228,3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1 288,3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Обеспечивающая подпрограмма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0240000000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7 346,9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7 282,4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Учебно-методические кабинеты, группы хозяйственного обслуживания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0240000Г00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5 209,7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5 209,7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0240000Г00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3 352,2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3 352,2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казенных учреждений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0240000Г00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110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3 352,2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3 352,2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0240000Г00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1 829,0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1 829,0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0240000Г00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1 829,0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1 829,0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Социальное обеспечение и иные выплаты населению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0240000Г00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300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Премии и гранты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0240000Г00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350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бюджетные ассигнования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0240000Г00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800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13,5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13,5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Уплата налогов, сборов и иных платежей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0240000Г00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850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13,5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13,5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0240100000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2 137,2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2 072,7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0240100000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2 132,2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2 067,7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0240100000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2 132,2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2 067,7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0240100000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0240100000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0600000000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395,0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395,0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0620000000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320,0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320,0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Комплекс процессных мероприятий «Профилактика правонарушений и наркомании, обеспечение общественной безопасности»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0625100000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320,0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320,0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0625100019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320,0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320,0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0625100019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320,0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320,0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0625100019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320,0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320,0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0630000000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75,0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75,0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Комплекс процессных мероприятий «Обеспечение безопасного участия детей в дорожном движении»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0635100000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75,0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75,0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0635100024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75,0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75,0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0635100024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75,0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75,0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0635100024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75,0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75,0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0"/>
            </w:pPr>
            <w:r w:rsidRPr="00690FAA">
              <w:t>Физическая культура и спорт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00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0"/>
            </w:pPr>
            <w:r w:rsidRPr="00690FAA">
              <w:t>780,0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0"/>
            </w:pPr>
            <w:r w:rsidRPr="00690FAA">
              <w:t>780,0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1"/>
            </w:pPr>
            <w:r w:rsidRPr="00690FAA">
              <w:t>Массовый спорт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750,0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750,0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0300000000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750,0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750,0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Региональные проекты, направленные на реализацию национальных проектов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03W0000000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750,0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750,0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Региональный проект «Спорт - норма жизни»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03WP500000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750,0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750,0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03WP540006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682,5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682,5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03WP540006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682,5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682,5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03WP540006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682,5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682,5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03WP5S0006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67,5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67,5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03WP5S0006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67,5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67,5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03WP5S0006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67,5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67,5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1"/>
            </w:pPr>
            <w:r w:rsidRPr="00690FAA">
              <w:t>Спорт высших достижений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30,0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30,0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0300000000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30,0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30,0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0310000000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30,0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30,0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0315100000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30,0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30,0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Приобретение спортивного инвентаря и оборудования для спортивных школ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0315100010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30,0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30,0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0315100010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0315100010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rPr>
                <w:b/>
                <w:bCs/>
              </w:rPr>
            </w:pPr>
            <w:r w:rsidRPr="00690FAA">
              <w:rPr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913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rPr>
                <w:b/>
                <w:bCs/>
              </w:rPr>
            </w:pPr>
            <w:r w:rsidRPr="00690FAA">
              <w:rPr>
                <w:b/>
                <w:bCs/>
              </w:rPr>
              <w:t>832,8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rPr>
                <w:b/>
                <w:bCs/>
              </w:rPr>
            </w:pPr>
            <w:r w:rsidRPr="00690FAA">
              <w:rPr>
                <w:b/>
                <w:bCs/>
              </w:rPr>
              <w:t>832,8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0"/>
            </w:pPr>
            <w:r w:rsidRPr="00690FAA">
              <w:t>Общегосударственные вопросы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913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00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0"/>
            </w:pPr>
            <w:r w:rsidRPr="00690FAA">
              <w:t>832,8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0"/>
            </w:pPr>
            <w:r w:rsidRPr="00690FAA">
              <w:t>832,8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1"/>
            </w:pPr>
            <w:r w:rsidRPr="00690FA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913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06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832,8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832,8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Непрограммное направление расходов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913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06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9900000000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832,8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832,8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913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06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9900100000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832,8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832,8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913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06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832,8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832,8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913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06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832,8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832,8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rPr>
                <w:b/>
                <w:bCs/>
              </w:rPr>
            </w:pPr>
            <w:r w:rsidRPr="00690FAA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915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rPr>
                <w:b/>
                <w:bCs/>
              </w:rPr>
            </w:pPr>
            <w:r w:rsidRPr="00690FAA">
              <w:rPr>
                <w:b/>
                <w:bCs/>
              </w:rPr>
              <w:t>7 171,7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rPr>
                <w:b/>
                <w:bCs/>
              </w:rPr>
            </w:pPr>
            <w:r w:rsidRPr="00690FAA">
              <w:rPr>
                <w:b/>
                <w:bCs/>
              </w:rPr>
              <w:t>7 201,7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0"/>
            </w:pPr>
            <w:r w:rsidRPr="00690FAA">
              <w:t>Общегосударственные вопросы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915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00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0"/>
            </w:pPr>
            <w:r w:rsidRPr="00690FAA">
              <w:t>4 488,3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0"/>
            </w:pPr>
            <w:r w:rsidRPr="00690FAA">
              <w:t>4 488,3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1"/>
            </w:pPr>
            <w:r w:rsidRPr="00690FAA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915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3 484,7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3 484,7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Непрограммное направление расходов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915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9900000000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3 484,7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3 484,7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915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9900100000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3 484,7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3 484,7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915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3 484,7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3 484,7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915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9900100000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120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3 484,7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3 484,7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1"/>
            </w:pPr>
            <w:r w:rsidRPr="00690FAA">
              <w:t>Другие общегосударственные вопросы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915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1 003,6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1 003,6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915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0900000000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1 003,6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1 003,6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915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0950000000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1 003,6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1 003,6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Комплекс процессных мероприятий «Обеспечение полноты учета, сохранности использования муниципального имущества»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915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0955100000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1 003,6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1 003,6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Организация содержания муниципального имущества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915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0955100032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453,6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453,6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915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0955100032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453,6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453,6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915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0955100032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453,6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453,6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915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0955100033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25,0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25,0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915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0955100033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915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0955100033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915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0955100034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500,0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500,0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915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0955100034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915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0955100034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500,0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500,0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915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0955100035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25,0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25,0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915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0955100035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915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0955100035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915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0955200035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25,0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25,0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915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0955200035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915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0955200035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25,0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25,0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0"/>
            </w:pPr>
            <w:r w:rsidRPr="00690FAA">
              <w:t>Национальная экономика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915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00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0"/>
            </w:pPr>
            <w:r w:rsidRPr="00690FAA">
              <w:t>2 683,4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0"/>
            </w:pPr>
            <w:r w:rsidRPr="00690FAA">
              <w:t>2 713,4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1"/>
            </w:pPr>
            <w:r w:rsidRPr="00690FAA">
              <w:t>Сельское хозяйство и рыболовство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915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1 546,4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1 546,4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915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0900000000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1 546,4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1 546,4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915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0950000000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1 546,4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1 546,4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Ведомственный проект «Создание условий для вовлечения в оборот земель сельскохозяйственного назначения»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915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0955300000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1 546,4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1 546,4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915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09553L5990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1 546,4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1 546,4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915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09553L5990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1 546,4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1 546,4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915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09553L5990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1 546,4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1 546,4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1"/>
            </w:pPr>
            <w:r w:rsidRPr="00690FAA">
              <w:t>Дорожное хозяйство (дорожные фонды)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915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1 137,0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1"/>
            </w:pPr>
            <w:r w:rsidRPr="00690FAA">
              <w:t>1 167,0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2"/>
            </w:pPr>
            <w:r w:rsidRPr="00690FAA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915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0700000000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1 137,0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2"/>
            </w:pPr>
            <w:r w:rsidRPr="00690FAA">
              <w:t>1 167,0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3"/>
            </w:pPr>
            <w:r w:rsidRPr="00690FAA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915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0710000000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1 137,0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3"/>
            </w:pPr>
            <w:r w:rsidRPr="00690FAA">
              <w:t>1 167,0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4"/>
            </w:pPr>
            <w:r w:rsidRPr="00690FAA">
              <w:t>Комплекс процессных мероприятий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915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0715100000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1 137,0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4"/>
            </w:pPr>
            <w:r w:rsidRPr="00690FAA">
              <w:t>1 167,0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5"/>
            </w:pPr>
            <w:r w:rsidRPr="00690FAA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915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0715100021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1 137,0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5"/>
            </w:pPr>
            <w:r w:rsidRPr="00690FAA">
              <w:t>1 167,0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915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0715100021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1 137,0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1 167,0</w:t>
            </w:r>
          </w:p>
        </w:tc>
      </w:tr>
      <w:tr w:rsidR="006B4E10" w:rsidRPr="00690FAA" w:rsidTr="00690FAA">
        <w:trPr>
          <w:cantSplit/>
          <w:jc w:val="center"/>
        </w:trPr>
        <w:tc>
          <w:tcPr>
            <w:tcW w:w="3256" w:type="dxa"/>
            <w:vAlign w:val="center"/>
          </w:tcPr>
          <w:p w:rsidR="006B4E10" w:rsidRPr="00690FAA" w:rsidRDefault="006B4E10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915</w:t>
            </w:r>
          </w:p>
        </w:tc>
        <w:tc>
          <w:tcPr>
            <w:tcW w:w="56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0715100021</w:t>
            </w:r>
          </w:p>
        </w:tc>
        <w:tc>
          <w:tcPr>
            <w:tcW w:w="667" w:type="dxa"/>
            <w:vAlign w:val="center"/>
          </w:tcPr>
          <w:p w:rsidR="006B4E10" w:rsidRPr="00690FAA" w:rsidRDefault="006B4E10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1 137,0</w:t>
            </w:r>
          </w:p>
        </w:tc>
        <w:tc>
          <w:tcPr>
            <w:tcW w:w="1337" w:type="dxa"/>
            <w:noWrap/>
            <w:vAlign w:val="center"/>
          </w:tcPr>
          <w:p w:rsidR="006B4E10" w:rsidRPr="00690FAA" w:rsidRDefault="006B4E10" w:rsidP="00690FAA">
            <w:pPr>
              <w:jc w:val="right"/>
              <w:outlineLvl w:val="6"/>
            </w:pPr>
            <w:r w:rsidRPr="00690FAA">
              <w:t>1 167,0»;</w:t>
            </w:r>
          </w:p>
        </w:tc>
      </w:tr>
    </w:tbl>
    <w:p w:rsidR="006B4E10" w:rsidRPr="00E24D4B" w:rsidRDefault="006B4E10" w:rsidP="00E24D4B"/>
    <w:p w:rsidR="006B4E10" w:rsidRPr="00E24D4B" w:rsidRDefault="006B4E10" w:rsidP="00E24D4B"/>
    <w:p w:rsidR="006B4E10" w:rsidRPr="00E24D4B" w:rsidRDefault="006B4E10" w:rsidP="00E43688">
      <w:pPr>
        <w:keepNext/>
        <w:keepLines/>
        <w:spacing w:before="40"/>
        <w:ind w:firstLine="709"/>
        <w:jc w:val="both"/>
        <w:outlineLvl w:val="1"/>
        <w:rPr>
          <w:sz w:val="26"/>
          <w:szCs w:val="26"/>
          <w:lang w:eastAsia="en-US"/>
        </w:rPr>
      </w:pPr>
      <w:r w:rsidRPr="00E24D4B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>3</w:t>
      </w:r>
      <w:r w:rsidRPr="00E24D4B">
        <w:rPr>
          <w:sz w:val="26"/>
          <w:szCs w:val="26"/>
          <w:lang w:eastAsia="en-US"/>
        </w:rPr>
        <w:t>) приложение 1</w:t>
      </w:r>
      <w:r>
        <w:rPr>
          <w:sz w:val="26"/>
          <w:szCs w:val="26"/>
          <w:lang w:eastAsia="en-US"/>
        </w:rPr>
        <w:t>2</w:t>
      </w:r>
      <w:r w:rsidRPr="00E24D4B">
        <w:rPr>
          <w:sz w:val="26"/>
          <w:szCs w:val="26"/>
          <w:lang w:eastAsia="en-US"/>
        </w:rPr>
        <w:t xml:space="preserve"> к решению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изложить в следующей редакции:</w:t>
      </w:r>
    </w:p>
    <w:p w:rsidR="006B4E10" w:rsidRPr="00E24D4B" w:rsidRDefault="006B4E10" w:rsidP="00E43688">
      <w:pPr>
        <w:ind w:firstLine="720"/>
        <w:jc w:val="both"/>
        <w:rPr>
          <w:sz w:val="26"/>
          <w:szCs w:val="26"/>
        </w:rPr>
      </w:pPr>
    </w:p>
    <w:p w:rsidR="006B4E10" w:rsidRPr="00E24D4B" w:rsidRDefault="006B4E10" w:rsidP="00E43688">
      <w:pPr>
        <w:ind w:left="4536"/>
        <w:rPr>
          <w:sz w:val="26"/>
          <w:szCs w:val="26"/>
        </w:rPr>
      </w:pPr>
      <w:r>
        <w:rPr>
          <w:sz w:val="26"/>
          <w:szCs w:val="26"/>
        </w:rPr>
        <w:t>«Приложение 12</w:t>
      </w:r>
    </w:p>
    <w:p w:rsidR="006B4E10" w:rsidRPr="00E24D4B" w:rsidRDefault="006B4E10" w:rsidP="00E43688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к решению Думы Молчановского района</w:t>
      </w:r>
    </w:p>
    <w:p w:rsidR="006B4E10" w:rsidRPr="00E24D4B" w:rsidRDefault="006B4E10" w:rsidP="00E43688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«Об утверждении бюджета муниципального образования «Молчановский район» на 2024</w:t>
      </w:r>
    </w:p>
    <w:p w:rsidR="006B4E10" w:rsidRDefault="006B4E10" w:rsidP="00E43688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год и плановый период 2025 и 2026 годов»</w:t>
      </w:r>
    </w:p>
    <w:p w:rsidR="006B4E10" w:rsidRPr="00E24D4B" w:rsidRDefault="006B4E10" w:rsidP="00E43688">
      <w:pPr>
        <w:ind w:left="4536"/>
        <w:rPr>
          <w:sz w:val="26"/>
          <w:szCs w:val="26"/>
        </w:rPr>
      </w:pPr>
    </w:p>
    <w:p w:rsidR="006B4E10" w:rsidRDefault="006B4E10" w:rsidP="00E43688">
      <w:pPr>
        <w:spacing w:after="200" w:line="276" w:lineRule="auto"/>
        <w:jc w:val="center"/>
        <w:rPr>
          <w:sz w:val="26"/>
          <w:szCs w:val="26"/>
          <w:lang w:eastAsia="en-US"/>
        </w:rPr>
      </w:pPr>
      <w:r w:rsidRPr="00E43688">
        <w:rPr>
          <w:sz w:val="26"/>
          <w:szCs w:val="26"/>
        </w:rPr>
        <w:t>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2024 год и плановый период 2025 и 2026 годов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8647"/>
      </w:tblGrid>
      <w:tr w:rsidR="006B4E10" w:rsidRPr="00E43688" w:rsidTr="008A11D6">
        <w:trPr>
          <w:trHeight w:val="1034"/>
          <w:jc w:val="center"/>
        </w:trPr>
        <w:tc>
          <w:tcPr>
            <w:tcW w:w="1413" w:type="dxa"/>
            <w:vAlign w:val="center"/>
          </w:tcPr>
          <w:p w:rsidR="006B4E10" w:rsidRPr="008A11D6" w:rsidRDefault="006B4E10" w:rsidP="008A11D6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8A11D6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8647" w:type="dxa"/>
            <w:vAlign w:val="center"/>
          </w:tcPr>
          <w:p w:rsidR="006B4E10" w:rsidRPr="008A11D6" w:rsidRDefault="006B4E10" w:rsidP="008A11D6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8A11D6">
              <w:rPr>
                <w:b/>
                <w:sz w:val="26"/>
                <w:szCs w:val="26"/>
              </w:rPr>
              <w:t>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</w:tr>
      <w:tr w:rsidR="006B4E10" w:rsidRPr="00E43688" w:rsidTr="008A11D6">
        <w:trPr>
          <w:trHeight w:val="369"/>
          <w:jc w:val="center"/>
        </w:trPr>
        <w:tc>
          <w:tcPr>
            <w:tcW w:w="1413" w:type="dxa"/>
            <w:vAlign w:val="center"/>
          </w:tcPr>
          <w:p w:rsidR="006B4E10" w:rsidRPr="008A11D6" w:rsidRDefault="006B4E10" w:rsidP="008A11D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A11D6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8647" w:type="dxa"/>
            <w:vAlign w:val="center"/>
          </w:tcPr>
          <w:p w:rsidR="006B4E10" w:rsidRPr="008A11D6" w:rsidRDefault="006B4E10" w:rsidP="008A11D6">
            <w:pPr>
              <w:spacing w:line="276" w:lineRule="auto"/>
              <w:rPr>
                <w:b/>
                <w:sz w:val="26"/>
                <w:szCs w:val="26"/>
              </w:rPr>
            </w:pPr>
            <w:r w:rsidRPr="008A11D6">
              <w:rPr>
                <w:b/>
                <w:sz w:val="26"/>
                <w:szCs w:val="26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</w:tr>
      <w:tr w:rsidR="006B4E10" w:rsidRPr="00E43688" w:rsidTr="008A11D6">
        <w:trPr>
          <w:jc w:val="center"/>
        </w:trPr>
        <w:tc>
          <w:tcPr>
            <w:tcW w:w="1413" w:type="dxa"/>
            <w:vAlign w:val="center"/>
          </w:tcPr>
          <w:p w:rsidR="006B4E10" w:rsidRPr="008A11D6" w:rsidRDefault="006B4E10" w:rsidP="008A11D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A11D6">
              <w:rPr>
                <w:sz w:val="26"/>
                <w:szCs w:val="26"/>
              </w:rPr>
              <w:t>1.1.</w:t>
            </w:r>
          </w:p>
        </w:tc>
        <w:tc>
          <w:tcPr>
            <w:tcW w:w="8647" w:type="dxa"/>
            <w:vAlign w:val="center"/>
          </w:tcPr>
          <w:p w:rsidR="006B4E10" w:rsidRPr="008A11D6" w:rsidRDefault="006B4E10" w:rsidP="008A11D6">
            <w:pPr>
              <w:spacing w:line="276" w:lineRule="auto"/>
              <w:rPr>
                <w:sz w:val="26"/>
                <w:szCs w:val="26"/>
              </w:rPr>
            </w:pPr>
            <w:r w:rsidRPr="008A11D6">
              <w:rPr>
                <w:sz w:val="26"/>
                <w:szCs w:val="26"/>
              </w:rPr>
              <w:t>Компенсация расходов по организации электроснабжения от дизельных электростанций</w:t>
            </w:r>
          </w:p>
        </w:tc>
      </w:tr>
      <w:tr w:rsidR="006B4E10" w:rsidRPr="00E43688" w:rsidTr="008A11D6">
        <w:trPr>
          <w:jc w:val="center"/>
        </w:trPr>
        <w:tc>
          <w:tcPr>
            <w:tcW w:w="1413" w:type="dxa"/>
            <w:vAlign w:val="center"/>
          </w:tcPr>
          <w:p w:rsidR="006B4E10" w:rsidRPr="008A11D6" w:rsidRDefault="006B4E10" w:rsidP="008A11D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A11D6">
              <w:rPr>
                <w:sz w:val="26"/>
                <w:szCs w:val="26"/>
              </w:rPr>
              <w:t>1.2.</w:t>
            </w:r>
          </w:p>
        </w:tc>
        <w:tc>
          <w:tcPr>
            <w:tcW w:w="8647" w:type="dxa"/>
            <w:vAlign w:val="center"/>
          </w:tcPr>
          <w:p w:rsidR="006B4E10" w:rsidRPr="008A11D6" w:rsidRDefault="006B4E10" w:rsidP="008A11D6">
            <w:pPr>
              <w:spacing w:line="276" w:lineRule="auto"/>
              <w:rPr>
                <w:sz w:val="26"/>
                <w:szCs w:val="26"/>
              </w:rPr>
            </w:pPr>
            <w:r w:rsidRPr="008A11D6">
              <w:rPr>
                <w:sz w:val="26"/>
                <w:szCs w:val="26"/>
              </w:rPr>
              <w:t>Капитальный ремонт и (или) ремонт автомобильных дорог общего пользования местного значения</w:t>
            </w:r>
          </w:p>
        </w:tc>
      </w:tr>
      <w:tr w:rsidR="006B4E10" w:rsidRPr="00E43688" w:rsidTr="008A11D6">
        <w:trPr>
          <w:jc w:val="center"/>
        </w:trPr>
        <w:tc>
          <w:tcPr>
            <w:tcW w:w="1413" w:type="dxa"/>
            <w:vAlign w:val="center"/>
          </w:tcPr>
          <w:p w:rsidR="006B4E10" w:rsidRPr="008A11D6" w:rsidRDefault="006B4E10" w:rsidP="008A11D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A11D6">
              <w:rPr>
                <w:sz w:val="26"/>
                <w:szCs w:val="26"/>
              </w:rPr>
              <w:t>1.3.</w:t>
            </w:r>
          </w:p>
        </w:tc>
        <w:tc>
          <w:tcPr>
            <w:tcW w:w="8647" w:type="dxa"/>
            <w:vAlign w:val="center"/>
          </w:tcPr>
          <w:p w:rsidR="006B4E10" w:rsidRPr="008A11D6" w:rsidRDefault="006B4E10" w:rsidP="008A11D6">
            <w:pPr>
              <w:spacing w:line="276" w:lineRule="auto"/>
              <w:rPr>
                <w:sz w:val="26"/>
                <w:szCs w:val="26"/>
              </w:rPr>
            </w:pPr>
            <w:r w:rsidRPr="008A11D6">
              <w:rPr>
                <w:sz w:val="26"/>
                <w:szCs w:val="26"/>
              </w:rPr>
              <w:t>Капитальные вложения в объекты муниципальной собственности в целях модернизации коммунальной инфраструктуры Томской области</w:t>
            </w:r>
          </w:p>
        </w:tc>
      </w:tr>
      <w:tr w:rsidR="006B4E10" w:rsidRPr="00E43688" w:rsidTr="008A11D6">
        <w:trPr>
          <w:jc w:val="center"/>
        </w:trPr>
        <w:tc>
          <w:tcPr>
            <w:tcW w:w="1413" w:type="dxa"/>
            <w:vAlign w:val="center"/>
          </w:tcPr>
          <w:p w:rsidR="006B4E10" w:rsidRPr="008A11D6" w:rsidRDefault="006B4E10" w:rsidP="008A11D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A11D6">
              <w:rPr>
                <w:sz w:val="26"/>
                <w:szCs w:val="26"/>
              </w:rPr>
              <w:t>1.4.</w:t>
            </w:r>
          </w:p>
        </w:tc>
        <w:tc>
          <w:tcPr>
            <w:tcW w:w="8647" w:type="dxa"/>
            <w:vAlign w:val="center"/>
          </w:tcPr>
          <w:p w:rsidR="006B4E10" w:rsidRPr="008A11D6" w:rsidRDefault="006B4E10" w:rsidP="008A11D6">
            <w:pPr>
              <w:spacing w:line="276" w:lineRule="auto"/>
              <w:rPr>
                <w:sz w:val="26"/>
                <w:szCs w:val="26"/>
              </w:rPr>
            </w:pPr>
            <w:r w:rsidRPr="008A11D6">
              <w:rPr>
                <w:sz w:val="26"/>
                <w:szCs w:val="26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</w:tr>
      <w:tr w:rsidR="006B4E10" w:rsidRPr="00E43688" w:rsidTr="008A11D6">
        <w:trPr>
          <w:jc w:val="center"/>
        </w:trPr>
        <w:tc>
          <w:tcPr>
            <w:tcW w:w="1413" w:type="dxa"/>
            <w:vAlign w:val="center"/>
          </w:tcPr>
          <w:p w:rsidR="006B4E10" w:rsidRPr="008A11D6" w:rsidRDefault="006B4E10" w:rsidP="008A11D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A11D6">
              <w:rPr>
                <w:sz w:val="26"/>
                <w:szCs w:val="26"/>
              </w:rPr>
              <w:t>1.5.</w:t>
            </w:r>
          </w:p>
        </w:tc>
        <w:tc>
          <w:tcPr>
            <w:tcW w:w="8647" w:type="dxa"/>
            <w:vAlign w:val="center"/>
          </w:tcPr>
          <w:p w:rsidR="006B4E10" w:rsidRPr="008A11D6" w:rsidRDefault="006B4E10" w:rsidP="008A11D6">
            <w:pPr>
              <w:spacing w:line="276" w:lineRule="auto"/>
              <w:rPr>
                <w:sz w:val="26"/>
                <w:szCs w:val="26"/>
              </w:rPr>
            </w:pPr>
            <w:r w:rsidRPr="008A11D6">
              <w:rPr>
                <w:sz w:val="26"/>
                <w:szCs w:val="26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</w:tr>
      <w:tr w:rsidR="006B4E10" w:rsidRPr="00E43688" w:rsidTr="008A11D6">
        <w:trPr>
          <w:jc w:val="center"/>
        </w:trPr>
        <w:tc>
          <w:tcPr>
            <w:tcW w:w="1413" w:type="dxa"/>
            <w:vAlign w:val="center"/>
          </w:tcPr>
          <w:p w:rsidR="006B4E10" w:rsidRPr="008A11D6" w:rsidRDefault="006B4E10" w:rsidP="008A11D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A11D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8647" w:type="dxa"/>
            <w:vAlign w:val="center"/>
          </w:tcPr>
          <w:p w:rsidR="006B4E10" w:rsidRPr="008A11D6" w:rsidRDefault="006B4E10" w:rsidP="008A11D6">
            <w:pPr>
              <w:spacing w:line="276" w:lineRule="auto"/>
              <w:rPr>
                <w:b/>
                <w:sz w:val="26"/>
                <w:szCs w:val="26"/>
              </w:rPr>
            </w:pPr>
            <w:r w:rsidRPr="008A11D6">
              <w:rPr>
                <w:b/>
                <w:sz w:val="26"/>
                <w:szCs w:val="26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</w:tr>
      <w:tr w:rsidR="006B4E10" w:rsidRPr="00E43688" w:rsidTr="008A11D6">
        <w:trPr>
          <w:jc w:val="center"/>
        </w:trPr>
        <w:tc>
          <w:tcPr>
            <w:tcW w:w="1413" w:type="dxa"/>
            <w:vAlign w:val="center"/>
          </w:tcPr>
          <w:p w:rsidR="006B4E10" w:rsidRPr="008A11D6" w:rsidRDefault="006B4E10" w:rsidP="008A11D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A11D6">
              <w:rPr>
                <w:sz w:val="26"/>
                <w:szCs w:val="26"/>
              </w:rPr>
              <w:t>2.1.</w:t>
            </w:r>
          </w:p>
        </w:tc>
        <w:tc>
          <w:tcPr>
            <w:tcW w:w="8647" w:type="dxa"/>
            <w:vAlign w:val="center"/>
          </w:tcPr>
          <w:p w:rsidR="006B4E10" w:rsidRPr="008A11D6" w:rsidRDefault="006B4E10" w:rsidP="008A11D6">
            <w:pPr>
              <w:spacing w:line="276" w:lineRule="auto"/>
              <w:rPr>
                <w:sz w:val="26"/>
                <w:szCs w:val="26"/>
              </w:rPr>
            </w:pPr>
            <w:r w:rsidRPr="008A11D6">
              <w:rPr>
                <w:sz w:val="26"/>
                <w:szCs w:val="26"/>
              </w:rPr>
              <w:t>Субсидия на финансовую поддержку инициативных проектов, выдвигаемых муниципальными образованиями Томской области»;</w:t>
            </w:r>
          </w:p>
        </w:tc>
      </w:tr>
    </w:tbl>
    <w:p w:rsidR="006B4E10" w:rsidRDefault="006B4E10" w:rsidP="00E43688">
      <w:r>
        <w:br w:type="page"/>
      </w:r>
    </w:p>
    <w:p w:rsidR="006B4E10" w:rsidRPr="00E43688" w:rsidRDefault="006B4E10" w:rsidP="00E43688"/>
    <w:p w:rsidR="006B4E10" w:rsidRPr="00E24D4B" w:rsidRDefault="006B4E10" w:rsidP="00E24D4B">
      <w:pPr>
        <w:keepNext/>
        <w:keepLines/>
        <w:spacing w:before="40"/>
        <w:ind w:firstLine="709"/>
        <w:jc w:val="both"/>
        <w:outlineLvl w:val="1"/>
        <w:rPr>
          <w:sz w:val="26"/>
          <w:szCs w:val="26"/>
          <w:lang w:eastAsia="en-US"/>
        </w:rPr>
      </w:pPr>
      <w:r w:rsidRPr="00E24D4B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>4</w:t>
      </w:r>
      <w:r w:rsidRPr="00E24D4B">
        <w:rPr>
          <w:sz w:val="26"/>
          <w:szCs w:val="26"/>
          <w:lang w:eastAsia="en-US"/>
        </w:rPr>
        <w:t>) приложение 13 к решению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изложить в следующей редакции:</w:t>
      </w:r>
    </w:p>
    <w:p w:rsidR="006B4E10" w:rsidRPr="00E24D4B" w:rsidRDefault="006B4E10" w:rsidP="00E24D4B">
      <w:pPr>
        <w:ind w:firstLine="720"/>
        <w:jc w:val="both"/>
        <w:rPr>
          <w:sz w:val="26"/>
          <w:szCs w:val="26"/>
        </w:rPr>
      </w:pPr>
    </w:p>
    <w:p w:rsidR="006B4E10" w:rsidRPr="00E24D4B" w:rsidRDefault="006B4E10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«Приложение 13</w:t>
      </w:r>
    </w:p>
    <w:p w:rsidR="006B4E10" w:rsidRPr="00E24D4B" w:rsidRDefault="006B4E10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к решению Думы Молчановского района</w:t>
      </w:r>
    </w:p>
    <w:p w:rsidR="006B4E10" w:rsidRPr="00E24D4B" w:rsidRDefault="006B4E10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«Об утверждении бюджета муниципального образования «Молчановский район» на 2024</w:t>
      </w:r>
    </w:p>
    <w:p w:rsidR="006B4E10" w:rsidRPr="00E24D4B" w:rsidRDefault="006B4E10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год и плановый период 2025 и 2026 годов»</w:t>
      </w:r>
    </w:p>
    <w:p w:rsidR="006B4E10" w:rsidRPr="00E24D4B" w:rsidRDefault="006B4E10" w:rsidP="00E24D4B">
      <w:pPr>
        <w:ind w:left="4536"/>
        <w:rPr>
          <w:sz w:val="26"/>
          <w:szCs w:val="26"/>
        </w:rPr>
      </w:pPr>
    </w:p>
    <w:p w:rsidR="006B4E10" w:rsidRPr="00E24D4B" w:rsidRDefault="006B4E10" w:rsidP="00E24D4B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4" w:name="_Hlk24897819"/>
      <w:r w:rsidRPr="00E24D4B">
        <w:rPr>
          <w:rFonts w:ascii="TimesNewRoman" w:hAnsi="TimesNewRoman"/>
          <w:color w:val="000000"/>
          <w:sz w:val="26"/>
          <w:szCs w:val="26"/>
        </w:rPr>
        <w:t>Распределение межбюджетных трансфертов местным бюджетам</w:t>
      </w:r>
    </w:p>
    <w:p w:rsidR="006B4E10" w:rsidRPr="00E24D4B" w:rsidRDefault="006B4E10" w:rsidP="00E24D4B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на 2024 год и плановый период 2025 и 2026 годов</w:t>
      </w:r>
    </w:p>
    <w:bookmarkEnd w:id="24"/>
    <w:p w:rsidR="006B4E10" w:rsidRPr="00E24D4B" w:rsidRDefault="006B4E10" w:rsidP="00E24D4B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</w:p>
    <w:p w:rsidR="006B4E10" w:rsidRPr="00E24D4B" w:rsidRDefault="006B4E10" w:rsidP="00E24D4B">
      <w:pPr>
        <w:pStyle w:val="Heading3"/>
        <w:jc w:val="right"/>
        <w:rPr>
          <w:color w:val="auto"/>
          <w:sz w:val="26"/>
          <w:szCs w:val="26"/>
        </w:rPr>
      </w:pPr>
      <w:r w:rsidRPr="00E24D4B">
        <w:rPr>
          <w:color w:val="auto"/>
          <w:sz w:val="26"/>
          <w:szCs w:val="26"/>
        </w:rPr>
        <w:t>Таблица 1</w:t>
      </w:r>
    </w:p>
    <w:p w:rsidR="006B4E10" w:rsidRPr="00E24D4B" w:rsidRDefault="006B4E10" w:rsidP="00E24D4B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5" w:name="_Hlk24897914"/>
      <w:r w:rsidRPr="00E24D4B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6B4E10" w:rsidRPr="00E24D4B" w:rsidRDefault="006B4E10" w:rsidP="00E24D4B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 xml:space="preserve">на 2024 год </w:t>
      </w:r>
    </w:p>
    <w:bookmarkEnd w:id="25"/>
    <w:p w:rsidR="006B4E10" w:rsidRPr="00E24D4B" w:rsidRDefault="006B4E10" w:rsidP="00E24D4B">
      <w:pPr>
        <w:tabs>
          <w:tab w:val="left" w:pos="9356"/>
        </w:tabs>
        <w:ind w:right="283"/>
        <w:jc w:val="right"/>
        <w:rPr>
          <w:b/>
          <w:bCs/>
          <w:sz w:val="22"/>
          <w:szCs w:val="22"/>
        </w:rPr>
      </w:pPr>
      <w:r w:rsidRPr="00E24D4B">
        <w:rPr>
          <w:bCs/>
          <w:sz w:val="26"/>
          <w:szCs w:val="26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6B4E10" w:rsidRPr="00E24D4B" w:rsidTr="00DB5FD0">
        <w:trPr>
          <w:trHeight w:val="322"/>
        </w:trPr>
        <w:tc>
          <w:tcPr>
            <w:tcW w:w="3794" w:type="dxa"/>
            <w:vMerge w:val="restart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</w:tr>
      <w:tr w:rsidR="006B4E10" w:rsidRPr="00E24D4B" w:rsidTr="00DB5FD0">
        <w:trPr>
          <w:trHeight w:val="276"/>
        </w:trPr>
        <w:tc>
          <w:tcPr>
            <w:tcW w:w="3794" w:type="dxa"/>
            <w:vMerge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t xml:space="preserve">Размер дотации </w:t>
            </w:r>
            <w:r w:rsidRPr="00E24D4B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t>в том числе:</w:t>
            </w:r>
          </w:p>
        </w:tc>
      </w:tr>
      <w:tr w:rsidR="006B4E10" w:rsidRPr="00E24D4B" w:rsidTr="00DB5FD0">
        <w:trPr>
          <w:trHeight w:val="276"/>
        </w:trPr>
        <w:tc>
          <w:tcPr>
            <w:tcW w:w="3794" w:type="dxa"/>
            <w:vMerge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B4E10" w:rsidRPr="00E24D4B" w:rsidRDefault="006B4E10" w:rsidP="00E24D4B">
            <w:pPr>
              <w:jc w:val="center"/>
            </w:pPr>
          </w:p>
        </w:tc>
        <w:tc>
          <w:tcPr>
            <w:tcW w:w="1979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6B4E10" w:rsidRPr="00E24D4B" w:rsidRDefault="006B4E10" w:rsidP="00E24D4B">
            <w:pPr>
              <w:jc w:val="center"/>
            </w:pPr>
            <w:r w:rsidRPr="00E24D4B">
              <w:t>за счет средств бюджета муниципального образования «Молчановский район»</w:t>
            </w:r>
          </w:p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</w:p>
        </w:tc>
      </w:tr>
      <w:tr w:rsidR="006B4E10" w:rsidRPr="00E24D4B" w:rsidTr="00DB5FD0">
        <w:trPr>
          <w:trHeight w:val="276"/>
        </w:trPr>
        <w:tc>
          <w:tcPr>
            <w:tcW w:w="3794" w:type="dxa"/>
          </w:tcPr>
          <w:p w:rsidR="006B4E10" w:rsidRPr="00E24D4B" w:rsidRDefault="006B4E10" w:rsidP="00E24D4B">
            <w:pPr>
              <w:rPr>
                <w:bCs/>
              </w:rPr>
            </w:pPr>
            <w:bookmarkStart w:id="26" w:name="_Hlk24706237"/>
            <w:r w:rsidRPr="00E24D4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8 907,6</w:t>
            </w:r>
          </w:p>
        </w:tc>
        <w:tc>
          <w:tcPr>
            <w:tcW w:w="1979" w:type="dxa"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8 141,4</w:t>
            </w:r>
          </w:p>
        </w:tc>
        <w:tc>
          <w:tcPr>
            <w:tcW w:w="1848" w:type="dxa"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766,2</w:t>
            </w:r>
          </w:p>
        </w:tc>
      </w:tr>
      <w:tr w:rsidR="006B4E10" w:rsidRPr="00E24D4B" w:rsidTr="00DB5FD0">
        <w:tc>
          <w:tcPr>
            <w:tcW w:w="3794" w:type="dxa"/>
          </w:tcPr>
          <w:p w:rsidR="006B4E10" w:rsidRPr="00E24D4B" w:rsidRDefault="006B4E10" w:rsidP="00E24D4B">
            <w:pPr>
              <w:rPr>
                <w:bCs/>
              </w:rPr>
            </w:pPr>
            <w:r w:rsidRPr="00E24D4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6 742,6</w:t>
            </w:r>
          </w:p>
        </w:tc>
        <w:tc>
          <w:tcPr>
            <w:tcW w:w="1979" w:type="dxa"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0,0</w:t>
            </w:r>
          </w:p>
        </w:tc>
        <w:tc>
          <w:tcPr>
            <w:tcW w:w="1848" w:type="dxa"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6 742,6</w:t>
            </w:r>
          </w:p>
        </w:tc>
      </w:tr>
      <w:tr w:rsidR="006B4E10" w:rsidRPr="00E24D4B" w:rsidTr="00DB5FD0">
        <w:tc>
          <w:tcPr>
            <w:tcW w:w="3794" w:type="dxa"/>
          </w:tcPr>
          <w:p w:rsidR="006B4E10" w:rsidRPr="00E24D4B" w:rsidRDefault="006B4E10" w:rsidP="00E24D4B">
            <w:pPr>
              <w:rPr>
                <w:bCs/>
              </w:rPr>
            </w:pPr>
            <w:r w:rsidRPr="00E24D4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4 902,4</w:t>
            </w:r>
          </w:p>
        </w:tc>
        <w:tc>
          <w:tcPr>
            <w:tcW w:w="1979" w:type="dxa"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4 177,6</w:t>
            </w:r>
          </w:p>
        </w:tc>
        <w:tc>
          <w:tcPr>
            <w:tcW w:w="1848" w:type="dxa"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724,8</w:t>
            </w:r>
          </w:p>
        </w:tc>
      </w:tr>
      <w:tr w:rsidR="006B4E10" w:rsidRPr="00E24D4B" w:rsidTr="00DB5FD0">
        <w:tc>
          <w:tcPr>
            <w:tcW w:w="3794" w:type="dxa"/>
          </w:tcPr>
          <w:p w:rsidR="006B4E10" w:rsidRPr="00E24D4B" w:rsidRDefault="006B4E10" w:rsidP="00E24D4B">
            <w:pPr>
              <w:rPr>
                <w:bCs/>
              </w:rPr>
            </w:pPr>
            <w:r w:rsidRPr="00E24D4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1 680,3</w:t>
            </w:r>
          </w:p>
        </w:tc>
        <w:tc>
          <w:tcPr>
            <w:tcW w:w="1979" w:type="dxa"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1 546,1</w:t>
            </w:r>
          </w:p>
        </w:tc>
        <w:tc>
          <w:tcPr>
            <w:tcW w:w="1848" w:type="dxa"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134,2</w:t>
            </w:r>
          </w:p>
        </w:tc>
      </w:tr>
      <w:tr w:rsidR="006B4E10" w:rsidRPr="00E24D4B" w:rsidTr="00DB5FD0">
        <w:tc>
          <w:tcPr>
            <w:tcW w:w="3794" w:type="dxa"/>
          </w:tcPr>
          <w:p w:rsidR="006B4E10" w:rsidRPr="00E24D4B" w:rsidRDefault="006B4E10" w:rsidP="00E24D4B">
            <w:pPr>
              <w:rPr>
                <w:bCs/>
              </w:rPr>
            </w:pPr>
            <w:r w:rsidRPr="00E24D4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3 378,1</w:t>
            </w:r>
          </w:p>
        </w:tc>
        <w:tc>
          <w:tcPr>
            <w:tcW w:w="1979" w:type="dxa"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2 543,9</w:t>
            </w:r>
          </w:p>
        </w:tc>
        <w:tc>
          <w:tcPr>
            <w:tcW w:w="1848" w:type="dxa"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834,2</w:t>
            </w:r>
          </w:p>
        </w:tc>
      </w:tr>
      <w:bookmarkEnd w:id="26"/>
      <w:tr w:rsidR="006B4E10" w:rsidRPr="00E24D4B" w:rsidTr="00DB5FD0">
        <w:tc>
          <w:tcPr>
            <w:tcW w:w="3794" w:type="dxa"/>
          </w:tcPr>
          <w:p w:rsidR="006B4E10" w:rsidRPr="00E24D4B" w:rsidRDefault="006B4E10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</w:rPr>
              <w:t>25 611,0</w:t>
            </w:r>
          </w:p>
        </w:tc>
        <w:tc>
          <w:tcPr>
            <w:tcW w:w="1979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</w:rPr>
              <w:t>16 409,0</w:t>
            </w:r>
          </w:p>
        </w:tc>
        <w:tc>
          <w:tcPr>
            <w:tcW w:w="1848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</w:rPr>
              <w:t>9 202,0</w:t>
            </w:r>
          </w:p>
        </w:tc>
      </w:tr>
    </w:tbl>
    <w:p w:rsidR="006B4E10" w:rsidRPr="00E24D4B" w:rsidRDefault="006B4E10" w:rsidP="00E24D4B">
      <w:pPr>
        <w:ind w:left="7776" w:firstLine="12"/>
        <w:jc w:val="center"/>
        <w:rPr>
          <w:color w:val="000000"/>
          <w:sz w:val="26"/>
          <w:szCs w:val="26"/>
        </w:rPr>
      </w:pPr>
      <w:r w:rsidRPr="00E24D4B">
        <w:rPr>
          <w:color w:val="000000"/>
          <w:sz w:val="26"/>
          <w:szCs w:val="26"/>
        </w:rPr>
        <w:br w:type="page"/>
      </w:r>
    </w:p>
    <w:p w:rsidR="006B4E10" w:rsidRPr="00E24D4B" w:rsidRDefault="006B4E10" w:rsidP="00E24D4B">
      <w:pPr>
        <w:pStyle w:val="Heading3"/>
        <w:jc w:val="right"/>
        <w:rPr>
          <w:color w:val="auto"/>
          <w:sz w:val="26"/>
          <w:szCs w:val="26"/>
        </w:rPr>
      </w:pPr>
      <w:r w:rsidRPr="00E24D4B">
        <w:rPr>
          <w:color w:val="auto"/>
          <w:sz w:val="26"/>
          <w:szCs w:val="26"/>
        </w:rPr>
        <w:t>Таблица 1.1</w:t>
      </w:r>
    </w:p>
    <w:p w:rsidR="006B4E10" w:rsidRPr="00E24D4B" w:rsidRDefault="006B4E10" w:rsidP="00E24D4B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7" w:name="_Hlk24897949"/>
      <w:r w:rsidRPr="00E24D4B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6B4E10" w:rsidRPr="00E24D4B" w:rsidRDefault="006B4E10" w:rsidP="00E24D4B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 xml:space="preserve">на 2025 год </w:t>
      </w:r>
      <w:bookmarkEnd w:id="27"/>
    </w:p>
    <w:p w:rsidR="006B4E10" w:rsidRPr="00E24D4B" w:rsidRDefault="006B4E10" w:rsidP="00E24D4B">
      <w:pPr>
        <w:ind w:right="141"/>
        <w:jc w:val="right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6B4E10" w:rsidRPr="00E24D4B" w:rsidTr="00DB5FD0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</w:tr>
      <w:tr w:rsidR="006B4E10" w:rsidRPr="00E24D4B" w:rsidTr="00DB5FD0">
        <w:trPr>
          <w:trHeight w:val="276"/>
          <w:jc w:val="center"/>
        </w:trPr>
        <w:tc>
          <w:tcPr>
            <w:tcW w:w="3794" w:type="dxa"/>
            <w:vMerge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t xml:space="preserve">Размер дотации </w:t>
            </w:r>
            <w:r w:rsidRPr="00E24D4B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t>в том числе:</w:t>
            </w:r>
          </w:p>
        </w:tc>
      </w:tr>
      <w:tr w:rsidR="006B4E10" w:rsidRPr="00E24D4B" w:rsidTr="00DB5FD0">
        <w:trPr>
          <w:trHeight w:val="276"/>
          <w:jc w:val="center"/>
        </w:trPr>
        <w:tc>
          <w:tcPr>
            <w:tcW w:w="3794" w:type="dxa"/>
            <w:vMerge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B4E10" w:rsidRPr="00E24D4B" w:rsidRDefault="006B4E10" w:rsidP="00E24D4B">
            <w:pPr>
              <w:jc w:val="center"/>
            </w:pPr>
          </w:p>
        </w:tc>
        <w:tc>
          <w:tcPr>
            <w:tcW w:w="1979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6B4E10" w:rsidRPr="00E24D4B" w:rsidRDefault="006B4E10" w:rsidP="00E24D4B">
            <w:pPr>
              <w:jc w:val="center"/>
            </w:pPr>
            <w:r w:rsidRPr="00E24D4B">
              <w:t>за счет средств бюджета муниципального образования «Молчановский район»</w:t>
            </w:r>
          </w:p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</w:p>
        </w:tc>
      </w:tr>
      <w:tr w:rsidR="006B4E10" w:rsidRPr="00E24D4B" w:rsidTr="00DB5FD0">
        <w:trPr>
          <w:jc w:val="center"/>
        </w:trPr>
        <w:tc>
          <w:tcPr>
            <w:tcW w:w="3794" w:type="dxa"/>
          </w:tcPr>
          <w:p w:rsidR="006B4E10" w:rsidRPr="00E24D4B" w:rsidRDefault="006B4E10" w:rsidP="00E24D4B">
            <w:pPr>
              <w:rPr>
                <w:bCs/>
              </w:rPr>
            </w:pPr>
            <w:r w:rsidRPr="00E24D4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8 899,5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8 156,6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742,9</w:t>
            </w:r>
          </w:p>
        </w:tc>
      </w:tr>
      <w:tr w:rsidR="006B4E10" w:rsidRPr="00E24D4B" w:rsidTr="00DB5FD0">
        <w:trPr>
          <w:jc w:val="center"/>
        </w:trPr>
        <w:tc>
          <w:tcPr>
            <w:tcW w:w="3794" w:type="dxa"/>
          </w:tcPr>
          <w:p w:rsidR="006B4E10" w:rsidRPr="00E24D4B" w:rsidRDefault="006B4E10" w:rsidP="00E24D4B">
            <w:pPr>
              <w:rPr>
                <w:bCs/>
              </w:rPr>
            </w:pPr>
            <w:r w:rsidRPr="00E24D4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6 519,7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0,0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6 519,7</w:t>
            </w:r>
          </w:p>
        </w:tc>
      </w:tr>
      <w:tr w:rsidR="006B4E10" w:rsidRPr="00E24D4B" w:rsidTr="00DB5FD0">
        <w:trPr>
          <w:jc w:val="center"/>
        </w:trPr>
        <w:tc>
          <w:tcPr>
            <w:tcW w:w="3794" w:type="dxa"/>
          </w:tcPr>
          <w:p w:rsidR="006B4E10" w:rsidRPr="00E24D4B" w:rsidRDefault="006B4E10" w:rsidP="00E24D4B">
            <w:pPr>
              <w:rPr>
                <w:bCs/>
              </w:rPr>
            </w:pPr>
            <w:r w:rsidRPr="00E24D4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4 882,4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4 185,4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697,0</w:t>
            </w:r>
          </w:p>
        </w:tc>
      </w:tr>
      <w:tr w:rsidR="006B4E10" w:rsidRPr="00E24D4B" w:rsidTr="00DB5FD0">
        <w:trPr>
          <w:jc w:val="center"/>
        </w:trPr>
        <w:tc>
          <w:tcPr>
            <w:tcW w:w="3794" w:type="dxa"/>
          </w:tcPr>
          <w:p w:rsidR="006B4E10" w:rsidRPr="00E24D4B" w:rsidRDefault="006B4E10" w:rsidP="00E24D4B">
            <w:pPr>
              <w:rPr>
                <w:bCs/>
              </w:rPr>
            </w:pPr>
            <w:r w:rsidRPr="00E24D4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1 680,8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1 548,9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131,9</w:t>
            </w:r>
          </w:p>
        </w:tc>
      </w:tr>
      <w:tr w:rsidR="006B4E10" w:rsidRPr="00E24D4B" w:rsidTr="00DB5FD0">
        <w:trPr>
          <w:jc w:val="center"/>
        </w:trPr>
        <w:tc>
          <w:tcPr>
            <w:tcW w:w="3794" w:type="dxa"/>
          </w:tcPr>
          <w:p w:rsidR="006B4E10" w:rsidRPr="00E24D4B" w:rsidRDefault="006B4E10" w:rsidP="00E24D4B">
            <w:pPr>
              <w:rPr>
                <w:bCs/>
              </w:rPr>
            </w:pPr>
            <w:r w:rsidRPr="00E24D4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3 357,1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2 548,6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808,5</w:t>
            </w:r>
          </w:p>
        </w:tc>
      </w:tr>
      <w:tr w:rsidR="006B4E10" w:rsidRPr="00E24D4B" w:rsidTr="00DB5FD0">
        <w:trPr>
          <w:jc w:val="center"/>
        </w:trPr>
        <w:tc>
          <w:tcPr>
            <w:tcW w:w="3794" w:type="dxa"/>
          </w:tcPr>
          <w:p w:rsidR="006B4E10" w:rsidRPr="00E24D4B" w:rsidRDefault="006B4E10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</w:rPr>
              <w:t>25 339,5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</w:rPr>
              <w:t>16 439,5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</w:rPr>
              <w:t>8 900,0</w:t>
            </w:r>
          </w:p>
        </w:tc>
      </w:tr>
    </w:tbl>
    <w:p w:rsidR="006B4E10" w:rsidRPr="00E24D4B" w:rsidRDefault="006B4E10" w:rsidP="00E24D4B">
      <w:pPr>
        <w:jc w:val="center"/>
        <w:rPr>
          <w:b/>
          <w:bCs/>
        </w:rPr>
      </w:pPr>
    </w:p>
    <w:p w:rsidR="006B4E10" w:rsidRPr="00E24D4B" w:rsidRDefault="006B4E10" w:rsidP="00E24D4B">
      <w:pPr>
        <w:pStyle w:val="Heading3"/>
        <w:jc w:val="right"/>
        <w:rPr>
          <w:color w:val="auto"/>
          <w:sz w:val="26"/>
          <w:szCs w:val="26"/>
        </w:rPr>
      </w:pPr>
      <w:r w:rsidRPr="00E24D4B">
        <w:rPr>
          <w:color w:val="auto"/>
          <w:sz w:val="26"/>
          <w:szCs w:val="26"/>
        </w:rPr>
        <w:t>Таблица 1.2</w:t>
      </w:r>
    </w:p>
    <w:p w:rsidR="006B4E10" w:rsidRPr="00E24D4B" w:rsidRDefault="006B4E10" w:rsidP="00E24D4B">
      <w:pPr>
        <w:jc w:val="center"/>
        <w:rPr>
          <w:bCs/>
          <w:sz w:val="26"/>
          <w:szCs w:val="26"/>
        </w:rPr>
      </w:pPr>
      <w:bookmarkStart w:id="28" w:name="_Hlk24897967"/>
      <w:r w:rsidRPr="00E24D4B">
        <w:rPr>
          <w:bCs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6B4E10" w:rsidRPr="00E24D4B" w:rsidRDefault="006B4E10" w:rsidP="00E24D4B">
      <w:pPr>
        <w:jc w:val="center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 xml:space="preserve">на 2026 год </w:t>
      </w:r>
    </w:p>
    <w:bookmarkEnd w:id="28"/>
    <w:p w:rsidR="006B4E10" w:rsidRPr="00E24D4B" w:rsidRDefault="006B4E10" w:rsidP="00E24D4B">
      <w:pPr>
        <w:ind w:right="425"/>
        <w:jc w:val="right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6B4E10" w:rsidRPr="00E24D4B" w:rsidTr="00011BDB">
        <w:trPr>
          <w:trHeight w:val="322"/>
        </w:trPr>
        <w:tc>
          <w:tcPr>
            <w:tcW w:w="3794" w:type="dxa"/>
            <w:vMerge w:val="restart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2026 год</w:t>
            </w:r>
          </w:p>
        </w:tc>
      </w:tr>
      <w:tr w:rsidR="006B4E10" w:rsidRPr="00E24D4B" w:rsidTr="00011BDB">
        <w:trPr>
          <w:trHeight w:val="276"/>
        </w:trPr>
        <w:tc>
          <w:tcPr>
            <w:tcW w:w="3794" w:type="dxa"/>
            <w:vMerge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sz w:val="22"/>
                <w:szCs w:val="22"/>
              </w:rPr>
              <w:t xml:space="preserve">Размер дотации </w:t>
            </w:r>
            <w:r w:rsidRPr="00E24D4B">
              <w:rPr>
                <w:bCs/>
                <w:sz w:val="22"/>
                <w:szCs w:val="22"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sz w:val="22"/>
                <w:szCs w:val="22"/>
              </w:rPr>
              <w:t>в том числе:</w:t>
            </w:r>
          </w:p>
        </w:tc>
      </w:tr>
      <w:tr w:rsidR="006B4E10" w:rsidRPr="00E24D4B" w:rsidTr="00011BDB">
        <w:trPr>
          <w:trHeight w:val="276"/>
        </w:trPr>
        <w:tc>
          <w:tcPr>
            <w:tcW w:w="3794" w:type="dxa"/>
            <w:vMerge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B4E10" w:rsidRPr="00E24D4B" w:rsidRDefault="006B4E10" w:rsidP="00E24D4B">
            <w:pPr>
              <w:jc w:val="center"/>
            </w:pPr>
          </w:p>
        </w:tc>
        <w:tc>
          <w:tcPr>
            <w:tcW w:w="1979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sz w:val="22"/>
                <w:szCs w:val="22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6B4E10" w:rsidRPr="00E24D4B" w:rsidRDefault="006B4E10" w:rsidP="00E24D4B">
            <w:pPr>
              <w:jc w:val="center"/>
            </w:pPr>
            <w:r w:rsidRPr="00E24D4B">
              <w:rPr>
                <w:sz w:val="22"/>
                <w:szCs w:val="22"/>
              </w:rPr>
              <w:t>за счет средств бюджета муниципального образования «Молчановский район»</w:t>
            </w:r>
          </w:p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</w:p>
        </w:tc>
      </w:tr>
      <w:tr w:rsidR="006B4E10" w:rsidRPr="00E24D4B" w:rsidTr="00011BDB">
        <w:trPr>
          <w:trHeight w:val="276"/>
        </w:trPr>
        <w:tc>
          <w:tcPr>
            <w:tcW w:w="3794" w:type="dxa"/>
          </w:tcPr>
          <w:p w:rsidR="006B4E10" w:rsidRPr="00E24D4B" w:rsidRDefault="006B4E10" w:rsidP="00E24D4B">
            <w:pPr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8 920,9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8 180,8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740,1</w:t>
            </w:r>
          </w:p>
        </w:tc>
      </w:tr>
      <w:tr w:rsidR="006B4E10" w:rsidRPr="00E24D4B" w:rsidTr="00011BDB">
        <w:tc>
          <w:tcPr>
            <w:tcW w:w="3794" w:type="dxa"/>
          </w:tcPr>
          <w:p w:rsidR="006B4E10" w:rsidRPr="00E24D4B" w:rsidRDefault="006B4E10" w:rsidP="00E24D4B">
            <w:pPr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6 524,1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0,0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6 524,1</w:t>
            </w:r>
          </w:p>
        </w:tc>
      </w:tr>
      <w:tr w:rsidR="006B4E10" w:rsidRPr="00E24D4B" w:rsidTr="00011BDB">
        <w:tc>
          <w:tcPr>
            <w:tcW w:w="3794" w:type="dxa"/>
          </w:tcPr>
          <w:p w:rsidR="006B4E10" w:rsidRPr="00E24D4B" w:rsidRDefault="006B4E10" w:rsidP="00E24D4B">
            <w:pPr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4 891,2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4 197,8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693,4</w:t>
            </w:r>
          </w:p>
        </w:tc>
      </w:tr>
      <w:tr w:rsidR="006B4E10" w:rsidRPr="00E24D4B" w:rsidTr="00011BDB">
        <w:tc>
          <w:tcPr>
            <w:tcW w:w="3794" w:type="dxa"/>
          </w:tcPr>
          <w:p w:rsidR="006B4E10" w:rsidRPr="00E24D4B" w:rsidRDefault="006B4E10" w:rsidP="00E24D4B">
            <w:pPr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1 685,7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1 553,5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132,2</w:t>
            </w:r>
          </w:p>
        </w:tc>
      </w:tr>
      <w:tr w:rsidR="006B4E10" w:rsidRPr="00E24D4B" w:rsidTr="00011BDB">
        <w:tc>
          <w:tcPr>
            <w:tcW w:w="3794" w:type="dxa"/>
          </w:tcPr>
          <w:p w:rsidR="006B4E10" w:rsidRPr="00E24D4B" w:rsidRDefault="006B4E10" w:rsidP="00E24D4B">
            <w:pPr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3 366,4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2 556,2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810,2</w:t>
            </w:r>
          </w:p>
        </w:tc>
      </w:tr>
      <w:tr w:rsidR="006B4E10" w:rsidRPr="00E24D4B" w:rsidTr="00011BDB">
        <w:tc>
          <w:tcPr>
            <w:tcW w:w="3794" w:type="dxa"/>
          </w:tcPr>
          <w:p w:rsidR="006B4E10" w:rsidRPr="00E24D4B" w:rsidRDefault="006B4E10" w:rsidP="00E24D4B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</w:rPr>
              <w:t>25 388,3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</w:rPr>
              <w:t>16 488,3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</w:rPr>
              <w:t>8 900,0</w:t>
            </w:r>
          </w:p>
        </w:tc>
      </w:tr>
    </w:tbl>
    <w:p w:rsidR="006B4E10" w:rsidRPr="00E24D4B" w:rsidRDefault="006B4E10" w:rsidP="00E24D4B">
      <w:pPr>
        <w:pStyle w:val="Heading3"/>
        <w:jc w:val="right"/>
        <w:rPr>
          <w:color w:val="auto"/>
          <w:sz w:val="26"/>
          <w:szCs w:val="26"/>
        </w:rPr>
      </w:pPr>
      <w:r w:rsidRPr="00E24D4B">
        <w:rPr>
          <w:color w:val="auto"/>
          <w:sz w:val="26"/>
          <w:szCs w:val="26"/>
        </w:rPr>
        <w:t>Таблица 2</w:t>
      </w:r>
    </w:p>
    <w:p w:rsidR="006B4E10" w:rsidRPr="00E24D4B" w:rsidRDefault="006B4E10" w:rsidP="00E24D4B">
      <w:pPr>
        <w:ind w:right="425"/>
        <w:jc w:val="center"/>
        <w:rPr>
          <w:sz w:val="26"/>
          <w:szCs w:val="26"/>
        </w:rPr>
      </w:pPr>
      <w:bookmarkStart w:id="29" w:name="_Hlk24898145"/>
      <w:r w:rsidRPr="00E24D4B">
        <w:rPr>
          <w:sz w:val="26"/>
          <w:szCs w:val="26"/>
        </w:rPr>
        <w:t>Распределение субсидии местным бюджетам на компенсацию расходов по организации электроснабжения от дизельных электростанций на 2024 год и плановый период 2025 и 2026 годов</w:t>
      </w:r>
    </w:p>
    <w:p w:rsidR="006B4E10" w:rsidRPr="00E24D4B" w:rsidRDefault="006B4E10" w:rsidP="00E24D4B">
      <w:pPr>
        <w:jc w:val="center"/>
        <w:rPr>
          <w:sz w:val="26"/>
          <w:szCs w:val="26"/>
        </w:rPr>
      </w:pPr>
    </w:p>
    <w:p w:rsidR="006B4E10" w:rsidRPr="00E24D4B" w:rsidRDefault="006B4E10" w:rsidP="00E24D4B">
      <w:pPr>
        <w:ind w:right="425"/>
        <w:jc w:val="right"/>
        <w:rPr>
          <w:bCs/>
          <w:sz w:val="26"/>
          <w:szCs w:val="26"/>
        </w:rPr>
      </w:pPr>
      <w:bookmarkStart w:id="30" w:name="_Hlk24552702"/>
      <w:bookmarkEnd w:id="29"/>
      <w:r w:rsidRPr="00E24D4B">
        <w:rPr>
          <w:sz w:val="26"/>
          <w:szCs w:val="26"/>
        </w:rPr>
        <w:t xml:space="preserve"> </w:t>
      </w:r>
      <w:r w:rsidRPr="00E24D4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6B4E10" w:rsidRPr="00E24D4B" w:rsidTr="00011BDB">
        <w:trPr>
          <w:trHeight w:val="271"/>
        </w:trPr>
        <w:tc>
          <w:tcPr>
            <w:tcW w:w="4219" w:type="dxa"/>
            <w:vMerge w:val="restart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6B4E10" w:rsidRPr="00E24D4B" w:rsidTr="00011BDB">
        <w:trPr>
          <w:trHeight w:val="276"/>
        </w:trPr>
        <w:tc>
          <w:tcPr>
            <w:tcW w:w="4219" w:type="dxa"/>
            <w:vMerge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702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701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6B4E10" w:rsidRPr="00E24D4B" w:rsidTr="00011BDB">
        <w:tc>
          <w:tcPr>
            <w:tcW w:w="4219" w:type="dxa"/>
          </w:tcPr>
          <w:p w:rsidR="006B4E10" w:rsidRPr="00E24D4B" w:rsidRDefault="006B4E10" w:rsidP="00E24D4B">
            <w:pPr>
              <w:rPr>
                <w:bCs/>
              </w:rPr>
            </w:pPr>
            <w:r w:rsidRPr="00E24D4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17 323,1</w:t>
            </w:r>
          </w:p>
        </w:tc>
        <w:tc>
          <w:tcPr>
            <w:tcW w:w="1702" w:type="dxa"/>
            <w:vAlign w:val="bottom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17 323,1</w:t>
            </w:r>
          </w:p>
        </w:tc>
        <w:tc>
          <w:tcPr>
            <w:tcW w:w="1701" w:type="dxa"/>
            <w:vAlign w:val="bottom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17 323,1</w:t>
            </w:r>
          </w:p>
        </w:tc>
      </w:tr>
      <w:tr w:rsidR="006B4E10" w:rsidRPr="00E24D4B" w:rsidTr="00011BDB">
        <w:tc>
          <w:tcPr>
            <w:tcW w:w="4219" w:type="dxa"/>
          </w:tcPr>
          <w:p w:rsidR="006B4E10" w:rsidRPr="00E24D4B" w:rsidRDefault="006B4E10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17 323,1</w:t>
            </w:r>
          </w:p>
        </w:tc>
        <w:tc>
          <w:tcPr>
            <w:tcW w:w="1702" w:type="dxa"/>
            <w:vAlign w:val="bottom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17 323,1</w:t>
            </w:r>
          </w:p>
        </w:tc>
        <w:tc>
          <w:tcPr>
            <w:tcW w:w="1701" w:type="dxa"/>
            <w:vAlign w:val="bottom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17 323,1</w:t>
            </w:r>
          </w:p>
        </w:tc>
      </w:tr>
      <w:bookmarkEnd w:id="30"/>
    </w:tbl>
    <w:p w:rsidR="006B4E10" w:rsidRPr="00E24D4B" w:rsidRDefault="006B4E10" w:rsidP="00E24D4B">
      <w:pPr>
        <w:jc w:val="right"/>
        <w:rPr>
          <w:bCs/>
          <w:sz w:val="26"/>
          <w:szCs w:val="26"/>
        </w:rPr>
      </w:pPr>
    </w:p>
    <w:p w:rsidR="006B4E10" w:rsidRPr="00E24D4B" w:rsidRDefault="006B4E10" w:rsidP="00E24D4B">
      <w:pPr>
        <w:rPr>
          <w:lang w:eastAsia="en-US"/>
        </w:rPr>
      </w:pPr>
    </w:p>
    <w:p w:rsidR="006B4E10" w:rsidRPr="00E24D4B" w:rsidRDefault="006B4E10" w:rsidP="00E24D4B">
      <w:pPr>
        <w:pStyle w:val="Heading3"/>
        <w:jc w:val="right"/>
        <w:rPr>
          <w:color w:val="auto"/>
          <w:sz w:val="26"/>
          <w:szCs w:val="26"/>
        </w:rPr>
      </w:pPr>
      <w:r w:rsidRPr="00E24D4B">
        <w:rPr>
          <w:color w:val="auto"/>
          <w:sz w:val="26"/>
          <w:szCs w:val="26"/>
        </w:rPr>
        <w:t>Таблица 3</w:t>
      </w:r>
    </w:p>
    <w:p w:rsidR="006B4E10" w:rsidRPr="00E24D4B" w:rsidRDefault="006B4E10" w:rsidP="00E24D4B">
      <w:pPr>
        <w:rPr>
          <w:lang w:eastAsia="en-US"/>
        </w:rPr>
      </w:pPr>
    </w:p>
    <w:p w:rsidR="006B4E10" w:rsidRPr="00E24D4B" w:rsidRDefault="006B4E10" w:rsidP="00E24D4B">
      <w:pPr>
        <w:ind w:right="567"/>
        <w:jc w:val="center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>Распределение субвенции местным бюджетам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на 2024 год и плановый период 2025 и 2026 годов</w:t>
      </w:r>
    </w:p>
    <w:p w:rsidR="006B4E10" w:rsidRPr="00E24D4B" w:rsidRDefault="006B4E10" w:rsidP="00E24D4B">
      <w:pPr>
        <w:ind w:right="567"/>
        <w:jc w:val="center"/>
        <w:rPr>
          <w:bCs/>
          <w:sz w:val="26"/>
          <w:szCs w:val="26"/>
        </w:rPr>
      </w:pPr>
    </w:p>
    <w:p w:rsidR="006B4E10" w:rsidRPr="00E24D4B" w:rsidRDefault="006B4E10" w:rsidP="00E24D4B">
      <w:pPr>
        <w:ind w:right="425"/>
        <w:jc w:val="right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6B4E10" w:rsidRPr="00E24D4B" w:rsidTr="00011BDB">
        <w:trPr>
          <w:trHeight w:val="271"/>
        </w:trPr>
        <w:tc>
          <w:tcPr>
            <w:tcW w:w="4219" w:type="dxa"/>
            <w:vMerge w:val="restart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6B4E10" w:rsidRPr="00E24D4B" w:rsidTr="00011BDB">
        <w:trPr>
          <w:trHeight w:val="276"/>
        </w:trPr>
        <w:tc>
          <w:tcPr>
            <w:tcW w:w="4219" w:type="dxa"/>
            <w:vMerge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702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701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6B4E10" w:rsidRPr="00E24D4B" w:rsidTr="00011BDB">
        <w:tc>
          <w:tcPr>
            <w:tcW w:w="4219" w:type="dxa"/>
          </w:tcPr>
          <w:p w:rsidR="006B4E10" w:rsidRPr="00E24D4B" w:rsidRDefault="006B4E10" w:rsidP="00E24D4B">
            <w:pPr>
              <w:rPr>
                <w:bCs/>
              </w:rPr>
            </w:pPr>
            <w:r w:rsidRPr="00E24D4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6B4E10" w:rsidRPr="00E24D4B" w:rsidRDefault="006B4E10" w:rsidP="00E24D4B">
            <w:pPr>
              <w:jc w:val="center"/>
            </w:pPr>
            <w:r>
              <w:t>792,6</w:t>
            </w:r>
          </w:p>
        </w:tc>
        <w:tc>
          <w:tcPr>
            <w:tcW w:w="1702" w:type="dxa"/>
            <w:vAlign w:val="center"/>
          </w:tcPr>
          <w:p w:rsidR="006B4E10" w:rsidRPr="00E24D4B" w:rsidRDefault="006B4E10" w:rsidP="00E24D4B">
            <w:pPr>
              <w:jc w:val="center"/>
            </w:pPr>
            <w:r w:rsidRPr="00E24D4B">
              <w:t>1 188,0</w:t>
            </w:r>
          </w:p>
        </w:tc>
        <w:tc>
          <w:tcPr>
            <w:tcW w:w="1701" w:type="dxa"/>
            <w:vAlign w:val="center"/>
          </w:tcPr>
          <w:p w:rsidR="006B4E10" w:rsidRPr="00E24D4B" w:rsidRDefault="006B4E10" w:rsidP="00E24D4B">
            <w:pPr>
              <w:jc w:val="center"/>
            </w:pPr>
            <w:r w:rsidRPr="00E24D4B">
              <w:t>1 188,0</w:t>
            </w:r>
          </w:p>
        </w:tc>
      </w:tr>
      <w:tr w:rsidR="006B4E10" w:rsidRPr="00E24D4B" w:rsidTr="00011BDB">
        <w:tc>
          <w:tcPr>
            <w:tcW w:w="4219" w:type="dxa"/>
          </w:tcPr>
          <w:p w:rsidR="006B4E10" w:rsidRPr="00E24D4B" w:rsidRDefault="006B4E10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6B4E10" w:rsidRPr="00E24D4B" w:rsidRDefault="006B4E10" w:rsidP="00E24D4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792,6</w:t>
            </w:r>
          </w:p>
        </w:tc>
        <w:tc>
          <w:tcPr>
            <w:tcW w:w="1702" w:type="dxa"/>
            <w:vAlign w:val="bottom"/>
          </w:tcPr>
          <w:p w:rsidR="006B4E10" w:rsidRPr="00E24D4B" w:rsidRDefault="006B4E10" w:rsidP="00E24D4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24D4B">
              <w:rPr>
                <w:b/>
                <w:bCs/>
                <w:lang w:eastAsia="en-US"/>
              </w:rPr>
              <w:t>1 188,0</w:t>
            </w:r>
          </w:p>
        </w:tc>
        <w:tc>
          <w:tcPr>
            <w:tcW w:w="1701" w:type="dxa"/>
            <w:vAlign w:val="bottom"/>
          </w:tcPr>
          <w:p w:rsidR="006B4E10" w:rsidRPr="00E24D4B" w:rsidRDefault="006B4E10" w:rsidP="00E24D4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24D4B">
              <w:rPr>
                <w:b/>
                <w:bCs/>
                <w:lang w:eastAsia="en-US"/>
              </w:rPr>
              <w:t>1 188,0</w:t>
            </w:r>
          </w:p>
        </w:tc>
      </w:tr>
    </w:tbl>
    <w:p w:rsidR="006B4E10" w:rsidRPr="00E24D4B" w:rsidRDefault="006B4E10" w:rsidP="00E24D4B">
      <w:pPr>
        <w:jc w:val="center"/>
        <w:rPr>
          <w:b/>
          <w:bCs/>
        </w:rPr>
      </w:pPr>
      <w:r w:rsidRPr="00E24D4B">
        <w:rPr>
          <w:b/>
          <w:bCs/>
        </w:rPr>
        <w:br w:type="page"/>
      </w:r>
    </w:p>
    <w:p w:rsidR="006B4E10" w:rsidRPr="00E24D4B" w:rsidRDefault="006B4E10" w:rsidP="00E24D4B">
      <w:pPr>
        <w:pStyle w:val="Heading3"/>
        <w:jc w:val="right"/>
        <w:rPr>
          <w:color w:val="auto"/>
          <w:sz w:val="26"/>
          <w:szCs w:val="26"/>
        </w:rPr>
      </w:pPr>
      <w:r w:rsidRPr="00E24D4B">
        <w:rPr>
          <w:color w:val="auto"/>
          <w:sz w:val="26"/>
          <w:szCs w:val="26"/>
        </w:rPr>
        <w:t>Таблица 4</w:t>
      </w:r>
    </w:p>
    <w:p w:rsidR="006B4E10" w:rsidRPr="00E24D4B" w:rsidRDefault="006B4E10" w:rsidP="00E24D4B">
      <w:pPr>
        <w:ind w:left="7776" w:firstLine="12"/>
        <w:jc w:val="center"/>
        <w:rPr>
          <w:color w:val="000000"/>
          <w:sz w:val="26"/>
          <w:szCs w:val="26"/>
        </w:rPr>
      </w:pPr>
    </w:p>
    <w:p w:rsidR="006B4E10" w:rsidRPr="00E24D4B" w:rsidRDefault="006B4E10" w:rsidP="00E24D4B">
      <w:pPr>
        <w:ind w:right="284"/>
        <w:jc w:val="center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>Распределение субвенции местным бюджетам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на 2024 год и  плановый период 2025 и 2026 годов</w:t>
      </w:r>
    </w:p>
    <w:p w:rsidR="006B4E10" w:rsidRPr="00E24D4B" w:rsidRDefault="006B4E10" w:rsidP="00E24D4B">
      <w:pPr>
        <w:jc w:val="center"/>
        <w:rPr>
          <w:bCs/>
          <w:sz w:val="26"/>
          <w:szCs w:val="26"/>
        </w:rPr>
      </w:pPr>
    </w:p>
    <w:p w:rsidR="006B4E10" w:rsidRPr="00E24D4B" w:rsidRDefault="006B4E10" w:rsidP="00E24D4B">
      <w:pPr>
        <w:ind w:right="284"/>
        <w:jc w:val="right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 xml:space="preserve"> 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6B4E10" w:rsidRPr="00E24D4B" w:rsidTr="00011BDB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6B4E10" w:rsidRPr="00E24D4B" w:rsidTr="00011BDB">
        <w:trPr>
          <w:trHeight w:val="276"/>
          <w:jc w:val="center"/>
        </w:trPr>
        <w:tc>
          <w:tcPr>
            <w:tcW w:w="4219" w:type="dxa"/>
            <w:vMerge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702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701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6B4E10" w:rsidRPr="00E24D4B" w:rsidTr="00011BDB">
        <w:trPr>
          <w:jc w:val="center"/>
        </w:trPr>
        <w:tc>
          <w:tcPr>
            <w:tcW w:w="4219" w:type="dxa"/>
          </w:tcPr>
          <w:p w:rsidR="006B4E10" w:rsidRPr="00E24D4B" w:rsidRDefault="006B4E10" w:rsidP="00E24D4B">
            <w:pPr>
              <w:rPr>
                <w:bCs/>
              </w:rPr>
            </w:pPr>
            <w:r w:rsidRPr="00E24D4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6B4E10" w:rsidRPr="00E24D4B" w:rsidRDefault="006B4E10" w:rsidP="00E24D4B">
            <w:pPr>
              <w:jc w:val="center"/>
            </w:pPr>
            <w:r w:rsidRPr="00E24D4B">
              <w:t>749,1</w:t>
            </w:r>
          </w:p>
        </w:tc>
        <w:tc>
          <w:tcPr>
            <w:tcW w:w="1702" w:type="dxa"/>
            <w:vAlign w:val="center"/>
          </w:tcPr>
          <w:p w:rsidR="006B4E10" w:rsidRPr="00E24D4B" w:rsidRDefault="006B4E10" w:rsidP="00E24D4B">
            <w:pPr>
              <w:jc w:val="center"/>
            </w:pPr>
            <w:r w:rsidRPr="00E24D4B">
              <w:t>749,1</w:t>
            </w:r>
          </w:p>
        </w:tc>
        <w:tc>
          <w:tcPr>
            <w:tcW w:w="1701" w:type="dxa"/>
            <w:vAlign w:val="center"/>
          </w:tcPr>
          <w:p w:rsidR="006B4E10" w:rsidRPr="00E24D4B" w:rsidRDefault="006B4E10" w:rsidP="00E24D4B">
            <w:pPr>
              <w:jc w:val="center"/>
            </w:pPr>
            <w:r w:rsidRPr="00E24D4B">
              <w:t>749,1</w:t>
            </w:r>
          </w:p>
        </w:tc>
      </w:tr>
      <w:tr w:rsidR="006B4E10" w:rsidRPr="00E24D4B" w:rsidTr="00011BDB">
        <w:trPr>
          <w:jc w:val="center"/>
        </w:trPr>
        <w:tc>
          <w:tcPr>
            <w:tcW w:w="4219" w:type="dxa"/>
          </w:tcPr>
          <w:p w:rsidR="006B4E10" w:rsidRPr="00E24D4B" w:rsidRDefault="006B4E10" w:rsidP="00E24D4B">
            <w:pPr>
              <w:rPr>
                <w:bCs/>
              </w:rPr>
            </w:pPr>
            <w:r w:rsidRPr="00E24D4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6B4E10" w:rsidRPr="00E24D4B" w:rsidRDefault="006B4E10" w:rsidP="00E24D4B">
            <w:pPr>
              <w:jc w:val="center"/>
            </w:pPr>
            <w:r w:rsidRPr="00E24D4B">
              <w:t>4 082,8</w:t>
            </w:r>
          </w:p>
        </w:tc>
        <w:tc>
          <w:tcPr>
            <w:tcW w:w="1702" w:type="dxa"/>
            <w:vAlign w:val="center"/>
          </w:tcPr>
          <w:p w:rsidR="006B4E10" w:rsidRPr="00E24D4B" w:rsidRDefault="006B4E10" w:rsidP="00E24D4B">
            <w:pPr>
              <w:jc w:val="center"/>
            </w:pPr>
            <w:r w:rsidRPr="00E24D4B">
              <w:t>3 950,9</w:t>
            </w:r>
          </w:p>
        </w:tc>
        <w:tc>
          <w:tcPr>
            <w:tcW w:w="1701" w:type="dxa"/>
            <w:vAlign w:val="center"/>
          </w:tcPr>
          <w:p w:rsidR="006B4E10" w:rsidRPr="00E24D4B" w:rsidRDefault="006B4E10" w:rsidP="00E24D4B">
            <w:pPr>
              <w:jc w:val="center"/>
            </w:pPr>
            <w:r w:rsidRPr="00E24D4B">
              <w:t>3 979,3</w:t>
            </w:r>
          </w:p>
        </w:tc>
      </w:tr>
      <w:tr w:rsidR="006B4E10" w:rsidRPr="00E24D4B" w:rsidTr="00011BDB">
        <w:trPr>
          <w:jc w:val="center"/>
        </w:trPr>
        <w:tc>
          <w:tcPr>
            <w:tcW w:w="4219" w:type="dxa"/>
          </w:tcPr>
          <w:p w:rsidR="006B4E10" w:rsidRPr="00E24D4B" w:rsidRDefault="006B4E10" w:rsidP="00E24D4B">
            <w:pPr>
              <w:rPr>
                <w:bCs/>
              </w:rPr>
            </w:pPr>
            <w:r w:rsidRPr="00E24D4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6B4E10" w:rsidRPr="00E24D4B" w:rsidRDefault="006B4E10" w:rsidP="00E24D4B">
            <w:pPr>
              <w:jc w:val="center"/>
            </w:pPr>
            <w:r w:rsidRPr="00E24D4B">
              <w:t>1 782,0</w:t>
            </w:r>
          </w:p>
        </w:tc>
        <w:tc>
          <w:tcPr>
            <w:tcW w:w="1702" w:type="dxa"/>
            <w:vAlign w:val="center"/>
          </w:tcPr>
          <w:p w:rsidR="006B4E10" w:rsidRPr="00E24D4B" w:rsidRDefault="006B4E10" w:rsidP="00E24D4B">
            <w:pPr>
              <w:jc w:val="center"/>
            </w:pPr>
            <w:r w:rsidRPr="00E24D4B">
              <w:t>1 782,0</w:t>
            </w:r>
          </w:p>
        </w:tc>
        <w:tc>
          <w:tcPr>
            <w:tcW w:w="1701" w:type="dxa"/>
            <w:vAlign w:val="center"/>
          </w:tcPr>
          <w:p w:rsidR="006B4E10" w:rsidRPr="00E24D4B" w:rsidRDefault="006B4E10" w:rsidP="00E24D4B">
            <w:pPr>
              <w:jc w:val="center"/>
            </w:pPr>
            <w:r w:rsidRPr="00E24D4B">
              <w:t>1 782,0</w:t>
            </w:r>
          </w:p>
        </w:tc>
      </w:tr>
      <w:tr w:rsidR="006B4E10" w:rsidRPr="00E24D4B" w:rsidTr="00011BDB">
        <w:trPr>
          <w:jc w:val="center"/>
        </w:trPr>
        <w:tc>
          <w:tcPr>
            <w:tcW w:w="4219" w:type="dxa"/>
          </w:tcPr>
          <w:p w:rsidR="006B4E10" w:rsidRPr="00E24D4B" w:rsidRDefault="006B4E10" w:rsidP="00E24D4B">
            <w:pPr>
              <w:rPr>
                <w:bCs/>
              </w:rPr>
            </w:pPr>
            <w:r w:rsidRPr="00E24D4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6B4E10" w:rsidRPr="00E24D4B" w:rsidRDefault="006B4E10" w:rsidP="00E24D4B">
            <w:pPr>
              <w:jc w:val="center"/>
            </w:pPr>
            <w:r w:rsidRPr="00E24D4B">
              <w:t>891,0</w:t>
            </w:r>
          </w:p>
        </w:tc>
        <w:tc>
          <w:tcPr>
            <w:tcW w:w="1702" w:type="dxa"/>
            <w:vAlign w:val="center"/>
          </w:tcPr>
          <w:p w:rsidR="006B4E10" w:rsidRPr="00E24D4B" w:rsidRDefault="006B4E10" w:rsidP="00E24D4B">
            <w:pPr>
              <w:jc w:val="center"/>
            </w:pPr>
            <w:r w:rsidRPr="00E24D4B">
              <w:t>891,0</w:t>
            </w:r>
          </w:p>
        </w:tc>
        <w:tc>
          <w:tcPr>
            <w:tcW w:w="1701" w:type="dxa"/>
            <w:vAlign w:val="center"/>
          </w:tcPr>
          <w:p w:rsidR="006B4E10" w:rsidRPr="00E24D4B" w:rsidRDefault="006B4E10" w:rsidP="00E24D4B">
            <w:pPr>
              <w:jc w:val="center"/>
            </w:pPr>
            <w:r w:rsidRPr="00E24D4B">
              <w:t>891,0</w:t>
            </w:r>
          </w:p>
        </w:tc>
      </w:tr>
      <w:tr w:rsidR="006B4E10" w:rsidRPr="00E24D4B" w:rsidTr="00011BDB">
        <w:trPr>
          <w:jc w:val="center"/>
        </w:trPr>
        <w:tc>
          <w:tcPr>
            <w:tcW w:w="4219" w:type="dxa"/>
          </w:tcPr>
          <w:p w:rsidR="006B4E10" w:rsidRPr="00E24D4B" w:rsidRDefault="006B4E10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6B4E10" w:rsidRPr="00E24D4B" w:rsidRDefault="006B4E10" w:rsidP="00E24D4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24D4B">
              <w:rPr>
                <w:b/>
                <w:bCs/>
                <w:lang w:eastAsia="en-US"/>
              </w:rPr>
              <w:t>7 504,9</w:t>
            </w:r>
          </w:p>
        </w:tc>
        <w:tc>
          <w:tcPr>
            <w:tcW w:w="1702" w:type="dxa"/>
            <w:vAlign w:val="bottom"/>
          </w:tcPr>
          <w:p w:rsidR="006B4E10" w:rsidRPr="00E24D4B" w:rsidRDefault="006B4E10" w:rsidP="00E24D4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24D4B">
              <w:rPr>
                <w:b/>
                <w:bCs/>
                <w:lang w:eastAsia="en-US"/>
              </w:rPr>
              <w:t>7 373,0</w:t>
            </w:r>
          </w:p>
        </w:tc>
        <w:tc>
          <w:tcPr>
            <w:tcW w:w="1701" w:type="dxa"/>
            <w:vAlign w:val="bottom"/>
          </w:tcPr>
          <w:p w:rsidR="006B4E10" w:rsidRPr="00E24D4B" w:rsidRDefault="006B4E10" w:rsidP="00E24D4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24D4B">
              <w:rPr>
                <w:b/>
                <w:bCs/>
                <w:lang w:eastAsia="en-US"/>
              </w:rPr>
              <w:t>7 401,4</w:t>
            </w:r>
          </w:p>
        </w:tc>
      </w:tr>
    </w:tbl>
    <w:p w:rsidR="006B4E10" w:rsidRPr="00E24D4B" w:rsidRDefault="006B4E10" w:rsidP="00E24D4B">
      <w:pPr>
        <w:jc w:val="center"/>
        <w:rPr>
          <w:b/>
          <w:bCs/>
        </w:rPr>
      </w:pPr>
    </w:p>
    <w:p w:rsidR="006B4E10" w:rsidRPr="00E24D4B" w:rsidRDefault="006B4E10" w:rsidP="00E24D4B">
      <w:pPr>
        <w:pStyle w:val="Heading3"/>
        <w:jc w:val="right"/>
        <w:rPr>
          <w:color w:val="auto"/>
          <w:sz w:val="26"/>
          <w:szCs w:val="26"/>
        </w:rPr>
      </w:pPr>
      <w:r w:rsidRPr="00E24D4B">
        <w:rPr>
          <w:color w:val="auto"/>
          <w:sz w:val="26"/>
          <w:szCs w:val="26"/>
        </w:rPr>
        <w:t>Таблица 5</w:t>
      </w:r>
    </w:p>
    <w:p w:rsidR="006B4E10" w:rsidRPr="00E24D4B" w:rsidRDefault="006B4E10" w:rsidP="00E24D4B">
      <w:pPr>
        <w:ind w:right="284"/>
        <w:jc w:val="center"/>
        <w:rPr>
          <w:bCs/>
          <w:sz w:val="26"/>
          <w:szCs w:val="26"/>
        </w:rPr>
      </w:pPr>
      <w:bookmarkStart w:id="31" w:name="_Hlk24898050"/>
      <w:r w:rsidRPr="00E24D4B">
        <w:rPr>
          <w:bCs/>
          <w:sz w:val="26"/>
          <w:szCs w:val="26"/>
        </w:rPr>
        <w:t xml:space="preserve">Распределение </w:t>
      </w:r>
      <w:r w:rsidRPr="00E24D4B">
        <w:rPr>
          <w:sz w:val="26"/>
          <w:szCs w:val="26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E24D4B">
        <w:rPr>
          <w:bCs/>
          <w:sz w:val="26"/>
          <w:szCs w:val="26"/>
        </w:rPr>
        <w:t xml:space="preserve">на 2024 год </w:t>
      </w:r>
    </w:p>
    <w:p w:rsidR="006B4E10" w:rsidRPr="00E24D4B" w:rsidRDefault="006B4E10" w:rsidP="00E24D4B">
      <w:pPr>
        <w:jc w:val="center"/>
        <w:rPr>
          <w:bCs/>
          <w:sz w:val="26"/>
          <w:szCs w:val="26"/>
        </w:rPr>
      </w:pPr>
    </w:p>
    <w:bookmarkEnd w:id="31"/>
    <w:p w:rsidR="006B4E10" w:rsidRPr="00E24D4B" w:rsidRDefault="006B4E10" w:rsidP="00E24D4B">
      <w:pPr>
        <w:jc w:val="center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 xml:space="preserve">                                                                                   тыс. рублей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7"/>
        <w:gridCol w:w="1984"/>
      </w:tblGrid>
      <w:tr w:rsidR="006B4E10" w:rsidRPr="0051480D" w:rsidTr="00011BDB">
        <w:trPr>
          <w:trHeight w:val="271"/>
          <w:jc w:val="center"/>
        </w:trPr>
        <w:tc>
          <w:tcPr>
            <w:tcW w:w="4957" w:type="dxa"/>
            <w:vMerge w:val="restart"/>
            <w:vAlign w:val="center"/>
          </w:tcPr>
          <w:p w:rsidR="006B4E10" w:rsidRPr="0051480D" w:rsidRDefault="006B4E10" w:rsidP="00E24D4B">
            <w:pPr>
              <w:jc w:val="center"/>
              <w:rPr>
                <w:b/>
                <w:bCs/>
              </w:rPr>
            </w:pPr>
            <w:r w:rsidRPr="0051480D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1984" w:type="dxa"/>
            <w:vAlign w:val="center"/>
          </w:tcPr>
          <w:p w:rsidR="006B4E10" w:rsidRPr="0051480D" w:rsidRDefault="006B4E10" w:rsidP="00E24D4B">
            <w:pPr>
              <w:jc w:val="center"/>
              <w:rPr>
                <w:b/>
                <w:bCs/>
              </w:rPr>
            </w:pPr>
            <w:r w:rsidRPr="0051480D">
              <w:rPr>
                <w:b/>
                <w:bCs/>
              </w:rPr>
              <w:t>Сумма</w:t>
            </w:r>
          </w:p>
        </w:tc>
      </w:tr>
      <w:tr w:rsidR="006B4E10" w:rsidRPr="0051480D" w:rsidTr="00011BDB">
        <w:trPr>
          <w:trHeight w:val="276"/>
          <w:jc w:val="center"/>
        </w:trPr>
        <w:tc>
          <w:tcPr>
            <w:tcW w:w="4957" w:type="dxa"/>
            <w:vMerge/>
          </w:tcPr>
          <w:p w:rsidR="006B4E10" w:rsidRPr="0051480D" w:rsidRDefault="006B4E10" w:rsidP="00E24D4B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6B4E10" w:rsidRPr="0051480D" w:rsidRDefault="006B4E10" w:rsidP="00E24D4B">
            <w:pPr>
              <w:jc w:val="center"/>
              <w:rPr>
                <w:b/>
                <w:bCs/>
              </w:rPr>
            </w:pPr>
            <w:r w:rsidRPr="0051480D">
              <w:rPr>
                <w:b/>
                <w:bCs/>
              </w:rPr>
              <w:t>2024 год</w:t>
            </w:r>
          </w:p>
        </w:tc>
      </w:tr>
      <w:tr w:rsidR="006B4E10" w:rsidRPr="0051480D" w:rsidTr="00011BDB">
        <w:trPr>
          <w:trHeight w:val="276"/>
          <w:jc w:val="center"/>
        </w:trPr>
        <w:tc>
          <w:tcPr>
            <w:tcW w:w="4957" w:type="dxa"/>
          </w:tcPr>
          <w:p w:rsidR="006B4E10" w:rsidRPr="0051480D" w:rsidRDefault="006B4E10" w:rsidP="00E24D4B">
            <w:pPr>
              <w:rPr>
                <w:bCs/>
              </w:rPr>
            </w:pPr>
            <w:r w:rsidRPr="0051480D">
              <w:rPr>
                <w:bCs/>
              </w:rPr>
              <w:t>Могочинское сельское поселение</w:t>
            </w:r>
          </w:p>
        </w:tc>
        <w:tc>
          <w:tcPr>
            <w:tcW w:w="1984" w:type="dxa"/>
            <w:vAlign w:val="center"/>
          </w:tcPr>
          <w:p w:rsidR="006B4E10" w:rsidRPr="0051480D" w:rsidRDefault="006B4E10" w:rsidP="00E24D4B">
            <w:pPr>
              <w:jc w:val="center"/>
            </w:pPr>
            <w:r w:rsidRPr="0051480D">
              <w:t>6 155,8</w:t>
            </w:r>
          </w:p>
        </w:tc>
      </w:tr>
      <w:tr w:rsidR="006B4E10" w:rsidRPr="0051480D" w:rsidTr="00011BDB">
        <w:trPr>
          <w:trHeight w:val="276"/>
          <w:jc w:val="center"/>
        </w:trPr>
        <w:tc>
          <w:tcPr>
            <w:tcW w:w="4957" w:type="dxa"/>
          </w:tcPr>
          <w:p w:rsidR="006B4E10" w:rsidRPr="0051480D" w:rsidRDefault="006B4E10" w:rsidP="00E24D4B">
            <w:pPr>
              <w:rPr>
                <w:bCs/>
              </w:rPr>
            </w:pPr>
            <w:r w:rsidRPr="0051480D">
              <w:rPr>
                <w:bCs/>
              </w:rPr>
              <w:t>Молчановское сельское поселение</w:t>
            </w:r>
          </w:p>
        </w:tc>
        <w:tc>
          <w:tcPr>
            <w:tcW w:w="1984" w:type="dxa"/>
            <w:vAlign w:val="center"/>
          </w:tcPr>
          <w:p w:rsidR="006B4E10" w:rsidRPr="0051480D" w:rsidRDefault="006B4E10" w:rsidP="00E24D4B">
            <w:pPr>
              <w:jc w:val="center"/>
            </w:pPr>
            <w:r w:rsidRPr="0051480D">
              <w:t>2 425,8</w:t>
            </w:r>
          </w:p>
        </w:tc>
      </w:tr>
      <w:tr w:rsidR="006B4E10" w:rsidRPr="0051480D" w:rsidTr="00011BDB">
        <w:trPr>
          <w:jc w:val="center"/>
        </w:trPr>
        <w:tc>
          <w:tcPr>
            <w:tcW w:w="4957" w:type="dxa"/>
          </w:tcPr>
          <w:p w:rsidR="006B4E10" w:rsidRPr="0051480D" w:rsidRDefault="006B4E10" w:rsidP="00E24D4B">
            <w:pPr>
              <w:rPr>
                <w:bCs/>
              </w:rPr>
            </w:pPr>
            <w:r w:rsidRPr="0051480D">
              <w:rPr>
                <w:bCs/>
              </w:rPr>
              <w:t>Наргинское сельское поселение</w:t>
            </w:r>
          </w:p>
        </w:tc>
        <w:tc>
          <w:tcPr>
            <w:tcW w:w="1984" w:type="dxa"/>
            <w:vAlign w:val="center"/>
          </w:tcPr>
          <w:p w:rsidR="006B4E10" w:rsidRPr="0051480D" w:rsidRDefault="006B4E10" w:rsidP="00E24D4B">
            <w:pPr>
              <w:jc w:val="center"/>
            </w:pPr>
            <w:r w:rsidRPr="0051480D">
              <w:t>3 013,2</w:t>
            </w:r>
          </w:p>
        </w:tc>
      </w:tr>
      <w:tr w:rsidR="006B4E10" w:rsidRPr="0051480D" w:rsidTr="00011BDB">
        <w:trPr>
          <w:jc w:val="center"/>
        </w:trPr>
        <w:tc>
          <w:tcPr>
            <w:tcW w:w="4957" w:type="dxa"/>
          </w:tcPr>
          <w:p w:rsidR="006B4E10" w:rsidRPr="0051480D" w:rsidRDefault="006B4E10" w:rsidP="00E24D4B">
            <w:pPr>
              <w:rPr>
                <w:bCs/>
              </w:rPr>
            </w:pPr>
            <w:r w:rsidRPr="0051480D">
              <w:rPr>
                <w:bCs/>
              </w:rPr>
              <w:t>Суйгинское сельское поселение</w:t>
            </w:r>
          </w:p>
        </w:tc>
        <w:tc>
          <w:tcPr>
            <w:tcW w:w="1984" w:type="dxa"/>
            <w:vAlign w:val="center"/>
          </w:tcPr>
          <w:p w:rsidR="006B4E10" w:rsidRPr="0051480D" w:rsidRDefault="006B4E10" w:rsidP="00E24D4B">
            <w:pPr>
              <w:jc w:val="center"/>
            </w:pPr>
            <w:r w:rsidRPr="0051480D">
              <w:t>2 806,2</w:t>
            </w:r>
          </w:p>
        </w:tc>
      </w:tr>
      <w:tr w:rsidR="006B4E10" w:rsidRPr="0051480D" w:rsidTr="00011BDB">
        <w:trPr>
          <w:jc w:val="center"/>
        </w:trPr>
        <w:tc>
          <w:tcPr>
            <w:tcW w:w="4957" w:type="dxa"/>
          </w:tcPr>
          <w:p w:rsidR="006B4E10" w:rsidRPr="0051480D" w:rsidRDefault="006B4E10" w:rsidP="00E24D4B">
            <w:pPr>
              <w:rPr>
                <w:bCs/>
              </w:rPr>
            </w:pPr>
            <w:r w:rsidRPr="0051480D">
              <w:rPr>
                <w:bCs/>
              </w:rPr>
              <w:t>Тунгусовское сельское поселение</w:t>
            </w:r>
          </w:p>
        </w:tc>
        <w:tc>
          <w:tcPr>
            <w:tcW w:w="1984" w:type="dxa"/>
            <w:vAlign w:val="center"/>
          </w:tcPr>
          <w:p w:rsidR="006B4E10" w:rsidRPr="0051480D" w:rsidRDefault="006B4E10" w:rsidP="00E24D4B">
            <w:pPr>
              <w:jc w:val="center"/>
            </w:pPr>
            <w:r w:rsidRPr="0051480D">
              <w:t>3 142,3</w:t>
            </w:r>
          </w:p>
        </w:tc>
      </w:tr>
      <w:tr w:rsidR="006B4E10" w:rsidRPr="00E24D4B" w:rsidTr="00011BDB">
        <w:trPr>
          <w:jc w:val="center"/>
        </w:trPr>
        <w:tc>
          <w:tcPr>
            <w:tcW w:w="4957" w:type="dxa"/>
          </w:tcPr>
          <w:p w:rsidR="006B4E10" w:rsidRPr="0051480D" w:rsidRDefault="006B4E10" w:rsidP="00E24D4B">
            <w:pPr>
              <w:rPr>
                <w:b/>
                <w:bCs/>
              </w:rPr>
            </w:pPr>
            <w:r w:rsidRPr="0051480D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984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</w:rPr>
            </w:pPr>
            <w:r w:rsidRPr="0051480D">
              <w:rPr>
                <w:b/>
              </w:rPr>
              <w:t>17 543,3</w:t>
            </w:r>
          </w:p>
        </w:tc>
      </w:tr>
    </w:tbl>
    <w:p w:rsidR="006B4E10" w:rsidRPr="00E24D4B" w:rsidRDefault="006B4E10" w:rsidP="00E24D4B">
      <w:pPr>
        <w:jc w:val="center"/>
        <w:rPr>
          <w:b/>
          <w:bCs/>
        </w:rPr>
      </w:pPr>
    </w:p>
    <w:p w:rsidR="006B4E10" w:rsidRPr="00E24D4B" w:rsidRDefault="006B4E10" w:rsidP="00E24D4B">
      <w:pPr>
        <w:pStyle w:val="Heading3"/>
        <w:rPr>
          <w:color w:val="auto"/>
          <w:szCs w:val="32"/>
        </w:rPr>
      </w:pPr>
      <w:r w:rsidRPr="00E24D4B">
        <w:rPr>
          <w:color w:val="auto"/>
          <w:szCs w:val="32"/>
        </w:rPr>
        <w:br w:type="page"/>
      </w:r>
    </w:p>
    <w:p w:rsidR="006B4E10" w:rsidRPr="00E24D4B" w:rsidRDefault="006B4E10" w:rsidP="00E24D4B">
      <w:pPr>
        <w:pStyle w:val="Heading3"/>
        <w:jc w:val="right"/>
        <w:rPr>
          <w:color w:val="auto"/>
          <w:sz w:val="26"/>
          <w:szCs w:val="26"/>
        </w:rPr>
      </w:pPr>
      <w:r w:rsidRPr="00E24D4B">
        <w:rPr>
          <w:color w:val="auto"/>
          <w:sz w:val="26"/>
          <w:szCs w:val="26"/>
        </w:rPr>
        <w:t>Таблица 6</w:t>
      </w:r>
    </w:p>
    <w:p w:rsidR="006B4E10" w:rsidRPr="00E24D4B" w:rsidRDefault="006B4E10" w:rsidP="00E24D4B">
      <w:pPr>
        <w:jc w:val="center"/>
        <w:rPr>
          <w:bCs/>
          <w:sz w:val="26"/>
          <w:szCs w:val="26"/>
        </w:rPr>
      </w:pPr>
      <w:bookmarkStart w:id="32" w:name="_Hlk24898115"/>
      <w:r w:rsidRPr="00E24D4B">
        <w:rPr>
          <w:bCs/>
          <w:sz w:val="26"/>
          <w:szCs w:val="26"/>
        </w:rPr>
        <w:t xml:space="preserve">Распределение </w:t>
      </w:r>
      <w:r w:rsidRPr="00E24D4B">
        <w:rPr>
          <w:sz w:val="26"/>
          <w:szCs w:val="26"/>
        </w:rPr>
        <w:t xml:space="preserve">иного межбюджетного трансферта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</w:t>
      </w:r>
      <w:r w:rsidRPr="00E24D4B">
        <w:rPr>
          <w:bCs/>
          <w:sz w:val="26"/>
          <w:szCs w:val="26"/>
        </w:rPr>
        <w:t>на 2024 год</w:t>
      </w:r>
    </w:p>
    <w:p w:rsidR="006B4E10" w:rsidRPr="00E24D4B" w:rsidRDefault="006B4E10" w:rsidP="00E24D4B">
      <w:pPr>
        <w:jc w:val="center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 xml:space="preserve"> и плановый период 2025 и 2026 годов</w:t>
      </w:r>
    </w:p>
    <w:bookmarkEnd w:id="32"/>
    <w:p w:rsidR="006B4E10" w:rsidRPr="00E24D4B" w:rsidRDefault="006B4E10" w:rsidP="00E24D4B">
      <w:pPr>
        <w:ind w:right="425"/>
        <w:jc w:val="right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6B4E10" w:rsidRPr="00E24D4B" w:rsidTr="00011BDB">
        <w:trPr>
          <w:trHeight w:val="271"/>
        </w:trPr>
        <w:tc>
          <w:tcPr>
            <w:tcW w:w="4219" w:type="dxa"/>
            <w:vMerge w:val="restart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bookmarkStart w:id="33" w:name="_Hlk24552617"/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6B4E10" w:rsidRPr="00E24D4B" w:rsidTr="00011BDB">
        <w:trPr>
          <w:trHeight w:val="276"/>
        </w:trPr>
        <w:tc>
          <w:tcPr>
            <w:tcW w:w="4219" w:type="dxa"/>
            <w:vMerge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702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701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6B4E10" w:rsidRPr="00E24D4B" w:rsidTr="00011BDB">
        <w:trPr>
          <w:trHeight w:val="276"/>
        </w:trPr>
        <w:tc>
          <w:tcPr>
            <w:tcW w:w="4219" w:type="dxa"/>
          </w:tcPr>
          <w:p w:rsidR="006B4E10" w:rsidRPr="00E24D4B" w:rsidRDefault="006B4E10" w:rsidP="00E24D4B">
            <w:pPr>
              <w:rPr>
                <w:bCs/>
              </w:rPr>
            </w:pPr>
            <w:r w:rsidRPr="00E24D4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20,0</w:t>
            </w:r>
          </w:p>
        </w:tc>
        <w:tc>
          <w:tcPr>
            <w:tcW w:w="1702" w:type="dxa"/>
            <w:vAlign w:val="bottom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20,0</w:t>
            </w:r>
          </w:p>
        </w:tc>
        <w:tc>
          <w:tcPr>
            <w:tcW w:w="1701" w:type="dxa"/>
            <w:vAlign w:val="bottom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20,0</w:t>
            </w:r>
          </w:p>
        </w:tc>
      </w:tr>
      <w:tr w:rsidR="006B4E10" w:rsidRPr="00E24D4B" w:rsidTr="00011BDB">
        <w:tc>
          <w:tcPr>
            <w:tcW w:w="4219" w:type="dxa"/>
          </w:tcPr>
          <w:p w:rsidR="006B4E10" w:rsidRPr="00E24D4B" w:rsidRDefault="006B4E10" w:rsidP="00E24D4B">
            <w:pPr>
              <w:rPr>
                <w:bCs/>
              </w:rPr>
            </w:pPr>
            <w:bookmarkStart w:id="34" w:name="_Hlk24705261"/>
            <w:r w:rsidRPr="00E24D4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60,0</w:t>
            </w:r>
          </w:p>
        </w:tc>
        <w:tc>
          <w:tcPr>
            <w:tcW w:w="1702" w:type="dxa"/>
            <w:vAlign w:val="bottom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60,0</w:t>
            </w:r>
          </w:p>
        </w:tc>
        <w:tc>
          <w:tcPr>
            <w:tcW w:w="1701" w:type="dxa"/>
            <w:vAlign w:val="bottom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60,0</w:t>
            </w:r>
          </w:p>
        </w:tc>
      </w:tr>
      <w:tr w:rsidR="006B4E10" w:rsidRPr="00E24D4B" w:rsidTr="00011BDB">
        <w:tc>
          <w:tcPr>
            <w:tcW w:w="4219" w:type="dxa"/>
          </w:tcPr>
          <w:p w:rsidR="006B4E10" w:rsidRPr="00E24D4B" w:rsidRDefault="006B4E10" w:rsidP="00E24D4B">
            <w:pPr>
              <w:rPr>
                <w:bCs/>
              </w:rPr>
            </w:pPr>
            <w:r w:rsidRPr="00E24D4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10,0</w:t>
            </w:r>
          </w:p>
        </w:tc>
        <w:tc>
          <w:tcPr>
            <w:tcW w:w="1702" w:type="dxa"/>
            <w:vAlign w:val="bottom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10,0</w:t>
            </w:r>
          </w:p>
        </w:tc>
        <w:tc>
          <w:tcPr>
            <w:tcW w:w="1701" w:type="dxa"/>
            <w:vAlign w:val="bottom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10,0</w:t>
            </w:r>
          </w:p>
        </w:tc>
      </w:tr>
      <w:tr w:rsidR="006B4E10" w:rsidRPr="00E24D4B" w:rsidTr="00011BDB">
        <w:tc>
          <w:tcPr>
            <w:tcW w:w="4219" w:type="dxa"/>
          </w:tcPr>
          <w:p w:rsidR="006B4E10" w:rsidRPr="00E24D4B" w:rsidRDefault="006B4E10" w:rsidP="00E24D4B">
            <w:pPr>
              <w:rPr>
                <w:bCs/>
              </w:rPr>
            </w:pPr>
            <w:r w:rsidRPr="00E24D4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10,0</w:t>
            </w:r>
          </w:p>
        </w:tc>
        <w:tc>
          <w:tcPr>
            <w:tcW w:w="1702" w:type="dxa"/>
            <w:vAlign w:val="bottom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10,0</w:t>
            </w:r>
          </w:p>
        </w:tc>
        <w:tc>
          <w:tcPr>
            <w:tcW w:w="1701" w:type="dxa"/>
            <w:vAlign w:val="bottom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10,0</w:t>
            </w:r>
          </w:p>
        </w:tc>
      </w:tr>
      <w:tr w:rsidR="006B4E10" w:rsidRPr="00E24D4B" w:rsidTr="00011BDB">
        <w:tc>
          <w:tcPr>
            <w:tcW w:w="4219" w:type="dxa"/>
          </w:tcPr>
          <w:p w:rsidR="006B4E10" w:rsidRPr="00E24D4B" w:rsidRDefault="006B4E10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100,0</w:t>
            </w:r>
          </w:p>
        </w:tc>
        <w:tc>
          <w:tcPr>
            <w:tcW w:w="1702" w:type="dxa"/>
            <w:vAlign w:val="bottom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100,0</w:t>
            </w:r>
          </w:p>
        </w:tc>
        <w:tc>
          <w:tcPr>
            <w:tcW w:w="1701" w:type="dxa"/>
            <w:vAlign w:val="bottom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100,0</w:t>
            </w:r>
          </w:p>
        </w:tc>
      </w:tr>
      <w:bookmarkEnd w:id="33"/>
      <w:bookmarkEnd w:id="34"/>
    </w:tbl>
    <w:p w:rsidR="006B4E10" w:rsidRPr="00E24D4B" w:rsidRDefault="006B4E10" w:rsidP="00E24D4B"/>
    <w:p w:rsidR="006B4E10" w:rsidRPr="00E24D4B" w:rsidRDefault="006B4E10" w:rsidP="00E24D4B">
      <w:pPr>
        <w:pStyle w:val="Heading3"/>
        <w:jc w:val="right"/>
        <w:rPr>
          <w:color w:val="auto"/>
          <w:sz w:val="26"/>
          <w:szCs w:val="26"/>
        </w:rPr>
      </w:pPr>
      <w:r w:rsidRPr="00E24D4B">
        <w:rPr>
          <w:color w:val="auto"/>
          <w:sz w:val="26"/>
          <w:szCs w:val="26"/>
        </w:rPr>
        <w:t>Таблица 7</w:t>
      </w:r>
    </w:p>
    <w:p w:rsidR="006B4E10" w:rsidRPr="00E24D4B" w:rsidRDefault="006B4E10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Распределение иного межбюджетного трансферта на 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 </w:t>
      </w:r>
      <w:r w:rsidRPr="00E24D4B">
        <w:rPr>
          <w:bCs/>
          <w:sz w:val="26"/>
          <w:szCs w:val="26"/>
        </w:rPr>
        <w:t>на 2024 год и плановый период 2025 и 2026 годов</w:t>
      </w:r>
      <w:r w:rsidRPr="00E24D4B">
        <w:rPr>
          <w:sz w:val="26"/>
          <w:szCs w:val="26"/>
        </w:rPr>
        <w:t xml:space="preserve">     </w:t>
      </w:r>
    </w:p>
    <w:p w:rsidR="006B4E10" w:rsidRPr="00E24D4B" w:rsidRDefault="006B4E10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                                                                                                              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1733"/>
        <w:gridCol w:w="1966"/>
        <w:gridCol w:w="1966"/>
      </w:tblGrid>
      <w:tr w:rsidR="006B4E10" w:rsidRPr="00E24D4B" w:rsidTr="00011BDB">
        <w:trPr>
          <w:trHeight w:val="271"/>
          <w:jc w:val="center"/>
        </w:trPr>
        <w:tc>
          <w:tcPr>
            <w:tcW w:w="4106" w:type="dxa"/>
            <w:vMerge w:val="restart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6B4E10" w:rsidRPr="00E24D4B" w:rsidTr="00011BDB">
        <w:trPr>
          <w:trHeight w:val="276"/>
          <w:jc w:val="center"/>
        </w:trPr>
        <w:tc>
          <w:tcPr>
            <w:tcW w:w="4106" w:type="dxa"/>
            <w:vMerge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</w:p>
        </w:tc>
        <w:tc>
          <w:tcPr>
            <w:tcW w:w="1733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6B4E10" w:rsidRPr="00E24D4B" w:rsidTr="00011BDB">
        <w:trPr>
          <w:jc w:val="center"/>
        </w:trPr>
        <w:tc>
          <w:tcPr>
            <w:tcW w:w="4106" w:type="dxa"/>
          </w:tcPr>
          <w:p w:rsidR="006B4E10" w:rsidRPr="00E24D4B" w:rsidRDefault="006B4E10" w:rsidP="00E24D4B">
            <w:pPr>
              <w:rPr>
                <w:bCs/>
              </w:rPr>
            </w:pPr>
            <w:r w:rsidRPr="00E24D4B">
              <w:rPr>
                <w:bCs/>
              </w:rPr>
              <w:t>Могочинское сельское поселение</w:t>
            </w:r>
          </w:p>
        </w:tc>
        <w:tc>
          <w:tcPr>
            <w:tcW w:w="1733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102,0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44,9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6B4E10" w:rsidRPr="00E24D4B" w:rsidTr="00011BDB">
        <w:trPr>
          <w:jc w:val="center"/>
        </w:trPr>
        <w:tc>
          <w:tcPr>
            <w:tcW w:w="4106" w:type="dxa"/>
          </w:tcPr>
          <w:p w:rsidR="006B4E10" w:rsidRPr="00E24D4B" w:rsidRDefault="006B4E10" w:rsidP="00E24D4B">
            <w:pPr>
              <w:rPr>
                <w:bCs/>
              </w:rPr>
            </w:pPr>
            <w:r w:rsidRPr="00E24D4B">
              <w:rPr>
                <w:bCs/>
              </w:rPr>
              <w:t>Молчановское сельское поселение</w:t>
            </w:r>
          </w:p>
        </w:tc>
        <w:tc>
          <w:tcPr>
            <w:tcW w:w="1733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122,6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53,6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6B4E10" w:rsidRPr="00E24D4B" w:rsidTr="00011BDB">
        <w:trPr>
          <w:jc w:val="center"/>
        </w:trPr>
        <w:tc>
          <w:tcPr>
            <w:tcW w:w="4106" w:type="dxa"/>
          </w:tcPr>
          <w:p w:rsidR="006B4E10" w:rsidRPr="00E24D4B" w:rsidRDefault="006B4E10" w:rsidP="00E24D4B">
            <w:pPr>
              <w:rPr>
                <w:bCs/>
              </w:rPr>
            </w:pPr>
            <w:r w:rsidRPr="00E24D4B">
              <w:rPr>
                <w:bCs/>
              </w:rPr>
              <w:t>Наргинское сельское поселение</w:t>
            </w:r>
          </w:p>
        </w:tc>
        <w:tc>
          <w:tcPr>
            <w:tcW w:w="1733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46,2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20,7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6B4E10" w:rsidRPr="00E24D4B" w:rsidTr="00011BDB">
        <w:trPr>
          <w:jc w:val="center"/>
        </w:trPr>
        <w:tc>
          <w:tcPr>
            <w:tcW w:w="4106" w:type="dxa"/>
          </w:tcPr>
          <w:p w:rsidR="006B4E10" w:rsidRPr="00E24D4B" w:rsidRDefault="006B4E10" w:rsidP="00E24D4B">
            <w:pPr>
              <w:rPr>
                <w:bCs/>
              </w:rPr>
            </w:pPr>
            <w:r w:rsidRPr="00E24D4B">
              <w:rPr>
                <w:bCs/>
              </w:rPr>
              <w:t>Суйгинское сельское поселение</w:t>
            </w:r>
          </w:p>
        </w:tc>
        <w:tc>
          <w:tcPr>
            <w:tcW w:w="1733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12,2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6,0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6B4E10" w:rsidRPr="00E24D4B" w:rsidTr="00011BDB">
        <w:trPr>
          <w:jc w:val="center"/>
        </w:trPr>
        <w:tc>
          <w:tcPr>
            <w:tcW w:w="4106" w:type="dxa"/>
          </w:tcPr>
          <w:p w:rsidR="006B4E10" w:rsidRPr="00E24D4B" w:rsidRDefault="006B4E10" w:rsidP="00E24D4B">
            <w:pPr>
              <w:rPr>
                <w:bCs/>
              </w:rPr>
            </w:pPr>
            <w:r w:rsidRPr="00E24D4B">
              <w:rPr>
                <w:bCs/>
              </w:rPr>
              <w:t>Тунгусовское сельское поселение</w:t>
            </w:r>
          </w:p>
        </w:tc>
        <w:tc>
          <w:tcPr>
            <w:tcW w:w="1733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17,0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8,5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6B4E10" w:rsidRPr="00E24D4B" w:rsidTr="00011BDB">
        <w:trPr>
          <w:jc w:val="center"/>
        </w:trPr>
        <w:tc>
          <w:tcPr>
            <w:tcW w:w="4106" w:type="dxa"/>
          </w:tcPr>
          <w:p w:rsidR="006B4E10" w:rsidRPr="00E24D4B" w:rsidRDefault="006B4E10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733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300,0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133,7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0,0</w:t>
            </w:r>
          </w:p>
        </w:tc>
      </w:tr>
    </w:tbl>
    <w:p w:rsidR="006B4E10" w:rsidRPr="00E24D4B" w:rsidRDefault="006B4E10" w:rsidP="00E24D4B">
      <w:pPr>
        <w:ind w:right="98"/>
        <w:rPr>
          <w:rFonts w:ascii="TimesNewRoman" w:hAnsi="TimesNewRoman"/>
          <w:color w:val="000000"/>
          <w:sz w:val="28"/>
          <w:szCs w:val="28"/>
        </w:rPr>
      </w:pPr>
      <w:r w:rsidRPr="00E24D4B">
        <w:rPr>
          <w:rFonts w:ascii="TimesNewRoman" w:hAnsi="TimesNewRoman"/>
          <w:color w:val="000000"/>
          <w:sz w:val="28"/>
          <w:szCs w:val="28"/>
        </w:rPr>
        <w:br w:type="page"/>
      </w:r>
    </w:p>
    <w:p w:rsidR="006B4E10" w:rsidRPr="00E24D4B" w:rsidRDefault="006B4E10" w:rsidP="00E24D4B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6B4E10" w:rsidRPr="00E24D4B" w:rsidRDefault="006B4E10" w:rsidP="00E24D4B">
      <w:pPr>
        <w:pStyle w:val="Heading3"/>
        <w:jc w:val="right"/>
        <w:rPr>
          <w:color w:val="auto"/>
          <w:sz w:val="26"/>
          <w:szCs w:val="26"/>
        </w:rPr>
      </w:pPr>
      <w:r w:rsidRPr="00E24D4B">
        <w:rPr>
          <w:color w:val="auto"/>
          <w:sz w:val="26"/>
          <w:szCs w:val="26"/>
        </w:rPr>
        <w:t>Таблица 8</w:t>
      </w:r>
    </w:p>
    <w:p w:rsidR="006B4E10" w:rsidRPr="00E24D4B" w:rsidRDefault="006B4E10" w:rsidP="00E24D4B">
      <w:pPr>
        <w:jc w:val="center"/>
        <w:rPr>
          <w:b/>
          <w:color w:val="000000"/>
          <w:sz w:val="26"/>
          <w:szCs w:val="26"/>
        </w:rPr>
      </w:pPr>
      <w:r w:rsidRPr="00E24D4B">
        <w:rPr>
          <w:sz w:val="26"/>
          <w:szCs w:val="26"/>
        </w:rPr>
        <w:t>Распределение субсидии бюджетам сельских поселений Молчановского района на капитальный ремонт и (или) ремонт автомобильных дорог общего пользования местного значения на 2024 год и плановый период 2025 и 2026 годов</w:t>
      </w:r>
    </w:p>
    <w:p w:rsidR="006B4E10" w:rsidRPr="00E24D4B" w:rsidRDefault="006B4E10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     </w:t>
      </w:r>
    </w:p>
    <w:p w:rsidR="006B4E10" w:rsidRPr="00E24D4B" w:rsidRDefault="006B4E10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                                                                                                              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1733"/>
        <w:gridCol w:w="1966"/>
        <w:gridCol w:w="1966"/>
      </w:tblGrid>
      <w:tr w:rsidR="006B4E10" w:rsidRPr="00E24D4B" w:rsidTr="00011BDB">
        <w:trPr>
          <w:trHeight w:val="271"/>
          <w:jc w:val="center"/>
        </w:trPr>
        <w:tc>
          <w:tcPr>
            <w:tcW w:w="4106" w:type="dxa"/>
            <w:vMerge w:val="restart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6B4E10" w:rsidRPr="00E24D4B" w:rsidTr="00011BDB">
        <w:trPr>
          <w:trHeight w:val="276"/>
          <w:jc w:val="center"/>
        </w:trPr>
        <w:tc>
          <w:tcPr>
            <w:tcW w:w="4106" w:type="dxa"/>
            <w:vMerge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</w:p>
        </w:tc>
        <w:tc>
          <w:tcPr>
            <w:tcW w:w="1733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6B4E10" w:rsidRPr="00E24D4B" w:rsidTr="00011BDB">
        <w:trPr>
          <w:jc w:val="center"/>
        </w:trPr>
        <w:tc>
          <w:tcPr>
            <w:tcW w:w="4106" w:type="dxa"/>
          </w:tcPr>
          <w:p w:rsidR="006B4E10" w:rsidRPr="00E24D4B" w:rsidRDefault="006B4E10" w:rsidP="00E24D4B">
            <w:pPr>
              <w:rPr>
                <w:bCs/>
              </w:rPr>
            </w:pPr>
            <w:r w:rsidRPr="00E24D4B">
              <w:rPr>
                <w:bCs/>
              </w:rPr>
              <w:t>Могочинское сельское поселение</w:t>
            </w:r>
          </w:p>
        </w:tc>
        <w:tc>
          <w:tcPr>
            <w:tcW w:w="1733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>
              <w:rPr>
                <w:bCs/>
              </w:rPr>
              <w:t>3 471,8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6B4E10" w:rsidRPr="00E24D4B" w:rsidTr="00011BDB">
        <w:trPr>
          <w:jc w:val="center"/>
        </w:trPr>
        <w:tc>
          <w:tcPr>
            <w:tcW w:w="4106" w:type="dxa"/>
          </w:tcPr>
          <w:p w:rsidR="006B4E10" w:rsidRPr="00E24D4B" w:rsidRDefault="006B4E10" w:rsidP="00E24D4B">
            <w:pPr>
              <w:rPr>
                <w:bCs/>
              </w:rPr>
            </w:pPr>
            <w:r w:rsidRPr="00E24D4B">
              <w:rPr>
                <w:bCs/>
              </w:rPr>
              <w:t>Молчановское сельское поселение</w:t>
            </w:r>
          </w:p>
        </w:tc>
        <w:tc>
          <w:tcPr>
            <w:tcW w:w="1733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>
              <w:rPr>
                <w:bCs/>
              </w:rPr>
              <w:t>13 353,6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6B4E10" w:rsidRPr="00E24D4B" w:rsidTr="00011BDB">
        <w:trPr>
          <w:jc w:val="center"/>
        </w:trPr>
        <w:tc>
          <w:tcPr>
            <w:tcW w:w="4106" w:type="dxa"/>
          </w:tcPr>
          <w:p w:rsidR="006B4E10" w:rsidRPr="00E24D4B" w:rsidRDefault="006B4E10" w:rsidP="00E24D4B">
            <w:pPr>
              <w:rPr>
                <w:bCs/>
              </w:rPr>
            </w:pPr>
            <w:r w:rsidRPr="00E24D4B">
              <w:rPr>
                <w:bCs/>
              </w:rPr>
              <w:t>Наргинское сельское поселение</w:t>
            </w:r>
          </w:p>
        </w:tc>
        <w:tc>
          <w:tcPr>
            <w:tcW w:w="1733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>
              <w:rPr>
                <w:bCs/>
              </w:rPr>
              <w:t>1 768,7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6B4E10" w:rsidRPr="00E24D4B" w:rsidTr="00011BDB">
        <w:trPr>
          <w:jc w:val="center"/>
        </w:trPr>
        <w:tc>
          <w:tcPr>
            <w:tcW w:w="4106" w:type="dxa"/>
          </w:tcPr>
          <w:p w:rsidR="006B4E10" w:rsidRPr="00E24D4B" w:rsidRDefault="006B4E10" w:rsidP="00E24D4B">
            <w:pPr>
              <w:rPr>
                <w:bCs/>
              </w:rPr>
            </w:pPr>
            <w:r w:rsidRPr="00E24D4B">
              <w:rPr>
                <w:bCs/>
              </w:rPr>
              <w:t>Суйгинское сельское поселение</w:t>
            </w:r>
          </w:p>
        </w:tc>
        <w:tc>
          <w:tcPr>
            <w:tcW w:w="1733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>
              <w:rPr>
                <w:bCs/>
              </w:rPr>
              <w:t>456,7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6B4E10" w:rsidRPr="00E24D4B" w:rsidTr="00011BDB">
        <w:trPr>
          <w:jc w:val="center"/>
        </w:trPr>
        <w:tc>
          <w:tcPr>
            <w:tcW w:w="4106" w:type="dxa"/>
          </w:tcPr>
          <w:p w:rsidR="006B4E10" w:rsidRPr="00E24D4B" w:rsidRDefault="006B4E10" w:rsidP="00E24D4B">
            <w:pPr>
              <w:rPr>
                <w:bCs/>
              </w:rPr>
            </w:pPr>
            <w:r w:rsidRPr="00E24D4B">
              <w:rPr>
                <w:bCs/>
              </w:rPr>
              <w:t>Тунгусовское сельское поселение</w:t>
            </w:r>
          </w:p>
        </w:tc>
        <w:tc>
          <w:tcPr>
            <w:tcW w:w="1733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>
              <w:rPr>
                <w:bCs/>
              </w:rPr>
              <w:t>949,2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6B4E10" w:rsidRPr="00E24D4B" w:rsidTr="00011BDB">
        <w:trPr>
          <w:jc w:val="center"/>
        </w:trPr>
        <w:tc>
          <w:tcPr>
            <w:tcW w:w="4106" w:type="dxa"/>
          </w:tcPr>
          <w:p w:rsidR="006B4E10" w:rsidRPr="00E24D4B" w:rsidRDefault="006B4E10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733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20 000,0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0,0</w:t>
            </w:r>
          </w:p>
        </w:tc>
      </w:tr>
    </w:tbl>
    <w:p w:rsidR="006B4E10" w:rsidRPr="00E24D4B" w:rsidRDefault="006B4E10" w:rsidP="00E24D4B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6B4E10" w:rsidRPr="00E24D4B" w:rsidRDefault="006B4E10" w:rsidP="00E24D4B">
      <w:pPr>
        <w:pStyle w:val="Heading3"/>
        <w:jc w:val="right"/>
        <w:rPr>
          <w:color w:val="auto"/>
          <w:sz w:val="26"/>
          <w:szCs w:val="26"/>
        </w:rPr>
      </w:pPr>
      <w:r w:rsidRPr="00E24D4B">
        <w:rPr>
          <w:color w:val="auto"/>
          <w:sz w:val="26"/>
          <w:szCs w:val="26"/>
        </w:rPr>
        <w:t>Таблица 9</w:t>
      </w:r>
    </w:p>
    <w:p w:rsidR="006B4E10" w:rsidRPr="00E24D4B" w:rsidRDefault="006B4E10" w:rsidP="00E24D4B">
      <w:pPr>
        <w:rPr>
          <w:lang w:eastAsia="en-US"/>
        </w:rPr>
      </w:pPr>
    </w:p>
    <w:p w:rsidR="006B4E10" w:rsidRPr="00E24D4B" w:rsidRDefault="006B4E10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>Распределение субсидии бюджетам сельских поселений Молчановского района на проведение капитального ремонта объектов коммунальной инфраструктуры в целях подготовки хозяйственного комплекса Томской области</w:t>
      </w:r>
    </w:p>
    <w:p w:rsidR="006B4E10" w:rsidRPr="00E24D4B" w:rsidRDefault="006B4E10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 к безаварийному прохождению отопительного сезона    </w:t>
      </w:r>
    </w:p>
    <w:p w:rsidR="006B4E10" w:rsidRPr="00E24D4B" w:rsidRDefault="006B4E10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                                                                                                          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1733"/>
        <w:gridCol w:w="1966"/>
        <w:gridCol w:w="1966"/>
      </w:tblGrid>
      <w:tr w:rsidR="006B4E10" w:rsidRPr="00E24D4B" w:rsidTr="00011BDB">
        <w:trPr>
          <w:trHeight w:val="271"/>
          <w:jc w:val="center"/>
        </w:trPr>
        <w:tc>
          <w:tcPr>
            <w:tcW w:w="4106" w:type="dxa"/>
            <w:vMerge w:val="restart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6B4E10" w:rsidRPr="00E24D4B" w:rsidTr="00011BDB">
        <w:trPr>
          <w:trHeight w:val="276"/>
          <w:jc w:val="center"/>
        </w:trPr>
        <w:tc>
          <w:tcPr>
            <w:tcW w:w="4106" w:type="dxa"/>
            <w:vMerge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</w:p>
        </w:tc>
        <w:tc>
          <w:tcPr>
            <w:tcW w:w="1733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6B4E10" w:rsidRPr="00E24D4B" w:rsidTr="00011BDB">
        <w:trPr>
          <w:jc w:val="center"/>
        </w:trPr>
        <w:tc>
          <w:tcPr>
            <w:tcW w:w="4106" w:type="dxa"/>
          </w:tcPr>
          <w:p w:rsidR="006B4E10" w:rsidRPr="00E24D4B" w:rsidRDefault="006B4E10" w:rsidP="00E24D4B">
            <w:pPr>
              <w:rPr>
                <w:bCs/>
              </w:rPr>
            </w:pPr>
            <w:r w:rsidRPr="00E24D4B">
              <w:rPr>
                <w:bCs/>
              </w:rPr>
              <w:t>Могочинское сельское поселение</w:t>
            </w:r>
          </w:p>
        </w:tc>
        <w:tc>
          <w:tcPr>
            <w:tcW w:w="1733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6B4E10" w:rsidRPr="00E24D4B" w:rsidTr="00011BDB">
        <w:trPr>
          <w:jc w:val="center"/>
        </w:trPr>
        <w:tc>
          <w:tcPr>
            <w:tcW w:w="4106" w:type="dxa"/>
          </w:tcPr>
          <w:p w:rsidR="006B4E10" w:rsidRPr="00E24D4B" w:rsidRDefault="006B4E10" w:rsidP="00E24D4B">
            <w:pPr>
              <w:rPr>
                <w:bCs/>
              </w:rPr>
            </w:pPr>
            <w:r w:rsidRPr="00E24D4B">
              <w:rPr>
                <w:bCs/>
              </w:rPr>
              <w:t>Молчановское сельское поселение</w:t>
            </w:r>
          </w:p>
        </w:tc>
        <w:tc>
          <w:tcPr>
            <w:tcW w:w="1733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15 823,3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6B4E10" w:rsidRPr="00E24D4B" w:rsidTr="00011BDB">
        <w:trPr>
          <w:jc w:val="center"/>
        </w:trPr>
        <w:tc>
          <w:tcPr>
            <w:tcW w:w="4106" w:type="dxa"/>
          </w:tcPr>
          <w:p w:rsidR="006B4E10" w:rsidRPr="00E24D4B" w:rsidRDefault="006B4E10" w:rsidP="00E24D4B">
            <w:pPr>
              <w:rPr>
                <w:bCs/>
              </w:rPr>
            </w:pPr>
            <w:r w:rsidRPr="00E24D4B">
              <w:rPr>
                <w:bCs/>
              </w:rPr>
              <w:t>Наргинское сельское поселение</w:t>
            </w:r>
          </w:p>
        </w:tc>
        <w:tc>
          <w:tcPr>
            <w:tcW w:w="1733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1 700,0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6B4E10" w:rsidRPr="00E24D4B" w:rsidTr="00011BDB">
        <w:trPr>
          <w:jc w:val="center"/>
        </w:trPr>
        <w:tc>
          <w:tcPr>
            <w:tcW w:w="4106" w:type="dxa"/>
          </w:tcPr>
          <w:p w:rsidR="006B4E10" w:rsidRPr="00E24D4B" w:rsidRDefault="006B4E10" w:rsidP="00E24D4B">
            <w:pPr>
              <w:rPr>
                <w:bCs/>
              </w:rPr>
            </w:pPr>
            <w:r w:rsidRPr="00E24D4B">
              <w:rPr>
                <w:bCs/>
              </w:rPr>
              <w:t>Суйгинское сельское поселение</w:t>
            </w:r>
          </w:p>
        </w:tc>
        <w:tc>
          <w:tcPr>
            <w:tcW w:w="1733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6B4E10" w:rsidRPr="00E24D4B" w:rsidTr="00011BDB">
        <w:trPr>
          <w:jc w:val="center"/>
        </w:trPr>
        <w:tc>
          <w:tcPr>
            <w:tcW w:w="4106" w:type="dxa"/>
          </w:tcPr>
          <w:p w:rsidR="006B4E10" w:rsidRPr="00E24D4B" w:rsidRDefault="006B4E10" w:rsidP="00E24D4B">
            <w:pPr>
              <w:rPr>
                <w:bCs/>
              </w:rPr>
            </w:pPr>
            <w:r w:rsidRPr="00E24D4B">
              <w:rPr>
                <w:bCs/>
              </w:rPr>
              <w:t>Тунгусовское сельское поселение</w:t>
            </w:r>
          </w:p>
        </w:tc>
        <w:tc>
          <w:tcPr>
            <w:tcW w:w="1733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6B4E10" w:rsidRPr="00E24D4B" w:rsidTr="00011BDB">
        <w:trPr>
          <w:jc w:val="center"/>
        </w:trPr>
        <w:tc>
          <w:tcPr>
            <w:tcW w:w="4106" w:type="dxa"/>
          </w:tcPr>
          <w:p w:rsidR="006B4E10" w:rsidRPr="00E24D4B" w:rsidRDefault="006B4E10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733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17 523,3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0,0</w:t>
            </w:r>
          </w:p>
        </w:tc>
      </w:tr>
    </w:tbl>
    <w:p w:rsidR="006B4E10" w:rsidRPr="00E24D4B" w:rsidRDefault="006B4E10" w:rsidP="00E24D4B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6B4E10" w:rsidRPr="00E24D4B" w:rsidRDefault="006B4E10" w:rsidP="00E24D4B">
      <w:pPr>
        <w:pStyle w:val="Heading3"/>
        <w:jc w:val="right"/>
        <w:rPr>
          <w:color w:val="auto"/>
          <w:sz w:val="26"/>
          <w:szCs w:val="26"/>
        </w:rPr>
      </w:pPr>
      <w:r w:rsidRPr="00E24D4B">
        <w:rPr>
          <w:color w:val="auto"/>
          <w:sz w:val="26"/>
          <w:szCs w:val="26"/>
        </w:rPr>
        <w:t>Таблица 10</w:t>
      </w:r>
    </w:p>
    <w:p w:rsidR="006B4E10" w:rsidRPr="00E24D4B" w:rsidRDefault="006B4E10" w:rsidP="00E24D4B">
      <w:pPr>
        <w:rPr>
          <w:lang w:eastAsia="en-US"/>
        </w:rPr>
      </w:pPr>
    </w:p>
    <w:p w:rsidR="006B4E10" w:rsidRPr="00E24D4B" w:rsidRDefault="006B4E10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>Распределение субсидии бюджетам сельских поселений Молчановского района на осуществление капитальных вложений в объекты муниципальной собственности в целях модернизации коммунальной инфраструктуры Томской области</w:t>
      </w:r>
    </w:p>
    <w:p w:rsidR="006B4E10" w:rsidRPr="00E24D4B" w:rsidRDefault="006B4E10" w:rsidP="00E24D4B">
      <w:pPr>
        <w:jc w:val="center"/>
        <w:rPr>
          <w:sz w:val="26"/>
          <w:szCs w:val="26"/>
        </w:rPr>
      </w:pPr>
    </w:p>
    <w:p w:rsidR="006B4E10" w:rsidRPr="00E24D4B" w:rsidRDefault="006B4E10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                                                                                                          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1733"/>
        <w:gridCol w:w="1966"/>
        <w:gridCol w:w="1966"/>
      </w:tblGrid>
      <w:tr w:rsidR="006B4E10" w:rsidRPr="00E24D4B" w:rsidTr="00011BDB">
        <w:trPr>
          <w:trHeight w:val="271"/>
          <w:jc w:val="center"/>
        </w:trPr>
        <w:tc>
          <w:tcPr>
            <w:tcW w:w="4106" w:type="dxa"/>
            <w:vMerge w:val="restart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6B4E10" w:rsidRPr="00E24D4B" w:rsidTr="00011BDB">
        <w:trPr>
          <w:trHeight w:val="276"/>
          <w:jc w:val="center"/>
        </w:trPr>
        <w:tc>
          <w:tcPr>
            <w:tcW w:w="4106" w:type="dxa"/>
            <w:vMerge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</w:p>
        </w:tc>
        <w:tc>
          <w:tcPr>
            <w:tcW w:w="1733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6B4E10" w:rsidRPr="00E24D4B" w:rsidTr="00011BDB">
        <w:trPr>
          <w:jc w:val="center"/>
        </w:trPr>
        <w:tc>
          <w:tcPr>
            <w:tcW w:w="4106" w:type="dxa"/>
          </w:tcPr>
          <w:p w:rsidR="006B4E10" w:rsidRPr="00E24D4B" w:rsidRDefault="006B4E10" w:rsidP="00E24D4B">
            <w:pPr>
              <w:rPr>
                <w:bCs/>
              </w:rPr>
            </w:pPr>
            <w:r>
              <w:rPr>
                <w:rFonts w:ascii="PT Astra Serif" w:hAnsi="PT Astra Serif" w:cs="Arial CYR"/>
              </w:rPr>
              <w:t>Молчановское сельское поселение</w:t>
            </w:r>
          </w:p>
        </w:tc>
        <w:tc>
          <w:tcPr>
            <w:tcW w:w="1733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>
              <w:rPr>
                <w:bCs/>
              </w:rPr>
              <w:t>2 680,0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>
              <w:rPr>
                <w:bCs/>
              </w:rPr>
              <w:t>99 380,7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6B4E10" w:rsidRPr="00E24D4B" w:rsidTr="00011BDB">
        <w:trPr>
          <w:jc w:val="center"/>
        </w:trPr>
        <w:tc>
          <w:tcPr>
            <w:tcW w:w="4106" w:type="dxa"/>
          </w:tcPr>
          <w:p w:rsidR="006B4E10" w:rsidRPr="00E24D4B" w:rsidRDefault="006B4E10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</w:t>
            </w:r>
          </w:p>
        </w:tc>
        <w:tc>
          <w:tcPr>
            <w:tcW w:w="1733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2 680,0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99 380,7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0,0</w:t>
            </w:r>
          </w:p>
        </w:tc>
      </w:tr>
    </w:tbl>
    <w:p w:rsidR="006B4E10" w:rsidRPr="00E24D4B" w:rsidRDefault="006B4E10" w:rsidP="00E24D4B">
      <w:pPr>
        <w:ind w:right="98"/>
        <w:rPr>
          <w:rFonts w:ascii="TimesNewRoman" w:hAnsi="TimesNewRoman"/>
          <w:color w:val="000000"/>
          <w:sz w:val="28"/>
          <w:szCs w:val="28"/>
        </w:rPr>
      </w:pPr>
      <w:r w:rsidRPr="00E24D4B">
        <w:rPr>
          <w:rFonts w:ascii="TimesNewRoman" w:hAnsi="TimesNewRoman"/>
          <w:color w:val="000000"/>
          <w:sz w:val="28"/>
          <w:szCs w:val="28"/>
        </w:rPr>
        <w:br w:type="page"/>
      </w:r>
    </w:p>
    <w:p w:rsidR="006B4E10" w:rsidRPr="00E24D4B" w:rsidRDefault="006B4E10" w:rsidP="00E24D4B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6B4E10" w:rsidRPr="00E24D4B" w:rsidRDefault="006B4E10" w:rsidP="00E24D4B">
      <w:pPr>
        <w:pStyle w:val="Heading3"/>
        <w:jc w:val="right"/>
        <w:rPr>
          <w:color w:val="auto"/>
          <w:sz w:val="26"/>
          <w:szCs w:val="26"/>
        </w:rPr>
      </w:pPr>
      <w:r w:rsidRPr="00E24D4B">
        <w:rPr>
          <w:color w:val="auto"/>
          <w:sz w:val="26"/>
          <w:szCs w:val="26"/>
        </w:rPr>
        <w:t>Таблица 11</w:t>
      </w:r>
    </w:p>
    <w:p w:rsidR="006B4E10" w:rsidRPr="00E24D4B" w:rsidRDefault="006B4E10" w:rsidP="00E24D4B">
      <w:pPr>
        <w:rPr>
          <w:lang w:eastAsia="en-US"/>
        </w:rPr>
      </w:pPr>
    </w:p>
    <w:p w:rsidR="006B4E10" w:rsidRPr="00E24D4B" w:rsidRDefault="006B4E10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>Распределение субсидии бюджетам сельских поселений Молчановского района на реализацию мероприятий по обеспечению доступа к воде питьевого качества</w:t>
      </w:r>
    </w:p>
    <w:p w:rsidR="006B4E10" w:rsidRPr="00E24D4B" w:rsidRDefault="006B4E10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 населения сельских территорий</w:t>
      </w:r>
    </w:p>
    <w:p w:rsidR="006B4E10" w:rsidRPr="00E24D4B" w:rsidRDefault="006B4E10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                                                                                                          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1733"/>
        <w:gridCol w:w="1966"/>
        <w:gridCol w:w="1966"/>
      </w:tblGrid>
      <w:tr w:rsidR="006B4E10" w:rsidRPr="00E24D4B" w:rsidTr="00011BDB">
        <w:trPr>
          <w:trHeight w:val="271"/>
          <w:jc w:val="center"/>
        </w:trPr>
        <w:tc>
          <w:tcPr>
            <w:tcW w:w="4106" w:type="dxa"/>
            <w:vMerge w:val="restart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6B4E10" w:rsidRPr="00E24D4B" w:rsidTr="00011BDB">
        <w:trPr>
          <w:trHeight w:val="276"/>
          <w:jc w:val="center"/>
        </w:trPr>
        <w:tc>
          <w:tcPr>
            <w:tcW w:w="4106" w:type="dxa"/>
            <w:vMerge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</w:p>
        </w:tc>
        <w:tc>
          <w:tcPr>
            <w:tcW w:w="1733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6B4E10" w:rsidRPr="00E24D4B" w:rsidTr="00011BDB">
        <w:trPr>
          <w:jc w:val="center"/>
        </w:trPr>
        <w:tc>
          <w:tcPr>
            <w:tcW w:w="4106" w:type="dxa"/>
          </w:tcPr>
          <w:p w:rsidR="006B4E10" w:rsidRPr="00E24D4B" w:rsidRDefault="006B4E10" w:rsidP="00E24D4B">
            <w:pPr>
              <w:rPr>
                <w:bCs/>
              </w:rPr>
            </w:pPr>
            <w:r w:rsidRPr="00E24D4B">
              <w:rPr>
                <w:rFonts w:ascii="PT Astra Serif" w:hAnsi="PT Astra Serif" w:cs="Arial CYR"/>
              </w:rPr>
              <w:t>Нераспределенный объем бюджетных ассигнований</w:t>
            </w:r>
          </w:p>
        </w:tc>
        <w:tc>
          <w:tcPr>
            <w:tcW w:w="1733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727,1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727,1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727,1</w:t>
            </w:r>
          </w:p>
        </w:tc>
      </w:tr>
      <w:tr w:rsidR="006B4E10" w:rsidRPr="00E24D4B" w:rsidTr="00011BDB">
        <w:trPr>
          <w:jc w:val="center"/>
        </w:trPr>
        <w:tc>
          <w:tcPr>
            <w:tcW w:w="4106" w:type="dxa"/>
          </w:tcPr>
          <w:p w:rsidR="006B4E10" w:rsidRPr="00E24D4B" w:rsidRDefault="006B4E10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</w:t>
            </w:r>
          </w:p>
        </w:tc>
        <w:tc>
          <w:tcPr>
            <w:tcW w:w="1733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727,1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727,1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727,1</w:t>
            </w:r>
          </w:p>
        </w:tc>
      </w:tr>
    </w:tbl>
    <w:p w:rsidR="006B4E10" w:rsidRPr="00E24D4B" w:rsidRDefault="006B4E10" w:rsidP="00E24D4B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6B4E10" w:rsidRPr="00E24D4B" w:rsidRDefault="006B4E10" w:rsidP="00E24D4B">
      <w:pPr>
        <w:pStyle w:val="Heading3"/>
        <w:ind w:right="142"/>
        <w:jc w:val="right"/>
        <w:rPr>
          <w:color w:val="auto"/>
          <w:sz w:val="26"/>
          <w:szCs w:val="26"/>
        </w:rPr>
      </w:pPr>
      <w:r w:rsidRPr="00E24D4B">
        <w:rPr>
          <w:color w:val="auto"/>
          <w:sz w:val="26"/>
          <w:szCs w:val="26"/>
        </w:rPr>
        <w:t>Таблица 12</w:t>
      </w:r>
    </w:p>
    <w:p w:rsidR="006B4E10" w:rsidRPr="00E24D4B" w:rsidRDefault="006B4E10" w:rsidP="00E24D4B">
      <w:pPr>
        <w:rPr>
          <w:lang w:eastAsia="en-US"/>
        </w:rPr>
      </w:pPr>
    </w:p>
    <w:p w:rsidR="006B4E10" w:rsidRPr="00E24D4B" w:rsidRDefault="006B4E10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Распределение субвенции бюджетам сельских поселений Молчановского района на осуществление первичного воинского учета органами местного самоуправления поселений на 2024 год иплановый период 2025 и 2026 годов                                                                                                            </w:t>
      </w:r>
    </w:p>
    <w:p w:rsidR="006B4E10" w:rsidRPr="00E24D4B" w:rsidRDefault="006B4E10" w:rsidP="00E24D4B">
      <w:pPr>
        <w:jc w:val="right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1733"/>
        <w:gridCol w:w="1966"/>
        <w:gridCol w:w="1966"/>
      </w:tblGrid>
      <w:tr w:rsidR="006B4E10" w:rsidRPr="00E24D4B" w:rsidTr="00011BDB">
        <w:trPr>
          <w:trHeight w:val="271"/>
          <w:jc w:val="center"/>
        </w:trPr>
        <w:tc>
          <w:tcPr>
            <w:tcW w:w="4106" w:type="dxa"/>
            <w:vMerge w:val="restart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6B4E10" w:rsidRPr="00E24D4B" w:rsidTr="00011BDB">
        <w:trPr>
          <w:trHeight w:val="276"/>
          <w:jc w:val="center"/>
        </w:trPr>
        <w:tc>
          <w:tcPr>
            <w:tcW w:w="4106" w:type="dxa"/>
            <w:vMerge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</w:p>
        </w:tc>
        <w:tc>
          <w:tcPr>
            <w:tcW w:w="1733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6B4E10" w:rsidRPr="00E24D4B" w:rsidTr="00011BDB">
        <w:trPr>
          <w:jc w:val="center"/>
        </w:trPr>
        <w:tc>
          <w:tcPr>
            <w:tcW w:w="4106" w:type="dxa"/>
          </w:tcPr>
          <w:p w:rsidR="006B4E10" w:rsidRPr="00E24D4B" w:rsidRDefault="006B4E10" w:rsidP="00E24D4B">
            <w:pPr>
              <w:rPr>
                <w:bCs/>
              </w:rPr>
            </w:pPr>
            <w:r w:rsidRPr="00E24D4B">
              <w:rPr>
                <w:bCs/>
              </w:rPr>
              <w:t>Могочинское сельское поселение</w:t>
            </w: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605,5</w:t>
            </w:r>
          </w:p>
        </w:tc>
        <w:tc>
          <w:tcPr>
            <w:tcW w:w="1966" w:type="dxa"/>
            <w:tcBorders>
              <w:top w:val="nil"/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667,6</w:t>
            </w:r>
          </w:p>
        </w:tc>
        <w:tc>
          <w:tcPr>
            <w:tcW w:w="1966" w:type="dxa"/>
            <w:tcBorders>
              <w:top w:val="nil"/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730,9</w:t>
            </w:r>
          </w:p>
        </w:tc>
      </w:tr>
      <w:tr w:rsidR="006B4E10" w:rsidRPr="00E24D4B" w:rsidTr="00011BDB">
        <w:trPr>
          <w:jc w:val="center"/>
        </w:trPr>
        <w:tc>
          <w:tcPr>
            <w:tcW w:w="4106" w:type="dxa"/>
          </w:tcPr>
          <w:p w:rsidR="006B4E10" w:rsidRPr="00E24D4B" w:rsidRDefault="006B4E10" w:rsidP="00E24D4B">
            <w:pPr>
              <w:rPr>
                <w:bCs/>
              </w:rPr>
            </w:pPr>
            <w:r w:rsidRPr="00E24D4B">
              <w:rPr>
                <w:bCs/>
              </w:rPr>
              <w:t>Наргинское сельское поселение</w:t>
            </w: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236,2</w:t>
            </w:r>
          </w:p>
        </w:tc>
        <w:tc>
          <w:tcPr>
            <w:tcW w:w="1966" w:type="dxa"/>
            <w:tcBorders>
              <w:top w:val="nil"/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261,1</w:t>
            </w:r>
          </w:p>
        </w:tc>
        <w:tc>
          <w:tcPr>
            <w:tcW w:w="1966" w:type="dxa"/>
            <w:tcBorders>
              <w:top w:val="nil"/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286,3</w:t>
            </w:r>
          </w:p>
        </w:tc>
      </w:tr>
      <w:tr w:rsidR="006B4E10" w:rsidRPr="00E24D4B" w:rsidTr="00011BDB">
        <w:trPr>
          <w:jc w:val="center"/>
        </w:trPr>
        <w:tc>
          <w:tcPr>
            <w:tcW w:w="4106" w:type="dxa"/>
          </w:tcPr>
          <w:p w:rsidR="006B4E10" w:rsidRPr="00E24D4B" w:rsidRDefault="006B4E10" w:rsidP="00E24D4B">
            <w:pPr>
              <w:rPr>
                <w:bCs/>
              </w:rPr>
            </w:pPr>
            <w:r w:rsidRPr="00E24D4B">
              <w:rPr>
                <w:bCs/>
              </w:rPr>
              <w:t>Суйгинское сельское поселение</w:t>
            </w: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236,2</w:t>
            </w:r>
          </w:p>
        </w:tc>
        <w:tc>
          <w:tcPr>
            <w:tcW w:w="1966" w:type="dxa"/>
            <w:tcBorders>
              <w:top w:val="nil"/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261,1</w:t>
            </w:r>
          </w:p>
        </w:tc>
        <w:tc>
          <w:tcPr>
            <w:tcW w:w="1966" w:type="dxa"/>
            <w:tcBorders>
              <w:top w:val="nil"/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286,3</w:t>
            </w:r>
          </w:p>
        </w:tc>
      </w:tr>
      <w:tr w:rsidR="006B4E10" w:rsidRPr="00E24D4B" w:rsidTr="00011BDB">
        <w:trPr>
          <w:jc w:val="center"/>
        </w:trPr>
        <w:tc>
          <w:tcPr>
            <w:tcW w:w="4106" w:type="dxa"/>
          </w:tcPr>
          <w:p w:rsidR="006B4E10" w:rsidRPr="00E24D4B" w:rsidRDefault="006B4E10" w:rsidP="00E24D4B">
            <w:pPr>
              <w:rPr>
                <w:bCs/>
              </w:rPr>
            </w:pPr>
            <w:r w:rsidRPr="00E24D4B">
              <w:rPr>
                <w:bCs/>
              </w:rPr>
              <w:t>Тунгусовское сельское поселение</w:t>
            </w: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236,2</w:t>
            </w:r>
          </w:p>
        </w:tc>
        <w:tc>
          <w:tcPr>
            <w:tcW w:w="1966" w:type="dxa"/>
            <w:tcBorders>
              <w:top w:val="nil"/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261,1</w:t>
            </w:r>
          </w:p>
        </w:tc>
        <w:tc>
          <w:tcPr>
            <w:tcW w:w="1966" w:type="dxa"/>
            <w:tcBorders>
              <w:top w:val="nil"/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286,3</w:t>
            </w:r>
          </w:p>
        </w:tc>
      </w:tr>
      <w:tr w:rsidR="006B4E10" w:rsidRPr="00E24D4B" w:rsidTr="00011BDB">
        <w:trPr>
          <w:jc w:val="center"/>
        </w:trPr>
        <w:tc>
          <w:tcPr>
            <w:tcW w:w="4106" w:type="dxa"/>
          </w:tcPr>
          <w:p w:rsidR="006B4E10" w:rsidRPr="00E24D4B" w:rsidRDefault="006B4E10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733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1 314,1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1 450,9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1 589,8</w:t>
            </w:r>
          </w:p>
        </w:tc>
      </w:tr>
    </w:tbl>
    <w:p w:rsidR="006B4E10" w:rsidRPr="00E24D4B" w:rsidRDefault="006B4E10" w:rsidP="00E24D4B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6B4E10" w:rsidRPr="00E24D4B" w:rsidRDefault="006B4E10" w:rsidP="00E24D4B">
      <w:pPr>
        <w:pStyle w:val="Heading3"/>
        <w:jc w:val="right"/>
        <w:rPr>
          <w:color w:val="auto"/>
          <w:sz w:val="26"/>
          <w:szCs w:val="26"/>
        </w:rPr>
      </w:pPr>
      <w:r w:rsidRPr="00E24D4B">
        <w:rPr>
          <w:color w:val="auto"/>
          <w:sz w:val="26"/>
          <w:szCs w:val="26"/>
        </w:rPr>
        <w:br w:type="page"/>
      </w:r>
    </w:p>
    <w:p w:rsidR="006B4E10" w:rsidRPr="00E24D4B" w:rsidRDefault="006B4E10" w:rsidP="00E24D4B">
      <w:pPr>
        <w:pStyle w:val="Heading3"/>
        <w:ind w:right="142"/>
        <w:jc w:val="right"/>
        <w:rPr>
          <w:color w:val="auto"/>
          <w:sz w:val="26"/>
          <w:szCs w:val="26"/>
        </w:rPr>
      </w:pPr>
      <w:r w:rsidRPr="00E24D4B">
        <w:rPr>
          <w:color w:val="auto"/>
          <w:sz w:val="26"/>
          <w:szCs w:val="26"/>
        </w:rPr>
        <w:t>Таблица 13</w:t>
      </w:r>
    </w:p>
    <w:p w:rsidR="006B4E10" w:rsidRPr="00E24D4B" w:rsidRDefault="006B4E10" w:rsidP="00E24D4B">
      <w:pPr>
        <w:rPr>
          <w:lang w:eastAsia="en-US"/>
        </w:rPr>
      </w:pPr>
    </w:p>
    <w:p w:rsidR="006B4E10" w:rsidRPr="00E24D4B" w:rsidRDefault="006B4E10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>Распределение иного межбюджетного трансферта на финансовое обеспечение ресурсоснабжающих организаций за топливно-энергетические ресурсы</w:t>
      </w:r>
    </w:p>
    <w:p w:rsidR="006B4E10" w:rsidRPr="00E24D4B" w:rsidRDefault="006B4E10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6B4E10" w:rsidRPr="00E24D4B" w:rsidRDefault="006B4E10" w:rsidP="00E24D4B">
      <w:pPr>
        <w:jc w:val="right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1733"/>
        <w:gridCol w:w="1966"/>
        <w:gridCol w:w="1966"/>
      </w:tblGrid>
      <w:tr w:rsidR="006B4E10" w:rsidRPr="00E24D4B" w:rsidTr="00802DDC">
        <w:trPr>
          <w:trHeight w:val="271"/>
          <w:jc w:val="center"/>
        </w:trPr>
        <w:tc>
          <w:tcPr>
            <w:tcW w:w="4106" w:type="dxa"/>
            <w:vMerge w:val="restart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6B4E10" w:rsidRPr="00E24D4B" w:rsidTr="00802DDC">
        <w:trPr>
          <w:trHeight w:val="276"/>
          <w:jc w:val="center"/>
        </w:trPr>
        <w:tc>
          <w:tcPr>
            <w:tcW w:w="4106" w:type="dxa"/>
            <w:vMerge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</w:p>
        </w:tc>
        <w:tc>
          <w:tcPr>
            <w:tcW w:w="1733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6B4E10" w:rsidRPr="00E24D4B" w:rsidTr="00802DDC">
        <w:trPr>
          <w:jc w:val="center"/>
        </w:trPr>
        <w:tc>
          <w:tcPr>
            <w:tcW w:w="4106" w:type="dxa"/>
          </w:tcPr>
          <w:p w:rsidR="006B4E10" w:rsidRPr="00E24D4B" w:rsidRDefault="006B4E10" w:rsidP="00E24D4B">
            <w:pPr>
              <w:rPr>
                <w:bCs/>
              </w:rPr>
            </w:pPr>
            <w:r w:rsidRPr="00E24D4B">
              <w:rPr>
                <w:bCs/>
              </w:rPr>
              <w:t>Молчановское сельское поселение</w:t>
            </w: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7 892,3</w:t>
            </w:r>
          </w:p>
        </w:tc>
        <w:tc>
          <w:tcPr>
            <w:tcW w:w="1966" w:type="dxa"/>
            <w:tcBorders>
              <w:top w:val="nil"/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0,0</w:t>
            </w:r>
          </w:p>
        </w:tc>
        <w:tc>
          <w:tcPr>
            <w:tcW w:w="1966" w:type="dxa"/>
            <w:tcBorders>
              <w:top w:val="nil"/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0,0</w:t>
            </w:r>
          </w:p>
        </w:tc>
      </w:tr>
      <w:tr w:rsidR="006B4E10" w:rsidRPr="00E24D4B" w:rsidTr="00802DDC">
        <w:trPr>
          <w:jc w:val="center"/>
        </w:trPr>
        <w:tc>
          <w:tcPr>
            <w:tcW w:w="4106" w:type="dxa"/>
          </w:tcPr>
          <w:p w:rsidR="006B4E10" w:rsidRPr="00E24D4B" w:rsidRDefault="006B4E10" w:rsidP="00E24D4B">
            <w:pPr>
              <w:rPr>
                <w:bCs/>
              </w:rPr>
            </w:pPr>
            <w:r w:rsidRPr="00E24D4B">
              <w:rPr>
                <w:rFonts w:ascii="PT Astra Serif" w:hAnsi="PT Astra Serif" w:cs="Arial CYR"/>
              </w:rPr>
              <w:t>Нераспределенный объем бюджетных ассигнований</w:t>
            </w: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5 107,7</w:t>
            </w:r>
          </w:p>
        </w:tc>
        <w:tc>
          <w:tcPr>
            <w:tcW w:w="1966" w:type="dxa"/>
            <w:tcBorders>
              <w:top w:val="nil"/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0,0</w:t>
            </w:r>
          </w:p>
        </w:tc>
        <w:tc>
          <w:tcPr>
            <w:tcW w:w="1966" w:type="dxa"/>
            <w:tcBorders>
              <w:top w:val="nil"/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0,0</w:t>
            </w:r>
          </w:p>
        </w:tc>
      </w:tr>
      <w:tr w:rsidR="006B4E10" w:rsidRPr="00E24D4B" w:rsidTr="00802DDC">
        <w:trPr>
          <w:jc w:val="center"/>
        </w:trPr>
        <w:tc>
          <w:tcPr>
            <w:tcW w:w="4106" w:type="dxa"/>
          </w:tcPr>
          <w:p w:rsidR="006B4E10" w:rsidRPr="00E24D4B" w:rsidRDefault="006B4E10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733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13 000,0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0,0</w:t>
            </w:r>
          </w:p>
        </w:tc>
      </w:tr>
    </w:tbl>
    <w:p w:rsidR="006B4E10" w:rsidRPr="00E24D4B" w:rsidRDefault="006B4E10" w:rsidP="00E24D4B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6B4E10" w:rsidRPr="00E24D4B" w:rsidRDefault="006B4E10" w:rsidP="00E24D4B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6B4E10" w:rsidRPr="00E24D4B" w:rsidRDefault="006B4E10" w:rsidP="00E24D4B">
      <w:pPr>
        <w:pStyle w:val="Heading3"/>
        <w:ind w:right="142"/>
        <w:jc w:val="right"/>
        <w:rPr>
          <w:color w:val="auto"/>
          <w:sz w:val="26"/>
          <w:szCs w:val="26"/>
        </w:rPr>
      </w:pPr>
      <w:r w:rsidRPr="00E24D4B">
        <w:rPr>
          <w:color w:val="auto"/>
          <w:sz w:val="26"/>
          <w:szCs w:val="26"/>
        </w:rPr>
        <w:t>Таблица 14</w:t>
      </w:r>
    </w:p>
    <w:p w:rsidR="006B4E10" w:rsidRPr="00E24D4B" w:rsidRDefault="006B4E10" w:rsidP="00E24D4B">
      <w:pPr>
        <w:rPr>
          <w:lang w:eastAsia="en-US"/>
        </w:rPr>
      </w:pPr>
    </w:p>
    <w:p w:rsidR="006B4E10" w:rsidRPr="00E24D4B" w:rsidRDefault="006B4E10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>Распределение иного межбюджетного трансферта на исполнение судебных актов по обеспечению жилыми помещениями детей - сирот, детей, оставшихся без попечения родителей, а также детей из их числа, не имеющих закрепленного жилого помещения</w:t>
      </w:r>
    </w:p>
    <w:p w:rsidR="006B4E10" w:rsidRPr="00E24D4B" w:rsidRDefault="006B4E10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6B4E10" w:rsidRPr="00E24D4B" w:rsidRDefault="006B4E10" w:rsidP="00E24D4B">
      <w:pPr>
        <w:jc w:val="right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1733"/>
        <w:gridCol w:w="1966"/>
        <w:gridCol w:w="1966"/>
      </w:tblGrid>
      <w:tr w:rsidR="006B4E10" w:rsidRPr="00E24D4B" w:rsidTr="00C058F6">
        <w:trPr>
          <w:trHeight w:val="271"/>
          <w:jc w:val="center"/>
        </w:trPr>
        <w:tc>
          <w:tcPr>
            <w:tcW w:w="4106" w:type="dxa"/>
            <w:vMerge w:val="restart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6B4E10" w:rsidRPr="00E24D4B" w:rsidTr="00C058F6">
        <w:trPr>
          <w:trHeight w:val="276"/>
          <w:jc w:val="center"/>
        </w:trPr>
        <w:tc>
          <w:tcPr>
            <w:tcW w:w="4106" w:type="dxa"/>
            <w:vMerge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</w:p>
        </w:tc>
        <w:tc>
          <w:tcPr>
            <w:tcW w:w="1733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6B4E10" w:rsidRPr="00E24D4B" w:rsidTr="00C058F6">
        <w:trPr>
          <w:jc w:val="center"/>
        </w:trPr>
        <w:tc>
          <w:tcPr>
            <w:tcW w:w="4106" w:type="dxa"/>
          </w:tcPr>
          <w:p w:rsidR="006B4E10" w:rsidRPr="00E24D4B" w:rsidRDefault="006B4E10" w:rsidP="00E24D4B">
            <w:pPr>
              <w:rPr>
                <w:bCs/>
              </w:rPr>
            </w:pPr>
            <w:r w:rsidRPr="00E24D4B">
              <w:rPr>
                <w:bCs/>
              </w:rPr>
              <w:t>Тунгусовское сельское поселение</w:t>
            </w: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459,0</w:t>
            </w:r>
          </w:p>
        </w:tc>
        <w:tc>
          <w:tcPr>
            <w:tcW w:w="1966" w:type="dxa"/>
            <w:tcBorders>
              <w:top w:val="nil"/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0,0</w:t>
            </w:r>
          </w:p>
        </w:tc>
        <w:tc>
          <w:tcPr>
            <w:tcW w:w="1966" w:type="dxa"/>
            <w:tcBorders>
              <w:top w:val="nil"/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0,0</w:t>
            </w:r>
          </w:p>
        </w:tc>
      </w:tr>
      <w:tr w:rsidR="006B4E10" w:rsidRPr="00E24D4B" w:rsidTr="00C058F6">
        <w:trPr>
          <w:jc w:val="center"/>
        </w:trPr>
        <w:tc>
          <w:tcPr>
            <w:tcW w:w="4106" w:type="dxa"/>
          </w:tcPr>
          <w:p w:rsidR="006B4E10" w:rsidRPr="00E24D4B" w:rsidRDefault="006B4E10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733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459,0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565671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0,0</w:t>
            </w:r>
          </w:p>
        </w:tc>
      </w:tr>
    </w:tbl>
    <w:p w:rsidR="006B4E10" w:rsidRPr="00E24D4B" w:rsidRDefault="006B4E10" w:rsidP="00E24D4B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6B4E10" w:rsidRPr="00E24D4B" w:rsidRDefault="006B4E10" w:rsidP="00E24D4B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6B4E10" w:rsidRPr="00E24D4B" w:rsidRDefault="006B4E10" w:rsidP="00E24D4B">
      <w:pPr>
        <w:pStyle w:val="Heading3"/>
        <w:ind w:right="142"/>
        <w:jc w:val="right"/>
        <w:rPr>
          <w:color w:val="auto"/>
          <w:sz w:val="26"/>
          <w:szCs w:val="26"/>
        </w:rPr>
      </w:pPr>
      <w:r w:rsidRPr="00E24D4B">
        <w:rPr>
          <w:color w:val="auto"/>
          <w:sz w:val="26"/>
          <w:szCs w:val="26"/>
        </w:rPr>
        <w:t>Таблица 15</w:t>
      </w:r>
    </w:p>
    <w:p w:rsidR="006B4E10" w:rsidRPr="00E24D4B" w:rsidRDefault="006B4E10" w:rsidP="00E24D4B">
      <w:pPr>
        <w:rPr>
          <w:lang w:eastAsia="en-US"/>
        </w:rPr>
      </w:pPr>
    </w:p>
    <w:p w:rsidR="006B4E10" w:rsidRPr="00E24D4B" w:rsidRDefault="006B4E10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>Распределение субсидии на подготовку проектов изменений в генеральные планы, правила землепользования и застройки</w:t>
      </w:r>
    </w:p>
    <w:p w:rsidR="006B4E10" w:rsidRPr="00E24D4B" w:rsidRDefault="006B4E10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6B4E10" w:rsidRPr="00E24D4B" w:rsidRDefault="006B4E10" w:rsidP="00E24D4B">
      <w:pPr>
        <w:jc w:val="right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1733"/>
        <w:gridCol w:w="1966"/>
        <w:gridCol w:w="1966"/>
      </w:tblGrid>
      <w:tr w:rsidR="006B4E10" w:rsidRPr="00E24D4B" w:rsidTr="00C058F6">
        <w:trPr>
          <w:trHeight w:val="271"/>
          <w:jc w:val="center"/>
        </w:trPr>
        <w:tc>
          <w:tcPr>
            <w:tcW w:w="4106" w:type="dxa"/>
            <w:vMerge w:val="restart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6B4E10" w:rsidRPr="00E24D4B" w:rsidTr="00C058F6">
        <w:trPr>
          <w:trHeight w:val="276"/>
          <w:jc w:val="center"/>
        </w:trPr>
        <w:tc>
          <w:tcPr>
            <w:tcW w:w="4106" w:type="dxa"/>
            <w:vMerge/>
          </w:tcPr>
          <w:p w:rsidR="006B4E10" w:rsidRPr="00E24D4B" w:rsidRDefault="006B4E10" w:rsidP="00E24D4B">
            <w:pPr>
              <w:jc w:val="center"/>
              <w:rPr>
                <w:bCs/>
              </w:rPr>
            </w:pPr>
          </w:p>
        </w:tc>
        <w:tc>
          <w:tcPr>
            <w:tcW w:w="1733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6B4E10" w:rsidRPr="00E24D4B" w:rsidTr="00C058F6">
        <w:trPr>
          <w:jc w:val="center"/>
        </w:trPr>
        <w:tc>
          <w:tcPr>
            <w:tcW w:w="4106" w:type="dxa"/>
          </w:tcPr>
          <w:p w:rsidR="006B4E10" w:rsidRPr="00E24D4B" w:rsidRDefault="006B4E10" w:rsidP="00E24D4B">
            <w:pPr>
              <w:rPr>
                <w:bCs/>
              </w:rPr>
            </w:pPr>
            <w:r w:rsidRPr="00E24D4B">
              <w:rPr>
                <w:bCs/>
              </w:rPr>
              <w:t>Молчановское сельское поселение</w:t>
            </w: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285,0</w:t>
            </w:r>
          </w:p>
        </w:tc>
        <w:tc>
          <w:tcPr>
            <w:tcW w:w="1966" w:type="dxa"/>
            <w:tcBorders>
              <w:top w:val="nil"/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0,0</w:t>
            </w:r>
          </w:p>
        </w:tc>
        <w:tc>
          <w:tcPr>
            <w:tcW w:w="1966" w:type="dxa"/>
            <w:tcBorders>
              <w:top w:val="nil"/>
              <w:left w:val="nil"/>
            </w:tcBorders>
            <w:vAlign w:val="center"/>
          </w:tcPr>
          <w:p w:rsidR="006B4E10" w:rsidRPr="00E24D4B" w:rsidRDefault="006B4E1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0,0</w:t>
            </w:r>
          </w:p>
        </w:tc>
      </w:tr>
      <w:tr w:rsidR="006B4E10" w:rsidRPr="00E24D4B" w:rsidTr="00C058F6">
        <w:trPr>
          <w:jc w:val="center"/>
        </w:trPr>
        <w:tc>
          <w:tcPr>
            <w:tcW w:w="4106" w:type="dxa"/>
          </w:tcPr>
          <w:p w:rsidR="006B4E10" w:rsidRPr="00E24D4B" w:rsidRDefault="006B4E10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733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285,0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E24D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6B4E10" w:rsidRPr="00E24D4B" w:rsidRDefault="006B4E10" w:rsidP="00E24D4B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6B4E10" w:rsidRDefault="006B4E10" w:rsidP="00E24D4B">
      <w:pPr>
        <w:ind w:right="98"/>
        <w:rPr>
          <w:rFonts w:ascii="TimesNewRoman" w:hAnsi="TimesNewRoman"/>
          <w:color w:val="000000"/>
          <w:sz w:val="26"/>
          <w:szCs w:val="26"/>
        </w:rPr>
      </w:pPr>
      <w:r>
        <w:rPr>
          <w:rFonts w:ascii="TimesNewRoman" w:hAnsi="TimesNewRoman"/>
          <w:color w:val="000000"/>
          <w:sz w:val="26"/>
          <w:szCs w:val="26"/>
        </w:rPr>
        <w:br w:type="page"/>
      </w:r>
    </w:p>
    <w:p w:rsidR="006B4E10" w:rsidRPr="00E24D4B" w:rsidRDefault="006B4E10" w:rsidP="00E24D4B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6B4E10" w:rsidRPr="00E24D4B" w:rsidRDefault="006B4E10" w:rsidP="00E24D4B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6B4E10" w:rsidRPr="00E24D4B" w:rsidRDefault="006B4E10" w:rsidP="00E24D4B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6B4E10" w:rsidRPr="00E24D4B" w:rsidRDefault="006B4E10" w:rsidP="00E43688">
      <w:pPr>
        <w:pStyle w:val="Heading3"/>
        <w:ind w:right="142"/>
        <w:jc w:val="right"/>
        <w:rPr>
          <w:color w:val="auto"/>
          <w:sz w:val="26"/>
          <w:szCs w:val="26"/>
        </w:rPr>
      </w:pPr>
      <w:bookmarkStart w:id="35" w:name="_GoBack"/>
      <w:bookmarkEnd w:id="35"/>
      <w:r w:rsidRPr="00E24D4B">
        <w:rPr>
          <w:color w:val="auto"/>
          <w:sz w:val="26"/>
          <w:szCs w:val="26"/>
        </w:rPr>
        <w:t>Таблица 1</w:t>
      </w:r>
      <w:r>
        <w:rPr>
          <w:color w:val="auto"/>
          <w:sz w:val="26"/>
          <w:szCs w:val="26"/>
        </w:rPr>
        <w:t>6</w:t>
      </w:r>
    </w:p>
    <w:p w:rsidR="006B4E10" w:rsidRPr="00E24D4B" w:rsidRDefault="006B4E10" w:rsidP="00E43688">
      <w:pPr>
        <w:rPr>
          <w:lang w:eastAsia="en-US"/>
        </w:rPr>
      </w:pPr>
    </w:p>
    <w:p w:rsidR="006B4E10" w:rsidRPr="00E24D4B" w:rsidRDefault="006B4E10" w:rsidP="00E43688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Распределение субсидии на </w:t>
      </w:r>
      <w:r w:rsidRPr="00E43688">
        <w:rPr>
          <w:sz w:val="26"/>
          <w:szCs w:val="26"/>
        </w:rPr>
        <w:t>финансовую поддержку инициативных проектов, выдвигаемых муниципальными образованиями Томской области</w:t>
      </w:r>
    </w:p>
    <w:p w:rsidR="006B4E10" w:rsidRPr="00E24D4B" w:rsidRDefault="006B4E10" w:rsidP="00E43688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6B4E10" w:rsidRPr="00E24D4B" w:rsidRDefault="006B4E10" w:rsidP="00E43688">
      <w:pPr>
        <w:jc w:val="right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1733"/>
        <w:gridCol w:w="1966"/>
        <w:gridCol w:w="1966"/>
      </w:tblGrid>
      <w:tr w:rsidR="006B4E10" w:rsidRPr="00E24D4B" w:rsidTr="00830D82">
        <w:trPr>
          <w:trHeight w:val="271"/>
          <w:jc w:val="center"/>
        </w:trPr>
        <w:tc>
          <w:tcPr>
            <w:tcW w:w="4106" w:type="dxa"/>
            <w:vMerge w:val="restart"/>
            <w:vAlign w:val="center"/>
          </w:tcPr>
          <w:p w:rsidR="006B4E10" w:rsidRPr="00E24D4B" w:rsidRDefault="006B4E10" w:rsidP="00830D82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vAlign w:val="center"/>
          </w:tcPr>
          <w:p w:rsidR="006B4E10" w:rsidRPr="00E24D4B" w:rsidRDefault="006B4E10" w:rsidP="00830D82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6B4E10" w:rsidRPr="00E24D4B" w:rsidTr="00830D82">
        <w:trPr>
          <w:trHeight w:val="276"/>
          <w:jc w:val="center"/>
        </w:trPr>
        <w:tc>
          <w:tcPr>
            <w:tcW w:w="4106" w:type="dxa"/>
            <w:vMerge/>
          </w:tcPr>
          <w:p w:rsidR="006B4E10" w:rsidRPr="00E24D4B" w:rsidRDefault="006B4E10" w:rsidP="00830D82">
            <w:pPr>
              <w:jc w:val="center"/>
              <w:rPr>
                <w:bCs/>
              </w:rPr>
            </w:pPr>
          </w:p>
        </w:tc>
        <w:tc>
          <w:tcPr>
            <w:tcW w:w="1733" w:type="dxa"/>
            <w:vAlign w:val="center"/>
          </w:tcPr>
          <w:p w:rsidR="006B4E10" w:rsidRPr="00E24D4B" w:rsidRDefault="006B4E10" w:rsidP="00830D82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6B4E10" w:rsidRPr="00E24D4B" w:rsidRDefault="006B4E10" w:rsidP="00830D82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6B4E10" w:rsidRPr="00E24D4B" w:rsidRDefault="006B4E10" w:rsidP="00830D82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6B4E10" w:rsidRPr="00E24D4B" w:rsidTr="00830D82">
        <w:trPr>
          <w:jc w:val="center"/>
        </w:trPr>
        <w:tc>
          <w:tcPr>
            <w:tcW w:w="4106" w:type="dxa"/>
          </w:tcPr>
          <w:p w:rsidR="006B4E10" w:rsidRPr="00E24D4B" w:rsidRDefault="006B4E10" w:rsidP="00830D82">
            <w:pPr>
              <w:rPr>
                <w:bCs/>
              </w:rPr>
            </w:pPr>
            <w:r w:rsidRPr="00E24D4B">
              <w:rPr>
                <w:bCs/>
              </w:rPr>
              <w:t>Молчановское сельское поселение</w:t>
            </w: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:rsidR="006B4E10" w:rsidRPr="00E24D4B" w:rsidRDefault="006B4E10" w:rsidP="00830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780,3</w:t>
            </w:r>
          </w:p>
        </w:tc>
        <w:tc>
          <w:tcPr>
            <w:tcW w:w="1966" w:type="dxa"/>
            <w:tcBorders>
              <w:top w:val="nil"/>
              <w:left w:val="nil"/>
            </w:tcBorders>
            <w:vAlign w:val="center"/>
          </w:tcPr>
          <w:p w:rsidR="006B4E10" w:rsidRPr="00E24D4B" w:rsidRDefault="006B4E10" w:rsidP="00830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66" w:type="dxa"/>
            <w:tcBorders>
              <w:top w:val="nil"/>
              <w:left w:val="nil"/>
            </w:tcBorders>
            <w:vAlign w:val="center"/>
          </w:tcPr>
          <w:p w:rsidR="006B4E10" w:rsidRPr="00E24D4B" w:rsidRDefault="006B4E10" w:rsidP="00830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4E10" w:rsidRPr="00E24D4B" w:rsidTr="00830D82">
        <w:trPr>
          <w:jc w:val="center"/>
        </w:trPr>
        <w:tc>
          <w:tcPr>
            <w:tcW w:w="4106" w:type="dxa"/>
          </w:tcPr>
          <w:p w:rsidR="006B4E10" w:rsidRPr="00E24D4B" w:rsidRDefault="006B4E10" w:rsidP="00830D82">
            <w:pPr>
              <w:rPr>
                <w:bCs/>
              </w:rPr>
            </w:pPr>
            <w:r>
              <w:rPr>
                <w:bCs/>
              </w:rPr>
              <w:t>Наргинское сельское поселение</w:t>
            </w: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:rsidR="006B4E10" w:rsidRPr="00E24D4B" w:rsidRDefault="006B4E10" w:rsidP="00830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532,5</w:t>
            </w:r>
          </w:p>
        </w:tc>
        <w:tc>
          <w:tcPr>
            <w:tcW w:w="1966" w:type="dxa"/>
            <w:tcBorders>
              <w:top w:val="nil"/>
              <w:left w:val="nil"/>
            </w:tcBorders>
            <w:vAlign w:val="center"/>
          </w:tcPr>
          <w:p w:rsidR="006B4E10" w:rsidRPr="00E24D4B" w:rsidRDefault="006B4E10" w:rsidP="00E43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66" w:type="dxa"/>
            <w:tcBorders>
              <w:top w:val="nil"/>
              <w:left w:val="nil"/>
            </w:tcBorders>
            <w:vAlign w:val="center"/>
          </w:tcPr>
          <w:p w:rsidR="006B4E10" w:rsidRPr="00E24D4B" w:rsidRDefault="006B4E10" w:rsidP="00E43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4E10" w:rsidRPr="00E24D4B" w:rsidTr="00830D82">
        <w:trPr>
          <w:jc w:val="center"/>
        </w:trPr>
        <w:tc>
          <w:tcPr>
            <w:tcW w:w="4106" w:type="dxa"/>
          </w:tcPr>
          <w:p w:rsidR="006B4E10" w:rsidRPr="00E24D4B" w:rsidRDefault="006B4E10" w:rsidP="00830D82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733" w:type="dxa"/>
            <w:vAlign w:val="center"/>
          </w:tcPr>
          <w:p w:rsidR="006B4E10" w:rsidRPr="00E24D4B" w:rsidRDefault="006B4E10" w:rsidP="00830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1 312,8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830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6B4E10" w:rsidRPr="00E24D4B" w:rsidRDefault="006B4E10" w:rsidP="00830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0,0».</w:t>
            </w:r>
          </w:p>
        </w:tc>
      </w:tr>
    </w:tbl>
    <w:p w:rsidR="006B4E10" w:rsidRPr="00E24D4B" w:rsidRDefault="006B4E10" w:rsidP="00E24D4B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6B4E10" w:rsidRPr="00E24D4B" w:rsidRDefault="006B4E10" w:rsidP="00E24D4B">
      <w:pPr>
        <w:keepNext/>
        <w:keepLines/>
        <w:spacing w:line="259" w:lineRule="auto"/>
        <w:ind w:firstLine="709"/>
        <w:jc w:val="both"/>
        <w:outlineLvl w:val="0"/>
        <w:rPr>
          <w:sz w:val="26"/>
          <w:szCs w:val="26"/>
          <w:lang w:eastAsia="en-US"/>
        </w:rPr>
      </w:pPr>
      <w:r w:rsidRPr="00E24D4B">
        <w:rPr>
          <w:sz w:val="26"/>
          <w:szCs w:val="26"/>
          <w:lang w:eastAsia="en-US"/>
        </w:rPr>
        <w:t>2. 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7" w:history="1">
        <w:r w:rsidRPr="00E24D4B">
          <w:rPr>
            <w:sz w:val="26"/>
            <w:szCs w:val="26"/>
            <w:lang w:eastAsia="en-US"/>
          </w:rPr>
          <w:t>http://www.molchanovo.ru/</w:t>
        </w:r>
      </w:hyperlink>
      <w:r w:rsidRPr="00E24D4B">
        <w:rPr>
          <w:sz w:val="26"/>
          <w:szCs w:val="26"/>
          <w:lang w:eastAsia="en-US"/>
        </w:rPr>
        <w:t>).</w:t>
      </w:r>
    </w:p>
    <w:p w:rsidR="006B4E10" w:rsidRPr="00E24D4B" w:rsidRDefault="006B4E10" w:rsidP="00E24D4B">
      <w:pPr>
        <w:keepNext/>
        <w:keepLines/>
        <w:spacing w:line="259" w:lineRule="auto"/>
        <w:ind w:firstLine="709"/>
        <w:jc w:val="both"/>
        <w:outlineLvl w:val="0"/>
        <w:rPr>
          <w:sz w:val="26"/>
          <w:szCs w:val="26"/>
          <w:lang w:eastAsia="en-US"/>
        </w:rPr>
      </w:pPr>
      <w:r w:rsidRPr="00E24D4B">
        <w:rPr>
          <w:sz w:val="26"/>
          <w:szCs w:val="26"/>
          <w:lang w:eastAsia="en-US"/>
        </w:rPr>
        <w:t>3. Настоящее решение вступает</w:t>
      </w:r>
      <w:r>
        <w:rPr>
          <w:sz w:val="26"/>
          <w:szCs w:val="26"/>
          <w:lang w:eastAsia="en-US"/>
        </w:rPr>
        <w:t xml:space="preserve"> в силу</w:t>
      </w:r>
      <w:r w:rsidRPr="00E24D4B">
        <w:rPr>
          <w:sz w:val="26"/>
          <w:szCs w:val="26"/>
          <w:lang w:eastAsia="en-US"/>
        </w:rPr>
        <w:t xml:space="preserve"> с даты его официального опубликования.</w:t>
      </w:r>
    </w:p>
    <w:p w:rsidR="006B4E10" w:rsidRPr="00E24D4B" w:rsidRDefault="006B4E10" w:rsidP="00E24D4B">
      <w:pPr>
        <w:ind w:firstLine="720"/>
        <w:jc w:val="both"/>
        <w:rPr>
          <w:sz w:val="26"/>
          <w:szCs w:val="26"/>
        </w:rPr>
      </w:pPr>
    </w:p>
    <w:p w:rsidR="006B4E10" w:rsidRPr="00E24D4B" w:rsidRDefault="006B4E10" w:rsidP="00E24D4B">
      <w:pPr>
        <w:ind w:firstLine="720"/>
        <w:jc w:val="both"/>
        <w:rPr>
          <w:sz w:val="26"/>
          <w:szCs w:val="26"/>
        </w:rPr>
      </w:pPr>
    </w:p>
    <w:p w:rsidR="006B4E10" w:rsidRPr="00E24D4B" w:rsidRDefault="006B4E10" w:rsidP="00E24D4B">
      <w:pPr>
        <w:ind w:firstLine="720"/>
        <w:jc w:val="both"/>
        <w:rPr>
          <w:sz w:val="26"/>
          <w:szCs w:val="26"/>
        </w:rPr>
      </w:pPr>
    </w:p>
    <w:p w:rsidR="006B4E10" w:rsidRPr="00E24D4B" w:rsidRDefault="006B4E10" w:rsidP="00E24D4B">
      <w:pPr>
        <w:tabs>
          <w:tab w:val="left" w:pos="7938"/>
        </w:tabs>
        <w:jc w:val="both"/>
        <w:rPr>
          <w:sz w:val="26"/>
          <w:szCs w:val="26"/>
        </w:rPr>
      </w:pPr>
      <w:r w:rsidRPr="00E24D4B">
        <w:rPr>
          <w:sz w:val="26"/>
          <w:szCs w:val="26"/>
        </w:rPr>
        <w:t xml:space="preserve">Председатель Думы Молчановского района                    </w:t>
      </w:r>
      <w:r>
        <w:rPr>
          <w:sz w:val="26"/>
          <w:szCs w:val="26"/>
        </w:rPr>
        <w:t xml:space="preserve">                         </w:t>
      </w:r>
      <w:r w:rsidRPr="00E24D4B">
        <w:rPr>
          <w:sz w:val="26"/>
          <w:szCs w:val="26"/>
        </w:rPr>
        <w:t xml:space="preserve">   С.В. Меньшова</w:t>
      </w:r>
    </w:p>
    <w:p w:rsidR="006B4E10" w:rsidRPr="00E24D4B" w:rsidRDefault="006B4E10" w:rsidP="00E24D4B">
      <w:pPr>
        <w:ind w:firstLine="720"/>
        <w:jc w:val="both"/>
        <w:rPr>
          <w:sz w:val="26"/>
          <w:szCs w:val="26"/>
        </w:rPr>
      </w:pPr>
    </w:p>
    <w:p w:rsidR="006B4E10" w:rsidRPr="00E24D4B" w:rsidRDefault="006B4E10" w:rsidP="00E24D4B">
      <w:pPr>
        <w:ind w:firstLine="720"/>
        <w:jc w:val="both"/>
        <w:rPr>
          <w:sz w:val="26"/>
          <w:szCs w:val="26"/>
        </w:rPr>
      </w:pPr>
    </w:p>
    <w:p w:rsidR="006B4E10" w:rsidRPr="00E24D4B" w:rsidRDefault="006B4E10" w:rsidP="00E24D4B">
      <w:pPr>
        <w:ind w:firstLine="720"/>
        <w:jc w:val="both"/>
        <w:rPr>
          <w:sz w:val="26"/>
          <w:szCs w:val="26"/>
        </w:rPr>
      </w:pPr>
    </w:p>
    <w:p w:rsidR="006B4E10" w:rsidRPr="00725640" w:rsidRDefault="006B4E10" w:rsidP="00E24D4B">
      <w:pPr>
        <w:jc w:val="both"/>
        <w:rPr>
          <w:sz w:val="26"/>
          <w:szCs w:val="26"/>
        </w:rPr>
      </w:pPr>
      <w:r w:rsidRPr="00E24D4B">
        <w:rPr>
          <w:sz w:val="26"/>
          <w:szCs w:val="26"/>
        </w:rPr>
        <w:t xml:space="preserve">Глава Молчановского района                                             </w:t>
      </w:r>
      <w:r>
        <w:rPr>
          <w:sz w:val="26"/>
          <w:szCs w:val="26"/>
        </w:rPr>
        <w:t xml:space="preserve">                           </w:t>
      </w:r>
      <w:r w:rsidRPr="00E24D4B">
        <w:rPr>
          <w:sz w:val="26"/>
          <w:szCs w:val="26"/>
        </w:rPr>
        <w:t xml:space="preserve">  Ю.Ю. Сальков</w:t>
      </w:r>
    </w:p>
    <w:sectPr w:rsidR="006B4E10" w:rsidRPr="00725640" w:rsidSect="007F106A">
      <w:headerReference w:type="default" r:id="rId8"/>
      <w:headerReference w:type="first" r:id="rId9"/>
      <w:pgSz w:w="11906" w:h="16838"/>
      <w:pgMar w:top="567" w:right="849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E10" w:rsidRDefault="006B4E10">
      <w:r>
        <w:separator/>
      </w:r>
    </w:p>
  </w:endnote>
  <w:endnote w:type="continuationSeparator" w:id="1">
    <w:p w:rsidR="006B4E10" w:rsidRDefault="006B4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E10" w:rsidRDefault="006B4E10">
      <w:r>
        <w:separator/>
      </w:r>
    </w:p>
  </w:footnote>
  <w:footnote w:type="continuationSeparator" w:id="1">
    <w:p w:rsidR="006B4E10" w:rsidRDefault="006B4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10" w:rsidRDefault="006B4E10">
    <w:pPr>
      <w:pStyle w:val="Header"/>
      <w:jc w:val="center"/>
    </w:pPr>
    <w:fldSimple w:instr="PAGE   \* MERGEFORMAT">
      <w:r>
        <w:rPr>
          <w:noProof/>
        </w:rPr>
        <w:t>233</w:t>
      </w:r>
    </w:fldSimple>
  </w:p>
  <w:p w:rsidR="006B4E10" w:rsidRDefault="006B4E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10" w:rsidRDefault="006B4E10" w:rsidP="00AD3002">
    <w:pPr>
      <w:pStyle w:val="Header"/>
      <w:jc w:val="right"/>
    </w:pPr>
  </w:p>
  <w:p w:rsidR="006B4E10" w:rsidRDefault="006B4E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CF3"/>
    <w:rsid w:val="00000455"/>
    <w:rsid w:val="00002C0C"/>
    <w:rsid w:val="0000310F"/>
    <w:rsid w:val="00003704"/>
    <w:rsid w:val="000039B7"/>
    <w:rsid w:val="00003DA1"/>
    <w:rsid w:val="000049BA"/>
    <w:rsid w:val="0000542B"/>
    <w:rsid w:val="00005FB0"/>
    <w:rsid w:val="000107E4"/>
    <w:rsid w:val="000116F4"/>
    <w:rsid w:val="00011BDB"/>
    <w:rsid w:val="000140A2"/>
    <w:rsid w:val="000171E1"/>
    <w:rsid w:val="0002041B"/>
    <w:rsid w:val="00020C8B"/>
    <w:rsid w:val="0002243E"/>
    <w:rsid w:val="00023A1E"/>
    <w:rsid w:val="00023EA0"/>
    <w:rsid w:val="000266E4"/>
    <w:rsid w:val="00027531"/>
    <w:rsid w:val="00027798"/>
    <w:rsid w:val="0003034A"/>
    <w:rsid w:val="00031B61"/>
    <w:rsid w:val="00033409"/>
    <w:rsid w:val="0003493C"/>
    <w:rsid w:val="00034F30"/>
    <w:rsid w:val="0003579C"/>
    <w:rsid w:val="00035E3F"/>
    <w:rsid w:val="00037E80"/>
    <w:rsid w:val="00040FEB"/>
    <w:rsid w:val="000424A2"/>
    <w:rsid w:val="00043C58"/>
    <w:rsid w:val="00044D1A"/>
    <w:rsid w:val="00045477"/>
    <w:rsid w:val="000460E0"/>
    <w:rsid w:val="000462A8"/>
    <w:rsid w:val="0004677A"/>
    <w:rsid w:val="00046851"/>
    <w:rsid w:val="0004699B"/>
    <w:rsid w:val="0005283A"/>
    <w:rsid w:val="00052C98"/>
    <w:rsid w:val="00052DF1"/>
    <w:rsid w:val="00056255"/>
    <w:rsid w:val="00061E30"/>
    <w:rsid w:val="00062209"/>
    <w:rsid w:val="000624AF"/>
    <w:rsid w:val="000625FC"/>
    <w:rsid w:val="00062A6B"/>
    <w:rsid w:val="00062DD9"/>
    <w:rsid w:val="000630B2"/>
    <w:rsid w:val="0006379D"/>
    <w:rsid w:val="000639E3"/>
    <w:rsid w:val="000642C1"/>
    <w:rsid w:val="00064470"/>
    <w:rsid w:val="00064DD6"/>
    <w:rsid w:val="0006568F"/>
    <w:rsid w:val="00066138"/>
    <w:rsid w:val="00066DFB"/>
    <w:rsid w:val="00066F87"/>
    <w:rsid w:val="00070186"/>
    <w:rsid w:val="00071E93"/>
    <w:rsid w:val="00072346"/>
    <w:rsid w:val="00073028"/>
    <w:rsid w:val="00074061"/>
    <w:rsid w:val="00075E18"/>
    <w:rsid w:val="00075EDE"/>
    <w:rsid w:val="00077AB2"/>
    <w:rsid w:val="0008314B"/>
    <w:rsid w:val="00083E94"/>
    <w:rsid w:val="0008434D"/>
    <w:rsid w:val="00084F42"/>
    <w:rsid w:val="000864EB"/>
    <w:rsid w:val="00086D95"/>
    <w:rsid w:val="000870B0"/>
    <w:rsid w:val="00087E00"/>
    <w:rsid w:val="00090156"/>
    <w:rsid w:val="000901EF"/>
    <w:rsid w:val="00090F8B"/>
    <w:rsid w:val="00091801"/>
    <w:rsid w:val="00093241"/>
    <w:rsid w:val="00094E97"/>
    <w:rsid w:val="00096ADE"/>
    <w:rsid w:val="000A00A5"/>
    <w:rsid w:val="000A01A9"/>
    <w:rsid w:val="000A035E"/>
    <w:rsid w:val="000A0D4E"/>
    <w:rsid w:val="000A1F47"/>
    <w:rsid w:val="000A3C24"/>
    <w:rsid w:val="000A3E04"/>
    <w:rsid w:val="000A4DF2"/>
    <w:rsid w:val="000A4EFC"/>
    <w:rsid w:val="000A54C4"/>
    <w:rsid w:val="000A73EC"/>
    <w:rsid w:val="000B0AEB"/>
    <w:rsid w:val="000B268D"/>
    <w:rsid w:val="000B316A"/>
    <w:rsid w:val="000B515C"/>
    <w:rsid w:val="000B6BFF"/>
    <w:rsid w:val="000C108E"/>
    <w:rsid w:val="000C137B"/>
    <w:rsid w:val="000C2D8D"/>
    <w:rsid w:val="000C3D5A"/>
    <w:rsid w:val="000C4B3A"/>
    <w:rsid w:val="000C51E6"/>
    <w:rsid w:val="000C55F6"/>
    <w:rsid w:val="000C620B"/>
    <w:rsid w:val="000C6481"/>
    <w:rsid w:val="000C68A6"/>
    <w:rsid w:val="000C6CBC"/>
    <w:rsid w:val="000D16C5"/>
    <w:rsid w:val="000D1A87"/>
    <w:rsid w:val="000D45C1"/>
    <w:rsid w:val="000D45FC"/>
    <w:rsid w:val="000D527D"/>
    <w:rsid w:val="000D54E7"/>
    <w:rsid w:val="000D60E5"/>
    <w:rsid w:val="000D66D5"/>
    <w:rsid w:val="000D6EBC"/>
    <w:rsid w:val="000D7DFB"/>
    <w:rsid w:val="000E0296"/>
    <w:rsid w:val="000E3C05"/>
    <w:rsid w:val="000F016F"/>
    <w:rsid w:val="000F05DD"/>
    <w:rsid w:val="000F07CC"/>
    <w:rsid w:val="000F0FCF"/>
    <w:rsid w:val="000F3B6B"/>
    <w:rsid w:val="000F6C9D"/>
    <w:rsid w:val="00100312"/>
    <w:rsid w:val="00101E16"/>
    <w:rsid w:val="00101F8E"/>
    <w:rsid w:val="00102A88"/>
    <w:rsid w:val="00102DFB"/>
    <w:rsid w:val="00103306"/>
    <w:rsid w:val="0010333D"/>
    <w:rsid w:val="001041B5"/>
    <w:rsid w:val="00107493"/>
    <w:rsid w:val="001074D9"/>
    <w:rsid w:val="001075EA"/>
    <w:rsid w:val="001106A3"/>
    <w:rsid w:val="00111D68"/>
    <w:rsid w:val="001131D7"/>
    <w:rsid w:val="00113797"/>
    <w:rsid w:val="00113EE1"/>
    <w:rsid w:val="00114ABB"/>
    <w:rsid w:val="001155CF"/>
    <w:rsid w:val="00115E6B"/>
    <w:rsid w:val="00116017"/>
    <w:rsid w:val="00116711"/>
    <w:rsid w:val="00116A33"/>
    <w:rsid w:val="001177EB"/>
    <w:rsid w:val="00117A5E"/>
    <w:rsid w:val="00121FF6"/>
    <w:rsid w:val="00124E5B"/>
    <w:rsid w:val="00125AF6"/>
    <w:rsid w:val="00125BDE"/>
    <w:rsid w:val="001265ED"/>
    <w:rsid w:val="00126F04"/>
    <w:rsid w:val="0012716D"/>
    <w:rsid w:val="00127596"/>
    <w:rsid w:val="001279AA"/>
    <w:rsid w:val="00127A82"/>
    <w:rsid w:val="00130A09"/>
    <w:rsid w:val="00131FCB"/>
    <w:rsid w:val="001325B4"/>
    <w:rsid w:val="00132B5D"/>
    <w:rsid w:val="0013300E"/>
    <w:rsid w:val="00135751"/>
    <w:rsid w:val="00136331"/>
    <w:rsid w:val="001402C3"/>
    <w:rsid w:val="001417F3"/>
    <w:rsid w:val="0014273C"/>
    <w:rsid w:val="001456F6"/>
    <w:rsid w:val="001462A8"/>
    <w:rsid w:val="0014663E"/>
    <w:rsid w:val="00147BA5"/>
    <w:rsid w:val="00147E5D"/>
    <w:rsid w:val="001503DF"/>
    <w:rsid w:val="001509FC"/>
    <w:rsid w:val="00150BF6"/>
    <w:rsid w:val="00150FFA"/>
    <w:rsid w:val="00151A9C"/>
    <w:rsid w:val="00151D09"/>
    <w:rsid w:val="00152A45"/>
    <w:rsid w:val="00152EF3"/>
    <w:rsid w:val="00152F42"/>
    <w:rsid w:val="00153B81"/>
    <w:rsid w:val="0015488E"/>
    <w:rsid w:val="00155B8B"/>
    <w:rsid w:val="00156308"/>
    <w:rsid w:val="00156539"/>
    <w:rsid w:val="00160A4C"/>
    <w:rsid w:val="00162D67"/>
    <w:rsid w:val="00163474"/>
    <w:rsid w:val="001640C7"/>
    <w:rsid w:val="00165C20"/>
    <w:rsid w:val="00171A96"/>
    <w:rsid w:val="001725C4"/>
    <w:rsid w:val="001733DF"/>
    <w:rsid w:val="00174CAD"/>
    <w:rsid w:val="00176C89"/>
    <w:rsid w:val="00176DF1"/>
    <w:rsid w:val="0018131C"/>
    <w:rsid w:val="00182A8F"/>
    <w:rsid w:val="00184635"/>
    <w:rsid w:val="00184969"/>
    <w:rsid w:val="001849B9"/>
    <w:rsid w:val="00185796"/>
    <w:rsid w:val="001861F5"/>
    <w:rsid w:val="00186519"/>
    <w:rsid w:val="00187E0E"/>
    <w:rsid w:val="00192490"/>
    <w:rsid w:val="00193547"/>
    <w:rsid w:val="00193793"/>
    <w:rsid w:val="00193BAB"/>
    <w:rsid w:val="00193F01"/>
    <w:rsid w:val="001947C3"/>
    <w:rsid w:val="00195308"/>
    <w:rsid w:val="00196476"/>
    <w:rsid w:val="00196EBA"/>
    <w:rsid w:val="001970D7"/>
    <w:rsid w:val="001974BB"/>
    <w:rsid w:val="001978DF"/>
    <w:rsid w:val="00197D85"/>
    <w:rsid w:val="001A0345"/>
    <w:rsid w:val="001A199E"/>
    <w:rsid w:val="001A1F57"/>
    <w:rsid w:val="001A23BB"/>
    <w:rsid w:val="001A2937"/>
    <w:rsid w:val="001A3F29"/>
    <w:rsid w:val="001A487F"/>
    <w:rsid w:val="001A4947"/>
    <w:rsid w:val="001A6264"/>
    <w:rsid w:val="001A6959"/>
    <w:rsid w:val="001B0821"/>
    <w:rsid w:val="001B2E84"/>
    <w:rsid w:val="001B364F"/>
    <w:rsid w:val="001B5C49"/>
    <w:rsid w:val="001C3C83"/>
    <w:rsid w:val="001C4C2E"/>
    <w:rsid w:val="001C50E5"/>
    <w:rsid w:val="001C68FD"/>
    <w:rsid w:val="001C737F"/>
    <w:rsid w:val="001C75BD"/>
    <w:rsid w:val="001C7E87"/>
    <w:rsid w:val="001D3E37"/>
    <w:rsid w:val="001D68DA"/>
    <w:rsid w:val="001E0B4C"/>
    <w:rsid w:val="001E1A15"/>
    <w:rsid w:val="001E3077"/>
    <w:rsid w:val="001E3949"/>
    <w:rsid w:val="001E4FDE"/>
    <w:rsid w:val="001E7455"/>
    <w:rsid w:val="001F0B53"/>
    <w:rsid w:val="001F2414"/>
    <w:rsid w:val="001F3053"/>
    <w:rsid w:val="001F4E1C"/>
    <w:rsid w:val="001F53D6"/>
    <w:rsid w:val="00200F58"/>
    <w:rsid w:val="00201212"/>
    <w:rsid w:val="00202AF3"/>
    <w:rsid w:val="00203323"/>
    <w:rsid w:val="002047FA"/>
    <w:rsid w:val="00204B72"/>
    <w:rsid w:val="00204E5E"/>
    <w:rsid w:val="0020535C"/>
    <w:rsid w:val="00205CB8"/>
    <w:rsid w:val="00206F5E"/>
    <w:rsid w:val="002078D9"/>
    <w:rsid w:val="00210DF8"/>
    <w:rsid w:val="00211749"/>
    <w:rsid w:val="00212A81"/>
    <w:rsid w:val="00215A0F"/>
    <w:rsid w:val="00215C14"/>
    <w:rsid w:val="00217E7E"/>
    <w:rsid w:val="002200CF"/>
    <w:rsid w:val="00220341"/>
    <w:rsid w:val="002206FB"/>
    <w:rsid w:val="002227B0"/>
    <w:rsid w:val="002232F3"/>
    <w:rsid w:val="00225383"/>
    <w:rsid w:val="002271C8"/>
    <w:rsid w:val="0022750B"/>
    <w:rsid w:val="00233313"/>
    <w:rsid w:val="002350B5"/>
    <w:rsid w:val="00236E2C"/>
    <w:rsid w:val="002401E8"/>
    <w:rsid w:val="00240281"/>
    <w:rsid w:val="00240534"/>
    <w:rsid w:val="00240DC2"/>
    <w:rsid w:val="00241561"/>
    <w:rsid w:val="002416B1"/>
    <w:rsid w:val="00241A17"/>
    <w:rsid w:val="00241D59"/>
    <w:rsid w:val="0024206F"/>
    <w:rsid w:val="0024315E"/>
    <w:rsid w:val="0024349C"/>
    <w:rsid w:val="002435B1"/>
    <w:rsid w:val="00243C10"/>
    <w:rsid w:val="00243DEA"/>
    <w:rsid w:val="00244177"/>
    <w:rsid w:val="00245D97"/>
    <w:rsid w:val="00246245"/>
    <w:rsid w:val="002462D9"/>
    <w:rsid w:val="00246E4D"/>
    <w:rsid w:val="002479A8"/>
    <w:rsid w:val="00247D32"/>
    <w:rsid w:val="00251648"/>
    <w:rsid w:val="0025225D"/>
    <w:rsid w:val="00252E70"/>
    <w:rsid w:val="00252F66"/>
    <w:rsid w:val="00252FFA"/>
    <w:rsid w:val="00257262"/>
    <w:rsid w:val="00260A79"/>
    <w:rsid w:val="00261291"/>
    <w:rsid w:val="0026138B"/>
    <w:rsid w:val="00263EC0"/>
    <w:rsid w:val="002723D4"/>
    <w:rsid w:val="00272553"/>
    <w:rsid w:val="0027302E"/>
    <w:rsid w:val="00273A60"/>
    <w:rsid w:val="00274538"/>
    <w:rsid w:val="00275672"/>
    <w:rsid w:val="00275C1D"/>
    <w:rsid w:val="0027640F"/>
    <w:rsid w:val="0028001E"/>
    <w:rsid w:val="00280670"/>
    <w:rsid w:val="002813D6"/>
    <w:rsid w:val="0028159F"/>
    <w:rsid w:val="00281889"/>
    <w:rsid w:val="00282DA3"/>
    <w:rsid w:val="00283503"/>
    <w:rsid w:val="00284DEB"/>
    <w:rsid w:val="002854CC"/>
    <w:rsid w:val="002869D6"/>
    <w:rsid w:val="002874E0"/>
    <w:rsid w:val="00291A76"/>
    <w:rsid w:val="00291D95"/>
    <w:rsid w:val="00292BCA"/>
    <w:rsid w:val="00292BEC"/>
    <w:rsid w:val="00294785"/>
    <w:rsid w:val="00295AAB"/>
    <w:rsid w:val="00296088"/>
    <w:rsid w:val="002A00DF"/>
    <w:rsid w:val="002A2336"/>
    <w:rsid w:val="002A2606"/>
    <w:rsid w:val="002A3DFB"/>
    <w:rsid w:val="002A3E18"/>
    <w:rsid w:val="002A407E"/>
    <w:rsid w:val="002A40E6"/>
    <w:rsid w:val="002A6AD6"/>
    <w:rsid w:val="002A6F45"/>
    <w:rsid w:val="002B20C2"/>
    <w:rsid w:val="002B278E"/>
    <w:rsid w:val="002B5B18"/>
    <w:rsid w:val="002B6192"/>
    <w:rsid w:val="002B7BFB"/>
    <w:rsid w:val="002C1ABC"/>
    <w:rsid w:val="002C1B7F"/>
    <w:rsid w:val="002C2057"/>
    <w:rsid w:val="002C4637"/>
    <w:rsid w:val="002C6563"/>
    <w:rsid w:val="002C693E"/>
    <w:rsid w:val="002C70BF"/>
    <w:rsid w:val="002D0574"/>
    <w:rsid w:val="002D39C9"/>
    <w:rsid w:val="002D4CCE"/>
    <w:rsid w:val="002D6481"/>
    <w:rsid w:val="002D7A41"/>
    <w:rsid w:val="002E1671"/>
    <w:rsid w:val="002E3D84"/>
    <w:rsid w:val="002E57EA"/>
    <w:rsid w:val="002E5C6B"/>
    <w:rsid w:val="002F1702"/>
    <w:rsid w:val="002F2AD4"/>
    <w:rsid w:val="002F64D4"/>
    <w:rsid w:val="002F64F4"/>
    <w:rsid w:val="002F7737"/>
    <w:rsid w:val="002F7915"/>
    <w:rsid w:val="002F7D42"/>
    <w:rsid w:val="00300712"/>
    <w:rsid w:val="003008E2"/>
    <w:rsid w:val="00302EC8"/>
    <w:rsid w:val="00304CD3"/>
    <w:rsid w:val="00305703"/>
    <w:rsid w:val="00305F8D"/>
    <w:rsid w:val="0030639E"/>
    <w:rsid w:val="0030794E"/>
    <w:rsid w:val="00312B4D"/>
    <w:rsid w:val="00312B80"/>
    <w:rsid w:val="00313BF8"/>
    <w:rsid w:val="00314036"/>
    <w:rsid w:val="003143E4"/>
    <w:rsid w:val="00314EF5"/>
    <w:rsid w:val="003158F0"/>
    <w:rsid w:val="0031674D"/>
    <w:rsid w:val="003207C4"/>
    <w:rsid w:val="0032107C"/>
    <w:rsid w:val="003223D8"/>
    <w:rsid w:val="00322B68"/>
    <w:rsid w:val="00323887"/>
    <w:rsid w:val="00326873"/>
    <w:rsid w:val="00326967"/>
    <w:rsid w:val="00327ABB"/>
    <w:rsid w:val="00330E4E"/>
    <w:rsid w:val="00330EEF"/>
    <w:rsid w:val="00333222"/>
    <w:rsid w:val="00335255"/>
    <w:rsid w:val="00336ACF"/>
    <w:rsid w:val="00337370"/>
    <w:rsid w:val="003376DB"/>
    <w:rsid w:val="00337F52"/>
    <w:rsid w:val="00340490"/>
    <w:rsid w:val="00340537"/>
    <w:rsid w:val="0034175A"/>
    <w:rsid w:val="00343BBC"/>
    <w:rsid w:val="003446CA"/>
    <w:rsid w:val="003453DF"/>
    <w:rsid w:val="00345FE0"/>
    <w:rsid w:val="003464B5"/>
    <w:rsid w:val="00346C86"/>
    <w:rsid w:val="00346DFA"/>
    <w:rsid w:val="00347686"/>
    <w:rsid w:val="0035032F"/>
    <w:rsid w:val="003505D5"/>
    <w:rsid w:val="00350611"/>
    <w:rsid w:val="003521E0"/>
    <w:rsid w:val="00352737"/>
    <w:rsid w:val="00353BE9"/>
    <w:rsid w:val="0035560D"/>
    <w:rsid w:val="003556DD"/>
    <w:rsid w:val="00355A5C"/>
    <w:rsid w:val="00356351"/>
    <w:rsid w:val="00356769"/>
    <w:rsid w:val="00356F86"/>
    <w:rsid w:val="00356F90"/>
    <w:rsid w:val="0036179E"/>
    <w:rsid w:val="00361950"/>
    <w:rsid w:val="00363897"/>
    <w:rsid w:val="00364922"/>
    <w:rsid w:val="003662C8"/>
    <w:rsid w:val="003709A1"/>
    <w:rsid w:val="00370F8A"/>
    <w:rsid w:val="00371407"/>
    <w:rsid w:val="003715CE"/>
    <w:rsid w:val="003726D2"/>
    <w:rsid w:val="00372FFA"/>
    <w:rsid w:val="003743F9"/>
    <w:rsid w:val="00375B37"/>
    <w:rsid w:val="003767DC"/>
    <w:rsid w:val="00376F45"/>
    <w:rsid w:val="00377F0C"/>
    <w:rsid w:val="003800A5"/>
    <w:rsid w:val="00380135"/>
    <w:rsid w:val="00380E97"/>
    <w:rsid w:val="003811DA"/>
    <w:rsid w:val="003839E6"/>
    <w:rsid w:val="00384E0C"/>
    <w:rsid w:val="0038511F"/>
    <w:rsid w:val="00385877"/>
    <w:rsid w:val="00386957"/>
    <w:rsid w:val="003877DF"/>
    <w:rsid w:val="00390C9F"/>
    <w:rsid w:val="00393797"/>
    <w:rsid w:val="00393AE1"/>
    <w:rsid w:val="00394273"/>
    <w:rsid w:val="0039438F"/>
    <w:rsid w:val="003943B1"/>
    <w:rsid w:val="003951AB"/>
    <w:rsid w:val="00395768"/>
    <w:rsid w:val="00395896"/>
    <w:rsid w:val="00395CCB"/>
    <w:rsid w:val="00397A53"/>
    <w:rsid w:val="003A1744"/>
    <w:rsid w:val="003A19A9"/>
    <w:rsid w:val="003A2058"/>
    <w:rsid w:val="003A2677"/>
    <w:rsid w:val="003A27E7"/>
    <w:rsid w:val="003A30AF"/>
    <w:rsid w:val="003A3900"/>
    <w:rsid w:val="003A3A05"/>
    <w:rsid w:val="003A3C57"/>
    <w:rsid w:val="003A4454"/>
    <w:rsid w:val="003A4C01"/>
    <w:rsid w:val="003A5BEA"/>
    <w:rsid w:val="003A6FE9"/>
    <w:rsid w:val="003A7E74"/>
    <w:rsid w:val="003A7F35"/>
    <w:rsid w:val="003B0AAF"/>
    <w:rsid w:val="003B1FA4"/>
    <w:rsid w:val="003B23B1"/>
    <w:rsid w:val="003B5E88"/>
    <w:rsid w:val="003B6864"/>
    <w:rsid w:val="003C34F1"/>
    <w:rsid w:val="003C5BBD"/>
    <w:rsid w:val="003C6F83"/>
    <w:rsid w:val="003C6F90"/>
    <w:rsid w:val="003C795E"/>
    <w:rsid w:val="003C7AB2"/>
    <w:rsid w:val="003C7BD8"/>
    <w:rsid w:val="003D0794"/>
    <w:rsid w:val="003D0B06"/>
    <w:rsid w:val="003D0BF4"/>
    <w:rsid w:val="003D2CD6"/>
    <w:rsid w:val="003D5BC9"/>
    <w:rsid w:val="003D5BCD"/>
    <w:rsid w:val="003D5E31"/>
    <w:rsid w:val="003D6A7C"/>
    <w:rsid w:val="003D6A8B"/>
    <w:rsid w:val="003D6E62"/>
    <w:rsid w:val="003D7414"/>
    <w:rsid w:val="003D75D3"/>
    <w:rsid w:val="003D780C"/>
    <w:rsid w:val="003E03BB"/>
    <w:rsid w:val="003E14A6"/>
    <w:rsid w:val="003E189E"/>
    <w:rsid w:val="003E1BBF"/>
    <w:rsid w:val="003E23CD"/>
    <w:rsid w:val="003E259A"/>
    <w:rsid w:val="003E3484"/>
    <w:rsid w:val="003F0C40"/>
    <w:rsid w:val="003F0EB0"/>
    <w:rsid w:val="003F2290"/>
    <w:rsid w:val="003F2AB9"/>
    <w:rsid w:val="003F2B52"/>
    <w:rsid w:val="003F303E"/>
    <w:rsid w:val="003F3CC2"/>
    <w:rsid w:val="003F3E34"/>
    <w:rsid w:val="003F49B5"/>
    <w:rsid w:val="003F5E80"/>
    <w:rsid w:val="003F6263"/>
    <w:rsid w:val="003F66C0"/>
    <w:rsid w:val="003F7541"/>
    <w:rsid w:val="003F78DE"/>
    <w:rsid w:val="004002CA"/>
    <w:rsid w:val="00400907"/>
    <w:rsid w:val="00400CD8"/>
    <w:rsid w:val="004013C4"/>
    <w:rsid w:val="00402364"/>
    <w:rsid w:val="00402C6B"/>
    <w:rsid w:val="00402CDC"/>
    <w:rsid w:val="00403AFF"/>
    <w:rsid w:val="0040405B"/>
    <w:rsid w:val="0040520F"/>
    <w:rsid w:val="00406012"/>
    <w:rsid w:val="00407D90"/>
    <w:rsid w:val="00413DEA"/>
    <w:rsid w:val="004153FD"/>
    <w:rsid w:val="00416140"/>
    <w:rsid w:val="004168C8"/>
    <w:rsid w:val="00416B56"/>
    <w:rsid w:val="00417D44"/>
    <w:rsid w:val="00417E6A"/>
    <w:rsid w:val="00424BD6"/>
    <w:rsid w:val="00425D84"/>
    <w:rsid w:val="004277F4"/>
    <w:rsid w:val="00427B43"/>
    <w:rsid w:val="00431A84"/>
    <w:rsid w:val="00432173"/>
    <w:rsid w:val="00434AD9"/>
    <w:rsid w:val="00434FBB"/>
    <w:rsid w:val="00436424"/>
    <w:rsid w:val="0044036B"/>
    <w:rsid w:val="00440C5D"/>
    <w:rsid w:val="00441592"/>
    <w:rsid w:val="004442CF"/>
    <w:rsid w:val="00444A3D"/>
    <w:rsid w:val="0044511D"/>
    <w:rsid w:val="004458D5"/>
    <w:rsid w:val="004469D2"/>
    <w:rsid w:val="00451A03"/>
    <w:rsid w:val="00452A9A"/>
    <w:rsid w:val="00455036"/>
    <w:rsid w:val="00455EFF"/>
    <w:rsid w:val="004605AF"/>
    <w:rsid w:val="0046073C"/>
    <w:rsid w:val="00460817"/>
    <w:rsid w:val="00460DEB"/>
    <w:rsid w:val="004625EC"/>
    <w:rsid w:val="00462D25"/>
    <w:rsid w:val="00462D96"/>
    <w:rsid w:val="00462EB4"/>
    <w:rsid w:val="00463D9D"/>
    <w:rsid w:val="0046537F"/>
    <w:rsid w:val="0046693A"/>
    <w:rsid w:val="004700F3"/>
    <w:rsid w:val="004715E8"/>
    <w:rsid w:val="00471A9F"/>
    <w:rsid w:val="00471E97"/>
    <w:rsid w:val="004721F2"/>
    <w:rsid w:val="00472461"/>
    <w:rsid w:val="00473BA0"/>
    <w:rsid w:val="00475B0F"/>
    <w:rsid w:val="00476437"/>
    <w:rsid w:val="00476A28"/>
    <w:rsid w:val="00476B64"/>
    <w:rsid w:val="004809C4"/>
    <w:rsid w:val="0048511E"/>
    <w:rsid w:val="004851A0"/>
    <w:rsid w:val="00485D9F"/>
    <w:rsid w:val="004863F3"/>
    <w:rsid w:val="00486768"/>
    <w:rsid w:val="00490485"/>
    <w:rsid w:val="004910D8"/>
    <w:rsid w:val="00492389"/>
    <w:rsid w:val="00492BE9"/>
    <w:rsid w:val="00492EDB"/>
    <w:rsid w:val="00495B8F"/>
    <w:rsid w:val="0049611D"/>
    <w:rsid w:val="004962D4"/>
    <w:rsid w:val="004A08EF"/>
    <w:rsid w:val="004A1033"/>
    <w:rsid w:val="004A1680"/>
    <w:rsid w:val="004A18F6"/>
    <w:rsid w:val="004A1B9A"/>
    <w:rsid w:val="004A30A6"/>
    <w:rsid w:val="004A5A1B"/>
    <w:rsid w:val="004B00B1"/>
    <w:rsid w:val="004B0C65"/>
    <w:rsid w:val="004B1DE5"/>
    <w:rsid w:val="004B322F"/>
    <w:rsid w:val="004B44DD"/>
    <w:rsid w:val="004B69EF"/>
    <w:rsid w:val="004C0377"/>
    <w:rsid w:val="004C29C1"/>
    <w:rsid w:val="004C32A2"/>
    <w:rsid w:val="004C45F3"/>
    <w:rsid w:val="004C7242"/>
    <w:rsid w:val="004C7969"/>
    <w:rsid w:val="004C7E1E"/>
    <w:rsid w:val="004C7E7E"/>
    <w:rsid w:val="004D2C51"/>
    <w:rsid w:val="004D399A"/>
    <w:rsid w:val="004D3E8A"/>
    <w:rsid w:val="004D3F55"/>
    <w:rsid w:val="004D4064"/>
    <w:rsid w:val="004D51C5"/>
    <w:rsid w:val="004D52AA"/>
    <w:rsid w:val="004D5818"/>
    <w:rsid w:val="004D67B9"/>
    <w:rsid w:val="004D6885"/>
    <w:rsid w:val="004D7061"/>
    <w:rsid w:val="004D7A13"/>
    <w:rsid w:val="004E101B"/>
    <w:rsid w:val="004E17A8"/>
    <w:rsid w:val="004E191C"/>
    <w:rsid w:val="004E24E8"/>
    <w:rsid w:val="004E2FBD"/>
    <w:rsid w:val="004E3C48"/>
    <w:rsid w:val="004E3FBC"/>
    <w:rsid w:val="004E4456"/>
    <w:rsid w:val="004E77FA"/>
    <w:rsid w:val="004F0249"/>
    <w:rsid w:val="004F1DE0"/>
    <w:rsid w:val="004F28D0"/>
    <w:rsid w:val="004F34E8"/>
    <w:rsid w:val="004F3A60"/>
    <w:rsid w:val="004F55ED"/>
    <w:rsid w:val="004F5A90"/>
    <w:rsid w:val="004F5CD2"/>
    <w:rsid w:val="00500538"/>
    <w:rsid w:val="005033EE"/>
    <w:rsid w:val="00503993"/>
    <w:rsid w:val="00505571"/>
    <w:rsid w:val="00506B4B"/>
    <w:rsid w:val="00507483"/>
    <w:rsid w:val="00510692"/>
    <w:rsid w:val="005107A9"/>
    <w:rsid w:val="00510808"/>
    <w:rsid w:val="0051182B"/>
    <w:rsid w:val="005118C9"/>
    <w:rsid w:val="00512336"/>
    <w:rsid w:val="005128E6"/>
    <w:rsid w:val="00513130"/>
    <w:rsid w:val="00514549"/>
    <w:rsid w:val="00514655"/>
    <w:rsid w:val="0051480D"/>
    <w:rsid w:val="00514AF9"/>
    <w:rsid w:val="00514C85"/>
    <w:rsid w:val="00514F64"/>
    <w:rsid w:val="0051506F"/>
    <w:rsid w:val="005154A1"/>
    <w:rsid w:val="00517146"/>
    <w:rsid w:val="00517D02"/>
    <w:rsid w:val="00517F68"/>
    <w:rsid w:val="005200AF"/>
    <w:rsid w:val="00520A5D"/>
    <w:rsid w:val="00521047"/>
    <w:rsid w:val="0052206F"/>
    <w:rsid w:val="00523700"/>
    <w:rsid w:val="005273D6"/>
    <w:rsid w:val="005277EB"/>
    <w:rsid w:val="00531170"/>
    <w:rsid w:val="005355A8"/>
    <w:rsid w:val="00535A53"/>
    <w:rsid w:val="005362D3"/>
    <w:rsid w:val="00540055"/>
    <w:rsid w:val="00540608"/>
    <w:rsid w:val="005406A8"/>
    <w:rsid w:val="0054095E"/>
    <w:rsid w:val="00547375"/>
    <w:rsid w:val="00547423"/>
    <w:rsid w:val="0055204F"/>
    <w:rsid w:val="00552F08"/>
    <w:rsid w:val="0055351F"/>
    <w:rsid w:val="005539E1"/>
    <w:rsid w:val="00557416"/>
    <w:rsid w:val="005574DB"/>
    <w:rsid w:val="00557861"/>
    <w:rsid w:val="00561283"/>
    <w:rsid w:val="00561434"/>
    <w:rsid w:val="0056186D"/>
    <w:rsid w:val="00561B66"/>
    <w:rsid w:val="00562360"/>
    <w:rsid w:val="0056398F"/>
    <w:rsid w:val="00564626"/>
    <w:rsid w:val="00564EE1"/>
    <w:rsid w:val="00565671"/>
    <w:rsid w:val="00570202"/>
    <w:rsid w:val="005707E4"/>
    <w:rsid w:val="005708F6"/>
    <w:rsid w:val="00571CF3"/>
    <w:rsid w:val="0057279C"/>
    <w:rsid w:val="0057439F"/>
    <w:rsid w:val="00576926"/>
    <w:rsid w:val="005774CA"/>
    <w:rsid w:val="0058051D"/>
    <w:rsid w:val="00580E43"/>
    <w:rsid w:val="00581FAE"/>
    <w:rsid w:val="00584B51"/>
    <w:rsid w:val="00584BCF"/>
    <w:rsid w:val="0058703F"/>
    <w:rsid w:val="00587EBC"/>
    <w:rsid w:val="005905A6"/>
    <w:rsid w:val="005917FD"/>
    <w:rsid w:val="00591821"/>
    <w:rsid w:val="00593738"/>
    <w:rsid w:val="00594EFE"/>
    <w:rsid w:val="00595237"/>
    <w:rsid w:val="00596271"/>
    <w:rsid w:val="005967DD"/>
    <w:rsid w:val="00596CF9"/>
    <w:rsid w:val="005972A3"/>
    <w:rsid w:val="00597E5E"/>
    <w:rsid w:val="005A05F9"/>
    <w:rsid w:val="005A15B7"/>
    <w:rsid w:val="005A164B"/>
    <w:rsid w:val="005A1A2D"/>
    <w:rsid w:val="005A1C15"/>
    <w:rsid w:val="005A2585"/>
    <w:rsid w:val="005A2F70"/>
    <w:rsid w:val="005A4C95"/>
    <w:rsid w:val="005A4CD1"/>
    <w:rsid w:val="005A4D58"/>
    <w:rsid w:val="005A5982"/>
    <w:rsid w:val="005B21DD"/>
    <w:rsid w:val="005B63D0"/>
    <w:rsid w:val="005B736C"/>
    <w:rsid w:val="005C0DCD"/>
    <w:rsid w:val="005C19E6"/>
    <w:rsid w:val="005C2A4D"/>
    <w:rsid w:val="005C3614"/>
    <w:rsid w:val="005C4AF5"/>
    <w:rsid w:val="005C59F6"/>
    <w:rsid w:val="005C6240"/>
    <w:rsid w:val="005C6650"/>
    <w:rsid w:val="005C6749"/>
    <w:rsid w:val="005D1426"/>
    <w:rsid w:val="005D15E3"/>
    <w:rsid w:val="005D1675"/>
    <w:rsid w:val="005D19ED"/>
    <w:rsid w:val="005D2816"/>
    <w:rsid w:val="005D5B81"/>
    <w:rsid w:val="005D69EF"/>
    <w:rsid w:val="005D6A46"/>
    <w:rsid w:val="005D73DE"/>
    <w:rsid w:val="005D76FA"/>
    <w:rsid w:val="005D7B75"/>
    <w:rsid w:val="005E1683"/>
    <w:rsid w:val="005E3A03"/>
    <w:rsid w:val="005E4EF6"/>
    <w:rsid w:val="005E5DE6"/>
    <w:rsid w:val="005E6CE4"/>
    <w:rsid w:val="005E7150"/>
    <w:rsid w:val="005F0247"/>
    <w:rsid w:val="005F250E"/>
    <w:rsid w:val="005F2BB1"/>
    <w:rsid w:val="005F3D21"/>
    <w:rsid w:val="005F57EF"/>
    <w:rsid w:val="005F5FB3"/>
    <w:rsid w:val="005F6946"/>
    <w:rsid w:val="005F7476"/>
    <w:rsid w:val="00600282"/>
    <w:rsid w:val="00602553"/>
    <w:rsid w:val="00603426"/>
    <w:rsid w:val="00603D44"/>
    <w:rsid w:val="006054F6"/>
    <w:rsid w:val="006055B5"/>
    <w:rsid w:val="006074A2"/>
    <w:rsid w:val="00607625"/>
    <w:rsid w:val="0060792A"/>
    <w:rsid w:val="00610173"/>
    <w:rsid w:val="00610F68"/>
    <w:rsid w:val="0061411D"/>
    <w:rsid w:val="006143F5"/>
    <w:rsid w:val="00614E64"/>
    <w:rsid w:val="00615A2C"/>
    <w:rsid w:val="0061628A"/>
    <w:rsid w:val="00617806"/>
    <w:rsid w:val="00620ABB"/>
    <w:rsid w:val="006213F7"/>
    <w:rsid w:val="00621E09"/>
    <w:rsid w:val="006224A0"/>
    <w:rsid w:val="00622534"/>
    <w:rsid w:val="00622D29"/>
    <w:rsid w:val="006230BF"/>
    <w:rsid w:val="006234BD"/>
    <w:rsid w:val="00623B33"/>
    <w:rsid w:val="00624362"/>
    <w:rsid w:val="006243FF"/>
    <w:rsid w:val="006247B3"/>
    <w:rsid w:val="00626DA1"/>
    <w:rsid w:val="00630498"/>
    <w:rsid w:val="0063108F"/>
    <w:rsid w:val="00631C23"/>
    <w:rsid w:val="00631D1F"/>
    <w:rsid w:val="0063212D"/>
    <w:rsid w:val="0063282E"/>
    <w:rsid w:val="00633BE9"/>
    <w:rsid w:val="00633E35"/>
    <w:rsid w:val="0063431B"/>
    <w:rsid w:val="00634425"/>
    <w:rsid w:val="006355D1"/>
    <w:rsid w:val="006368E2"/>
    <w:rsid w:val="00640A2C"/>
    <w:rsid w:val="00640B18"/>
    <w:rsid w:val="00641392"/>
    <w:rsid w:val="00641B0C"/>
    <w:rsid w:val="00643D61"/>
    <w:rsid w:val="00643E9D"/>
    <w:rsid w:val="00645358"/>
    <w:rsid w:val="0064562E"/>
    <w:rsid w:val="00645C5B"/>
    <w:rsid w:val="006460B7"/>
    <w:rsid w:val="0064630A"/>
    <w:rsid w:val="00646812"/>
    <w:rsid w:val="006473A1"/>
    <w:rsid w:val="006517B4"/>
    <w:rsid w:val="00651A99"/>
    <w:rsid w:val="00652450"/>
    <w:rsid w:val="006545D1"/>
    <w:rsid w:val="00655C15"/>
    <w:rsid w:val="00657DCB"/>
    <w:rsid w:val="0066082B"/>
    <w:rsid w:val="00660BC4"/>
    <w:rsid w:val="006614C3"/>
    <w:rsid w:val="0066201C"/>
    <w:rsid w:val="00662155"/>
    <w:rsid w:val="00662651"/>
    <w:rsid w:val="00663909"/>
    <w:rsid w:val="00663A9E"/>
    <w:rsid w:val="00664181"/>
    <w:rsid w:val="00664CF3"/>
    <w:rsid w:val="00664EF2"/>
    <w:rsid w:val="00664FE3"/>
    <w:rsid w:val="00666B03"/>
    <w:rsid w:val="00666D4D"/>
    <w:rsid w:val="006678F5"/>
    <w:rsid w:val="00670378"/>
    <w:rsid w:val="00671DBD"/>
    <w:rsid w:val="0067250A"/>
    <w:rsid w:val="00672F8D"/>
    <w:rsid w:val="006753FA"/>
    <w:rsid w:val="00675655"/>
    <w:rsid w:val="00675A70"/>
    <w:rsid w:val="00675E52"/>
    <w:rsid w:val="006762BD"/>
    <w:rsid w:val="00676F11"/>
    <w:rsid w:val="00676FDA"/>
    <w:rsid w:val="0067785C"/>
    <w:rsid w:val="00683103"/>
    <w:rsid w:val="00683148"/>
    <w:rsid w:val="006831A2"/>
    <w:rsid w:val="006837DF"/>
    <w:rsid w:val="00684C94"/>
    <w:rsid w:val="006851D1"/>
    <w:rsid w:val="00687A05"/>
    <w:rsid w:val="006903BC"/>
    <w:rsid w:val="00690FAA"/>
    <w:rsid w:val="006934EB"/>
    <w:rsid w:val="0069366B"/>
    <w:rsid w:val="00695798"/>
    <w:rsid w:val="00696C8B"/>
    <w:rsid w:val="006A36D8"/>
    <w:rsid w:val="006A3E80"/>
    <w:rsid w:val="006A4606"/>
    <w:rsid w:val="006A461E"/>
    <w:rsid w:val="006A59D1"/>
    <w:rsid w:val="006B00FC"/>
    <w:rsid w:val="006B071C"/>
    <w:rsid w:val="006B427A"/>
    <w:rsid w:val="006B4CE0"/>
    <w:rsid w:val="006B4E10"/>
    <w:rsid w:val="006B5CC3"/>
    <w:rsid w:val="006B5FEA"/>
    <w:rsid w:val="006B61C0"/>
    <w:rsid w:val="006B638F"/>
    <w:rsid w:val="006B657D"/>
    <w:rsid w:val="006B7A76"/>
    <w:rsid w:val="006B7AA8"/>
    <w:rsid w:val="006B7FC2"/>
    <w:rsid w:val="006C043B"/>
    <w:rsid w:val="006C1EF6"/>
    <w:rsid w:val="006C21FF"/>
    <w:rsid w:val="006C300E"/>
    <w:rsid w:val="006C3F04"/>
    <w:rsid w:val="006C44F3"/>
    <w:rsid w:val="006C58C4"/>
    <w:rsid w:val="006C6FCE"/>
    <w:rsid w:val="006D0DB6"/>
    <w:rsid w:val="006D0FBA"/>
    <w:rsid w:val="006D1042"/>
    <w:rsid w:val="006D1C2A"/>
    <w:rsid w:val="006D1EEC"/>
    <w:rsid w:val="006D4E4D"/>
    <w:rsid w:val="006D5452"/>
    <w:rsid w:val="006D7118"/>
    <w:rsid w:val="006E2D7E"/>
    <w:rsid w:val="006E369D"/>
    <w:rsid w:val="006E48FC"/>
    <w:rsid w:val="006E4C5F"/>
    <w:rsid w:val="006E56F9"/>
    <w:rsid w:val="006F039A"/>
    <w:rsid w:val="006F1240"/>
    <w:rsid w:val="006F2B72"/>
    <w:rsid w:val="006F3EEA"/>
    <w:rsid w:val="006F5FAF"/>
    <w:rsid w:val="006F6042"/>
    <w:rsid w:val="006F6409"/>
    <w:rsid w:val="006F6BA5"/>
    <w:rsid w:val="006F712F"/>
    <w:rsid w:val="006F79DD"/>
    <w:rsid w:val="006F7EF0"/>
    <w:rsid w:val="006F7EF4"/>
    <w:rsid w:val="006F7F0B"/>
    <w:rsid w:val="007021BF"/>
    <w:rsid w:val="007030E2"/>
    <w:rsid w:val="00704E23"/>
    <w:rsid w:val="00704F64"/>
    <w:rsid w:val="00705DF2"/>
    <w:rsid w:val="00707094"/>
    <w:rsid w:val="00707834"/>
    <w:rsid w:val="00707904"/>
    <w:rsid w:val="00707BE8"/>
    <w:rsid w:val="007104EF"/>
    <w:rsid w:val="00710874"/>
    <w:rsid w:val="00710901"/>
    <w:rsid w:val="0071276D"/>
    <w:rsid w:val="0071284C"/>
    <w:rsid w:val="007141F5"/>
    <w:rsid w:val="0071426F"/>
    <w:rsid w:val="00715270"/>
    <w:rsid w:val="00715D82"/>
    <w:rsid w:val="00720080"/>
    <w:rsid w:val="00721DA6"/>
    <w:rsid w:val="007225EC"/>
    <w:rsid w:val="00723540"/>
    <w:rsid w:val="00723D17"/>
    <w:rsid w:val="00723DFE"/>
    <w:rsid w:val="00723E41"/>
    <w:rsid w:val="00724862"/>
    <w:rsid w:val="00724B57"/>
    <w:rsid w:val="007250A9"/>
    <w:rsid w:val="00725640"/>
    <w:rsid w:val="007259A4"/>
    <w:rsid w:val="00725C0F"/>
    <w:rsid w:val="00725CAE"/>
    <w:rsid w:val="0072635C"/>
    <w:rsid w:val="0072649A"/>
    <w:rsid w:val="007276EB"/>
    <w:rsid w:val="0072781D"/>
    <w:rsid w:val="00730E15"/>
    <w:rsid w:val="007317FD"/>
    <w:rsid w:val="00732037"/>
    <w:rsid w:val="00732729"/>
    <w:rsid w:val="007333AC"/>
    <w:rsid w:val="00736CDB"/>
    <w:rsid w:val="00737F1C"/>
    <w:rsid w:val="00740A2E"/>
    <w:rsid w:val="00741D8F"/>
    <w:rsid w:val="00741F49"/>
    <w:rsid w:val="00743AE7"/>
    <w:rsid w:val="00745ADC"/>
    <w:rsid w:val="00745C55"/>
    <w:rsid w:val="007462F9"/>
    <w:rsid w:val="00746FD3"/>
    <w:rsid w:val="00747A90"/>
    <w:rsid w:val="0075050E"/>
    <w:rsid w:val="00750FAE"/>
    <w:rsid w:val="007523E2"/>
    <w:rsid w:val="00752865"/>
    <w:rsid w:val="00752963"/>
    <w:rsid w:val="00752F68"/>
    <w:rsid w:val="00752F9B"/>
    <w:rsid w:val="007534F4"/>
    <w:rsid w:val="0075462C"/>
    <w:rsid w:val="007571FC"/>
    <w:rsid w:val="00761C81"/>
    <w:rsid w:val="0076293D"/>
    <w:rsid w:val="00762FA1"/>
    <w:rsid w:val="007634F6"/>
    <w:rsid w:val="00763717"/>
    <w:rsid w:val="00763C4B"/>
    <w:rsid w:val="00764AC2"/>
    <w:rsid w:val="00764B56"/>
    <w:rsid w:val="007653F5"/>
    <w:rsid w:val="0076655C"/>
    <w:rsid w:val="007677D0"/>
    <w:rsid w:val="00767C60"/>
    <w:rsid w:val="007700B5"/>
    <w:rsid w:val="00770908"/>
    <w:rsid w:val="007718C1"/>
    <w:rsid w:val="007745B7"/>
    <w:rsid w:val="007757FE"/>
    <w:rsid w:val="0077628F"/>
    <w:rsid w:val="007763C4"/>
    <w:rsid w:val="00777344"/>
    <w:rsid w:val="00780446"/>
    <w:rsid w:val="00781A78"/>
    <w:rsid w:val="00781EF1"/>
    <w:rsid w:val="00783B0E"/>
    <w:rsid w:val="00784A21"/>
    <w:rsid w:val="00786D0B"/>
    <w:rsid w:val="00790DC5"/>
    <w:rsid w:val="007911A7"/>
    <w:rsid w:val="0079216C"/>
    <w:rsid w:val="00794563"/>
    <w:rsid w:val="00795415"/>
    <w:rsid w:val="00795C29"/>
    <w:rsid w:val="00797218"/>
    <w:rsid w:val="007A0DE8"/>
    <w:rsid w:val="007A486F"/>
    <w:rsid w:val="007A5D31"/>
    <w:rsid w:val="007A6059"/>
    <w:rsid w:val="007A6A7D"/>
    <w:rsid w:val="007A6CF7"/>
    <w:rsid w:val="007A78D5"/>
    <w:rsid w:val="007A7CC2"/>
    <w:rsid w:val="007A7E2F"/>
    <w:rsid w:val="007B25F1"/>
    <w:rsid w:val="007B4287"/>
    <w:rsid w:val="007B4EB6"/>
    <w:rsid w:val="007C21F0"/>
    <w:rsid w:val="007C2F9F"/>
    <w:rsid w:val="007C5C3D"/>
    <w:rsid w:val="007C5C62"/>
    <w:rsid w:val="007C5D2F"/>
    <w:rsid w:val="007C6777"/>
    <w:rsid w:val="007C6D19"/>
    <w:rsid w:val="007C7397"/>
    <w:rsid w:val="007C781F"/>
    <w:rsid w:val="007D06B3"/>
    <w:rsid w:val="007D321D"/>
    <w:rsid w:val="007D3289"/>
    <w:rsid w:val="007D5792"/>
    <w:rsid w:val="007D6281"/>
    <w:rsid w:val="007D62C6"/>
    <w:rsid w:val="007E0F54"/>
    <w:rsid w:val="007E256B"/>
    <w:rsid w:val="007E4511"/>
    <w:rsid w:val="007F03F6"/>
    <w:rsid w:val="007F04C0"/>
    <w:rsid w:val="007F106A"/>
    <w:rsid w:val="007F1ADC"/>
    <w:rsid w:val="007F322F"/>
    <w:rsid w:val="007F338B"/>
    <w:rsid w:val="007F38A2"/>
    <w:rsid w:val="007F414C"/>
    <w:rsid w:val="007F486E"/>
    <w:rsid w:val="007F4C40"/>
    <w:rsid w:val="007F54C3"/>
    <w:rsid w:val="007F57EA"/>
    <w:rsid w:val="007F6A3B"/>
    <w:rsid w:val="007F6D4D"/>
    <w:rsid w:val="007F7924"/>
    <w:rsid w:val="008002F4"/>
    <w:rsid w:val="00800554"/>
    <w:rsid w:val="0080102F"/>
    <w:rsid w:val="008010F9"/>
    <w:rsid w:val="0080137F"/>
    <w:rsid w:val="008029C7"/>
    <w:rsid w:val="00802A46"/>
    <w:rsid w:val="00802D43"/>
    <w:rsid w:val="00802D71"/>
    <w:rsid w:val="00802DDC"/>
    <w:rsid w:val="00802F17"/>
    <w:rsid w:val="0080599E"/>
    <w:rsid w:val="00805A7A"/>
    <w:rsid w:val="0081043C"/>
    <w:rsid w:val="00810A2E"/>
    <w:rsid w:val="0081264F"/>
    <w:rsid w:val="008170BC"/>
    <w:rsid w:val="00817227"/>
    <w:rsid w:val="00820562"/>
    <w:rsid w:val="00826EBF"/>
    <w:rsid w:val="00830D82"/>
    <w:rsid w:val="0083169B"/>
    <w:rsid w:val="00832885"/>
    <w:rsid w:val="00833845"/>
    <w:rsid w:val="00834950"/>
    <w:rsid w:val="00836171"/>
    <w:rsid w:val="0083627A"/>
    <w:rsid w:val="00836C49"/>
    <w:rsid w:val="00837025"/>
    <w:rsid w:val="0083711A"/>
    <w:rsid w:val="00837B06"/>
    <w:rsid w:val="0084197E"/>
    <w:rsid w:val="00841BAB"/>
    <w:rsid w:val="0084293E"/>
    <w:rsid w:val="0084317B"/>
    <w:rsid w:val="00843334"/>
    <w:rsid w:val="008453E9"/>
    <w:rsid w:val="00850BE7"/>
    <w:rsid w:val="00851167"/>
    <w:rsid w:val="008526E8"/>
    <w:rsid w:val="00854A7C"/>
    <w:rsid w:val="0085558E"/>
    <w:rsid w:val="008557D0"/>
    <w:rsid w:val="00855EC1"/>
    <w:rsid w:val="00856F8B"/>
    <w:rsid w:val="00860E02"/>
    <w:rsid w:val="00861DB8"/>
    <w:rsid w:val="00862825"/>
    <w:rsid w:val="00864305"/>
    <w:rsid w:val="00864562"/>
    <w:rsid w:val="00864E6E"/>
    <w:rsid w:val="00866E70"/>
    <w:rsid w:val="00871DC8"/>
    <w:rsid w:val="00874516"/>
    <w:rsid w:val="00874F6F"/>
    <w:rsid w:val="00875EEF"/>
    <w:rsid w:val="008761C0"/>
    <w:rsid w:val="00876BFB"/>
    <w:rsid w:val="00880591"/>
    <w:rsid w:val="00880D0B"/>
    <w:rsid w:val="00884044"/>
    <w:rsid w:val="00884E07"/>
    <w:rsid w:val="00885A22"/>
    <w:rsid w:val="0088671B"/>
    <w:rsid w:val="00886C6C"/>
    <w:rsid w:val="00887E40"/>
    <w:rsid w:val="0089032E"/>
    <w:rsid w:val="00892582"/>
    <w:rsid w:val="00893314"/>
    <w:rsid w:val="00893F09"/>
    <w:rsid w:val="0089407F"/>
    <w:rsid w:val="008945B0"/>
    <w:rsid w:val="00894A0D"/>
    <w:rsid w:val="008952EA"/>
    <w:rsid w:val="00896433"/>
    <w:rsid w:val="00896A4F"/>
    <w:rsid w:val="00896D03"/>
    <w:rsid w:val="00897522"/>
    <w:rsid w:val="008A00F0"/>
    <w:rsid w:val="008A1102"/>
    <w:rsid w:val="008A113F"/>
    <w:rsid w:val="008A11D6"/>
    <w:rsid w:val="008A2F4E"/>
    <w:rsid w:val="008A3075"/>
    <w:rsid w:val="008A3529"/>
    <w:rsid w:val="008A48C2"/>
    <w:rsid w:val="008A4985"/>
    <w:rsid w:val="008A5286"/>
    <w:rsid w:val="008A5B64"/>
    <w:rsid w:val="008A729F"/>
    <w:rsid w:val="008A77B1"/>
    <w:rsid w:val="008B0500"/>
    <w:rsid w:val="008B062F"/>
    <w:rsid w:val="008B09E9"/>
    <w:rsid w:val="008B176A"/>
    <w:rsid w:val="008B2BF5"/>
    <w:rsid w:val="008B2FB9"/>
    <w:rsid w:val="008B37BC"/>
    <w:rsid w:val="008B3A78"/>
    <w:rsid w:val="008B5C45"/>
    <w:rsid w:val="008B5FE4"/>
    <w:rsid w:val="008B7BA2"/>
    <w:rsid w:val="008C0F75"/>
    <w:rsid w:val="008C18D9"/>
    <w:rsid w:val="008C23B8"/>
    <w:rsid w:val="008C3343"/>
    <w:rsid w:val="008C3786"/>
    <w:rsid w:val="008C40B4"/>
    <w:rsid w:val="008C40FE"/>
    <w:rsid w:val="008C518E"/>
    <w:rsid w:val="008C63CF"/>
    <w:rsid w:val="008C7B07"/>
    <w:rsid w:val="008C7BE3"/>
    <w:rsid w:val="008C7DA9"/>
    <w:rsid w:val="008D08B4"/>
    <w:rsid w:val="008D0BB2"/>
    <w:rsid w:val="008D187D"/>
    <w:rsid w:val="008D2644"/>
    <w:rsid w:val="008D2993"/>
    <w:rsid w:val="008D3375"/>
    <w:rsid w:val="008D4E16"/>
    <w:rsid w:val="008D52C0"/>
    <w:rsid w:val="008D5A75"/>
    <w:rsid w:val="008D5FB4"/>
    <w:rsid w:val="008D6BC9"/>
    <w:rsid w:val="008E04F2"/>
    <w:rsid w:val="008E19AF"/>
    <w:rsid w:val="008E3521"/>
    <w:rsid w:val="008E35B4"/>
    <w:rsid w:val="008E3CDE"/>
    <w:rsid w:val="008E41DE"/>
    <w:rsid w:val="008E4C96"/>
    <w:rsid w:val="008E54EC"/>
    <w:rsid w:val="008E635B"/>
    <w:rsid w:val="008F0798"/>
    <w:rsid w:val="008F0A1C"/>
    <w:rsid w:val="008F142E"/>
    <w:rsid w:val="008F21F1"/>
    <w:rsid w:val="008F4ED3"/>
    <w:rsid w:val="008F6049"/>
    <w:rsid w:val="008F7C4D"/>
    <w:rsid w:val="00901AAB"/>
    <w:rsid w:val="00902F47"/>
    <w:rsid w:val="009038EC"/>
    <w:rsid w:val="00903FD9"/>
    <w:rsid w:val="0090401A"/>
    <w:rsid w:val="009063B5"/>
    <w:rsid w:val="00906B8E"/>
    <w:rsid w:val="00907E9A"/>
    <w:rsid w:val="009105A8"/>
    <w:rsid w:val="00910716"/>
    <w:rsid w:val="009110E5"/>
    <w:rsid w:val="00914FFD"/>
    <w:rsid w:val="009156AE"/>
    <w:rsid w:val="009156EE"/>
    <w:rsid w:val="009161CE"/>
    <w:rsid w:val="00916CFF"/>
    <w:rsid w:val="0092287C"/>
    <w:rsid w:val="009232A9"/>
    <w:rsid w:val="009239CD"/>
    <w:rsid w:val="00924C41"/>
    <w:rsid w:val="009254BD"/>
    <w:rsid w:val="00927731"/>
    <w:rsid w:val="00930B5F"/>
    <w:rsid w:val="00933E24"/>
    <w:rsid w:val="0093424F"/>
    <w:rsid w:val="0093495E"/>
    <w:rsid w:val="00934CDC"/>
    <w:rsid w:val="0093533C"/>
    <w:rsid w:val="00935EB5"/>
    <w:rsid w:val="00936563"/>
    <w:rsid w:val="0093689A"/>
    <w:rsid w:val="009408E5"/>
    <w:rsid w:val="00941C95"/>
    <w:rsid w:val="00943DB0"/>
    <w:rsid w:val="0094408E"/>
    <w:rsid w:val="009459C9"/>
    <w:rsid w:val="00945E6C"/>
    <w:rsid w:val="00947FE4"/>
    <w:rsid w:val="00950CB7"/>
    <w:rsid w:val="00950ECE"/>
    <w:rsid w:val="00951A8A"/>
    <w:rsid w:val="00952963"/>
    <w:rsid w:val="00953915"/>
    <w:rsid w:val="00954227"/>
    <w:rsid w:val="00954989"/>
    <w:rsid w:val="00955628"/>
    <w:rsid w:val="00955B88"/>
    <w:rsid w:val="009573A9"/>
    <w:rsid w:val="00960BBC"/>
    <w:rsid w:val="00963CDB"/>
    <w:rsid w:val="0096531D"/>
    <w:rsid w:val="009661E3"/>
    <w:rsid w:val="009666DE"/>
    <w:rsid w:val="00966C87"/>
    <w:rsid w:val="0096757D"/>
    <w:rsid w:val="00967B07"/>
    <w:rsid w:val="00970308"/>
    <w:rsid w:val="0097111A"/>
    <w:rsid w:val="009739D0"/>
    <w:rsid w:val="009746A3"/>
    <w:rsid w:val="00975080"/>
    <w:rsid w:val="00976DE5"/>
    <w:rsid w:val="0097718C"/>
    <w:rsid w:val="00980BD5"/>
    <w:rsid w:val="009816B7"/>
    <w:rsid w:val="00981FA3"/>
    <w:rsid w:val="00982AC7"/>
    <w:rsid w:val="009832A9"/>
    <w:rsid w:val="009842D2"/>
    <w:rsid w:val="00985799"/>
    <w:rsid w:val="0098742E"/>
    <w:rsid w:val="00990F91"/>
    <w:rsid w:val="00991E91"/>
    <w:rsid w:val="00992AB9"/>
    <w:rsid w:val="00996BC1"/>
    <w:rsid w:val="00996BE7"/>
    <w:rsid w:val="00996F3C"/>
    <w:rsid w:val="00996F71"/>
    <w:rsid w:val="00997BED"/>
    <w:rsid w:val="009A0BC2"/>
    <w:rsid w:val="009A2780"/>
    <w:rsid w:val="009A27A9"/>
    <w:rsid w:val="009A2D9A"/>
    <w:rsid w:val="009A432E"/>
    <w:rsid w:val="009A540F"/>
    <w:rsid w:val="009A6905"/>
    <w:rsid w:val="009A6958"/>
    <w:rsid w:val="009B0239"/>
    <w:rsid w:val="009B1C8A"/>
    <w:rsid w:val="009C005B"/>
    <w:rsid w:val="009C42A0"/>
    <w:rsid w:val="009C4303"/>
    <w:rsid w:val="009C4EA5"/>
    <w:rsid w:val="009C5667"/>
    <w:rsid w:val="009C5E66"/>
    <w:rsid w:val="009C6EBF"/>
    <w:rsid w:val="009C7282"/>
    <w:rsid w:val="009C7494"/>
    <w:rsid w:val="009C7A9A"/>
    <w:rsid w:val="009C7D81"/>
    <w:rsid w:val="009D0097"/>
    <w:rsid w:val="009D24EA"/>
    <w:rsid w:val="009D27AF"/>
    <w:rsid w:val="009D3481"/>
    <w:rsid w:val="009D403D"/>
    <w:rsid w:val="009D4276"/>
    <w:rsid w:val="009D5A7C"/>
    <w:rsid w:val="009D6422"/>
    <w:rsid w:val="009D6D53"/>
    <w:rsid w:val="009D7517"/>
    <w:rsid w:val="009D77E2"/>
    <w:rsid w:val="009E015D"/>
    <w:rsid w:val="009E0686"/>
    <w:rsid w:val="009E09F8"/>
    <w:rsid w:val="009E1503"/>
    <w:rsid w:val="009E2631"/>
    <w:rsid w:val="009E2848"/>
    <w:rsid w:val="009E2A99"/>
    <w:rsid w:val="009E2B86"/>
    <w:rsid w:val="009E5219"/>
    <w:rsid w:val="009E55B8"/>
    <w:rsid w:val="009E6118"/>
    <w:rsid w:val="009F1D3B"/>
    <w:rsid w:val="009F4442"/>
    <w:rsid w:val="009F56A1"/>
    <w:rsid w:val="009F597F"/>
    <w:rsid w:val="009F5D1C"/>
    <w:rsid w:val="009F5DA7"/>
    <w:rsid w:val="00A004D1"/>
    <w:rsid w:val="00A00C6E"/>
    <w:rsid w:val="00A0101D"/>
    <w:rsid w:val="00A01E86"/>
    <w:rsid w:val="00A0309D"/>
    <w:rsid w:val="00A04BA6"/>
    <w:rsid w:val="00A064CC"/>
    <w:rsid w:val="00A07004"/>
    <w:rsid w:val="00A1063A"/>
    <w:rsid w:val="00A1199B"/>
    <w:rsid w:val="00A11EAF"/>
    <w:rsid w:val="00A12936"/>
    <w:rsid w:val="00A1353E"/>
    <w:rsid w:val="00A142E9"/>
    <w:rsid w:val="00A15810"/>
    <w:rsid w:val="00A15B31"/>
    <w:rsid w:val="00A16CEA"/>
    <w:rsid w:val="00A17532"/>
    <w:rsid w:val="00A17A33"/>
    <w:rsid w:val="00A213F3"/>
    <w:rsid w:val="00A21483"/>
    <w:rsid w:val="00A216F6"/>
    <w:rsid w:val="00A21874"/>
    <w:rsid w:val="00A2546B"/>
    <w:rsid w:val="00A255E2"/>
    <w:rsid w:val="00A25CA2"/>
    <w:rsid w:val="00A26243"/>
    <w:rsid w:val="00A269AD"/>
    <w:rsid w:val="00A26D2F"/>
    <w:rsid w:val="00A270E8"/>
    <w:rsid w:val="00A27367"/>
    <w:rsid w:val="00A321F8"/>
    <w:rsid w:val="00A33A18"/>
    <w:rsid w:val="00A34737"/>
    <w:rsid w:val="00A35A20"/>
    <w:rsid w:val="00A36B99"/>
    <w:rsid w:val="00A3791F"/>
    <w:rsid w:val="00A37FF0"/>
    <w:rsid w:val="00A37FF6"/>
    <w:rsid w:val="00A44F37"/>
    <w:rsid w:val="00A45784"/>
    <w:rsid w:val="00A468E3"/>
    <w:rsid w:val="00A50A94"/>
    <w:rsid w:val="00A51335"/>
    <w:rsid w:val="00A54088"/>
    <w:rsid w:val="00A54353"/>
    <w:rsid w:val="00A57B40"/>
    <w:rsid w:val="00A57F05"/>
    <w:rsid w:val="00A61D12"/>
    <w:rsid w:val="00A6260F"/>
    <w:rsid w:val="00A64892"/>
    <w:rsid w:val="00A65628"/>
    <w:rsid w:val="00A67771"/>
    <w:rsid w:val="00A67790"/>
    <w:rsid w:val="00A72891"/>
    <w:rsid w:val="00A73C0C"/>
    <w:rsid w:val="00A7425C"/>
    <w:rsid w:val="00A74B65"/>
    <w:rsid w:val="00A759A0"/>
    <w:rsid w:val="00A75D6F"/>
    <w:rsid w:val="00A77E8A"/>
    <w:rsid w:val="00A80414"/>
    <w:rsid w:val="00A80C53"/>
    <w:rsid w:val="00A80E02"/>
    <w:rsid w:val="00A8116A"/>
    <w:rsid w:val="00A822F8"/>
    <w:rsid w:val="00A85527"/>
    <w:rsid w:val="00A87291"/>
    <w:rsid w:val="00A87642"/>
    <w:rsid w:val="00A90895"/>
    <w:rsid w:val="00A90952"/>
    <w:rsid w:val="00A90B72"/>
    <w:rsid w:val="00A933E4"/>
    <w:rsid w:val="00A9372A"/>
    <w:rsid w:val="00A95E40"/>
    <w:rsid w:val="00A962A2"/>
    <w:rsid w:val="00A96333"/>
    <w:rsid w:val="00A97D9C"/>
    <w:rsid w:val="00AA1AE3"/>
    <w:rsid w:val="00AA1CDA"/>
    <w:rsid w:val="00AA1F34"/>
    <w:rsid w:val="00AA224F"/>
    <w:rsid w:val="00AA238A"/>
    <w:rsid w:val="00AA3631"/>
    <w:rsid w:val="00AA382F"/>
    <w:rsid w:val="00AA665E"/>
    <w:rsid w:val="00AB0678"/>
    <w:rsid w:val="00AB0AE9"/>
    <w:rsid w:val="00AB311C"/>
    <w:rsid w:val="00AB3DD7"/>
    <w:rsid w:val="00AB5A5B"/>
    <w:rsid w:val="00AB6EDC"/>
    <w:rsid w:val="00AC0122"/>
    <w:rsid w:val="00AC1478"/>
    <w:rsid w:val="00AC22D1"/>
    <w:rsid w:val="00AC5114"/>
    <w:rsid w:val="00AC5C33"/>
    <w:rsid w:val="00AC7646"/>
    <w:rsid w:val="00AC7D10"/>
    <w:rsid w:val="00AC7D14"/>
    <w:rsid w:val="00AD1790"/>
    <w:rsid w:val="00AD231E"/>
    <w:rsid w:val="00AD3002"/>
    <w:rsid w:val="00AD62BA"/>
    <w:rsid w:val="00AD7D39"/>
    <w:rsid w:val="00AE014A"/>
    <w:rsid w:val="00AE06DC"/>
    <w:rsid w:val="00AE0A76"/>
    <w:rsid w:val="00AE0A80"/>
    <w:rsid w:val="00AE0D33"/>
    <w:rsid w:val="00AE1380"/>
    <w:rsid w:val="00AE15D0"/>
    <w:rsid w:val="00AE3BB5"/>
    <w:rsid w:val="00AE5F5A"/>
    <w:rsid w:val="00AE6001"/>
    <w:rsid w:val="00AE667F"/>
    <w:rsid w:val="00AE7CC6"/>
    <w:rsid w:val="00AF156F"/>
    <w:rsid w:val="00AF2793"/>
    <w:rsid w:val="00AF33CF"/>
    <w:rsid w:val="00AF3766"/>
    <w:rsid w:val="00AF434F"/>
    <w:rsid w:val="00AF4C37"/>
    <w:rsid w:val="00AF50AD"/>
    <w:rsid w:val="00AF5D3C"/>
    <w:rsid w:val="00AF6C37"/>
    <w:rsid w:val="00B01CF6"/>
    <w:rsid w:val="00B0262A"/>
    <w:rsid w:val="00B02CCD"/>
    <w:rsid w:val="00B04C1A"/>
    <w:rsid w:val="00B04D35"/>
    <w:rsid w:val="00B06915"/>
    <w:rsid w:val="00B076C6"/>
    <w:rsid w:val="00B1220A"/>
    <w:rsid w:val="00B139E7"/>
    <w:rsid w:val="00B14888"/>
    <w:rsid w:val="00B14C50"/>
    <w:rsid w:val="00B164F7"/>
    <w:rsid w:val="00B170E8"/>
    <w:rsid w:val="00B17E41"/>
    <w:rsid w:val="00B20CBA"/>
    <w:rsid w:val="00B22DBA"/>
    <w:rsid w:val="00B24307"/>
    <w:rsid w:val="00B25D52"/>
    <w:rsid w:val="00B269B2"/>
    <w:rsid w:val="00B2707E"/>
    <w:rsid w:val="00B2721A"/>
    <w:rsid w:val="00B307BE"/>
    <w:rsid w:val="00B322F7"/>
    <w:rsid w:val="00B3287A"/>
    <w:rsid w:val="00B34A71"/>
    <w:rsid w:val="00B353DA"/>
    <w:rsid w:val="00B36191"/>
    <w:rsid w:val="00B369A2"/>
    <w:rsid w:val="00B36A4C"/>
    <w:rsid w:val="00B404EC"/>
    <w:rsid w:val="00B4051D"/>
    <w:rsid w:val="00B431DF"/>
    <w:rsid w:val="00B431EB"/>
    <w:rsid w:val="00B44AF4"/>
    <w:rsid w:val="00B473A7"/>
    <w:rsid w:val="00B54AD9"/>
    <w:rsid w:val="00B61860"/>
    <w:rsid w:val="00B61A70"/>
    <w:rsid w:val="00B62451"/>
    <w:rsid w:val="00B6273E"/>
    <w:rsid w:val="00B635D8"/>
    <w:rsid w:val="00B643C7"/>
    <w:rsid w:val="00B64DA1"/>
    <w:rsid w:val="00B66031"/>
    <w:rsid w:val="00B66A35"/>
    <w:rsid w:val="00B70974"/>
    <w:rsid w:val="00B709B5"/>
    <w:rsid w:val="00B70A7D"/>
    <w:rsid w:val="00B70E41"/>
    <w:rsid w:val="00B71261"/>
    <w:rsid w:val="00B7144F"/>
    <w:rsid w:val="00B730FF"/>
    <w:rsid w:val="00B73944"/>
    <w:rsid w:val="00B74634"/>
    <w:rsid w:val="00B75E77"/>
    <w:rsid w:val="00B82405"/>
    <w:rsid w:val="00B8303B"/>
    <w:rsid w:val="00B84630"/>
    <w:rsid w:val="00B84DD3"/>
    <w:rsid w:val="00B85370"/>
    <w:rsid w:val="00B85FB6"/>
    <w:rsid w:val="00B85FFF"/>
    <w:rsid w:val="00B86AD5"/>
    <w:rsid w:val="00B9231C"/>
    <w:rsid w:val="00B92D51"/>
    <w:rsid w:val="00B935AE"/>
    <w:rsid w:val="00B935B4"/>
    <w:rsid w:val="00B9797D"/>
    <w:rsid w:val="00B979A5"/>
    <w:rsid w:val="00BA0B05"/>
    <w:rsid w:val="00BA2608"/>
    <w:rsid w:val="00BA2A11"/>
    <w:rsid w:val="00BA3814"/>
    <w:rsid w:val="00BA463E"/>
    <w:rsid w:val="00BA6103"/>
    <w:rsid w:val="00BA64E1"/>
    <w:rsid w:val="00BA755B"/>
    <w:rsid w:val="00BA7E4A"/>
    <w:rsid w:val="00BB076A"/>
    <w:rsid w:val="00BB1F58"/>
    <w:rsid w:val="00BB2395"/>
    <w:rsid w:val="00BB377A"/>
    <w:rsid w:val="00BB3B7A"/>
    <w:rsid w:val="00BB44B5"/>
    <w:rsid w:val="00BB4596"/>
    <w:rsid w:val="00BB5C41"/>
    <w:rsid w:val="00BB5D34"/>
    <w:rsid w:val="00BB6694"/>
    <w:rsid w:val="00BB7709"/>
    <w:rsid w:val="00BC08E1"/>
    <w:rsid w:val="00BC1FD2"/>
    <w:rsid w:val="00BC3256"/>
    <w:rsid w:val="00BC3355"/>
    <w:rsid w:val="00BC3DAB"/>
    <w:rsid w:val="00BC6168"/>
    <w:rsid w:val="00BC798A"/>
    <w:rsid w:val="00BD00A8"/>
    <w:rsid w:val="00BD05CE"/>
    <w:rsid w:val="00BD3176"/>
    <w:rsid w:val="00BD3F64"/>
    <w:rsid w:val="00BD431E"/>
    <w:rsid w:val="00BD48C0"/>
    <w:rsid w:val="00BD4BF6"/>
    <w:rsid w:val="00BD5937"/>
    <w:rsid w:val="00BD6ADB"/>
    <w:rsid w:val="00BD6B64"/>
    <w:rsid w:val="00BD7C6A"/>
    <w:rsid w:val="00BE0092"/>
    <w:rsid w:val="00BE0150"/>
    <w:rsid w:val="00BE01E4"/>
    <w:rsid w:val="00BE071C"/>
    <w:rsid w:val="00BE3AC1"/>
    <w:rsid w:val="00BE3E8C"/>
    <w:rsid w:val="00BE4441"/>
    <w:rsid w:val="00BE60E4"/>
    <w:rsid w:val="00BF09CD"/>
    <w:rsid w:val="00BF1935"/>
    <w:rsid w:val="00BF411D"/>
    <w:rsid w:val="00BF433C"/>
    <w:rsid w:val="00C00610"/>
    <w:rsid w:val="00C00E95"/>
    <w:rsid w:val="00C01125"/>
    <w:rsid w:val="00C02C1B"/>
    <w:rsid w:val="00C036EB"/>
    <w:rsid w:val="00C04001"/>
    <w:rsid w:val="00C04891"/>
    <w:rsid w:val="00C04B0F"/>
    <w:rsid w:val="00C05755"/>
    <w:rsid w:val="00C058F6"/>
    <w:rsid w:val="00C06043"/>
    <w:rsid w:val="00C06FC6"/>
    <w:rsid w:val="00C102CF"/>
    <w:rsid w:val="00C11886"/>
    <w:rsid w:val="00C11D26"/>
    <w:rsid w:val="00C122C1"/>
    <w:rsid w:val="00C12DFD"/>
    <w:rsid w:val="00C133E0"/>
    <w:rsid w:val="00C13CF8"/>
    <w:rsid w:val="00C14E08"/>
    <w:rsid w:val="00C179F9"/>
    <w:rsid w:val="00C17AF0"/>
    <w:rsid w:val="00C2029A"/>
    <w:rsid w:val="00C20660"/>
    <w:rsid w:val="00C20AEA"/>
    <w:rsid w:val="00C21111"/>
    <w:rsid w:val="00C21807"/>
    <w:rsid w:val="00C22935"/>
    <w:rsid w:val="00C23841"/>
    <w:rsid w:val="00C2390C"/>
    <w:rsid w:val="00C23C39"/>
    <w:rsid w:val="00C24934"/>
    <w:rsid w:val="00C252A6"/>
    <w:rsid w:val="00C25F80"/>
    <w:rsid w:val="00C2674E"/>
    <w:rsid w:val="00C269F1"/>
    <w:rsid w:val="00C26E37"/>
    <w:rsid w:val="00C27A0D"/>
    <w:rsid w:val="00C32D5D"/>
    <w:rsid w:val="00C33DB1"/>
    <w:rsid w:val="00C354CA"/>
    <w:rsid w:val="00C356D1"/>
    <w:rsid w:val="00C357AC"/>
    <w:rsid w:val="00C37995"/>
    <w:rsid w:val="00C40862"/>
    <w:rsid w:val="00C429C1"/>
    <w:rsid w:val="00C42A55"/>
    <w:rsid w:val="00C46295"/>
    <w:rsid w:val="00C47802"/>
    <w:rsid w:val="00C479CA"/>
    <w:rsid w:val="00C5032C"/>
    <w:rsid w:val="00C504AB"/>
    <w:rsid w:val="00C50959"/>
    <w:rsid w:val="00C50B7C"/>
    <w:rsid w:val="00C514EE"/>
    <w:rsid w:val="00C52355"/>
    <w:rsid w:val="00C527B7"/>
    <w:rsid w:val="00C53161"/>
    <w:rsid w:val="00C53DAB"/>
    <w:rsid w:val="00C540BE"/>
    <w:rsid w:val="00C541DB"/>
    <w:rsid w:val="00C57981"/>
    <w:rsid w:val="00C62812"/>
    <w:rsid w:val="00C63BE3"/>
    <w:rsid w:val="00C63EB4"/>
    <w:rsid w:val="00C64A10"/>
    <w:rsid w:val="00C64A17"/>
    <w:rsid w:val="00C66F7A"/>
    <w:rsid w:val="00C706B7"/>
    <w:rsid w:val="00C72AEA"/>
    <w:rsid w:val="00C73BA8"/>
    <w:rsid w:val="00C73C4E"/>
    <w:rsid w:val="00C75B78"/>
    <w:rsid w:val="00C764C9"/>
    <w:rsid w:val="00C801BF"/>
    <w:rsid w:val="00C801C8"/>
    <w:rsid w:val="00C808FA"/>
    <w:rsid w:val="00C80F75"/>
    <w:rsid w:val="00C812B4"/>
    <w:rsid w:val="00C81951"/>
    <w:rsid w:val="00C82C30"/>
    <w:rsid w:val="00C84453"/>
    <w:rsid w:val="00C850D8"/>
    <w:rsid w:val="00C8603A"/>
    <w:rsid w:val="00C860ED"/>
    <w:rsid w:val="00C864B0"/>
    <w:rsid w:val="00C864E4"/>
    <w:rsid w:val="00C8683D"/>
    <w:rsid w:val="00C86D29"/>
    <w:rsid w:val="00C87287"/>
    <w:rsid w:val="00C873EA"/>
    <w:rsid w:val="00C87E7A"/>
    <w:rsid w:val="00C9247C"/>
    <w:rsid w:val="00C936F3"/>
    <w:rsid w:val="00C93D0E"/>
    <w:rsid w:val="00C95371"/>
    <w:rsid w:val="00C95471"/>
    <w:rsid w:val="00C96C2A"/>
    <w:rsid w:val="00CA0F52"/>
    <w:rsid w:val="00CA4028"/>
    <w:rsid w:val="00CA4D62"/>
    <w:rsid w:val="00CA4DD0"/>
    <w:rsid w:val="00CA586B"/>
    <w:rsid w:val="00CA6427"/>
    <w:rsid w:val="00CA678A"/>
    <w:rsid w:val="00CA69A2"/>
    <w:rsid w:val="00CA7D5F"/>
    <w:rsid w:val="00CB11CA"/>
    <w:rsid w:val="00CB1869"/>
    <w:rsid w:val="00CB224F"/>
    <w:rsid w:val="00CB24F6"/>
    <w:rsid w:val="00CB2654"/>
    <w:rsid w:val="00CB2851"/>
    <w:rsid w:val="00CB40E2"/>
    <w:rsid w:val="00CB56E9"/>
    <w:rsid w:val="00CB5A7C"/>
    <w:rsid w:val="00CB6691"/>
    <w:rsid w:val="00CB6834"/>
    <w:rsid w:val="00CB6E7C"/>
    <w:rsid w:val="00CB78CA"/>
    <w:rsid w:val="00CC0393"/>
    <w:rsid w:val="00CC076F"/>
    <w:rsid w:val="00CC1E16"/>
    <w:rsid w:val="00CC33E5"/>
    <w:rsid w:val="00CC3757"/>
    <w:rsid w:val="00CC3AAD"/>
    <w:rsid w:val="00CC4CDF"/>
    <w:rsid w:val="00CC4DEC"/>
    <w:rsid w:val="00CC57A6"/>
    <w:rsid w:val="00CC677A"/>
    <w:rsid w:val="00CC71F1"/>
    <w:rsid w:val="00CC74FC"/>
    <w:rsid w:val="00CC7FA2"/>
    <w:rsid w:val="00CD17B3"/>
    <w:rsid w:val="00CD1AA7"/>
    <w:rsid w:val="00CD47A1"/>
    <w:rsid w:val="00CD4D76"/>
    <w:rsid w:val="00CD5BA3"/>
    <w:rsid w:val="00CD5E27"/>
    <w:rsid w:val="00CD6903"/>
    <w:rsid w:val="00CD7493"/>
    <w:rsid w:val="00CE0277"/>
    <w:rsid w:val="00CE1166"/>
    <w:rsid w:val="00CE1A8B"/>
    <w:rsid w:val="00CE2FF8"/>
    <w:rsid w:val="00CE34BC"/>
    <w:rsid w:val="00CE68C4"/>
    <w:rsid w:val="00CE6C7E"/>
    <w:rsid w:val="00CE6D41"/>
    <w:rsid w:val="00CF1C59"/>
    <w:rsid w:val="00CF20FB"/>
    <w:rsid w:val="00CF26A7"/>
    <w:rsid w:val="00CF2C73"/>
    <w:rsid w:val="00CF4C68"/>
    <w:rsid w:val="00CF52B6"/>
    <w:rsid w:val="00CF53B8"/>
    <w:rsid w:val="00CF5769"/>
    <w:rsid w:val="00CF7356"/>
    <w:rsid w:val="00D004D5"/>
    <w:rsid w:val="00D01189"/>
    <w:rsid w:val="00D018EF"/>
    <w:rsid w:val="00D033F0"/>
    <w:rsid w:val="00D03978"/>
    <w:rsid w:val="00D04DF8"/>
    <w:rsid w:val="00D05A15"/>
    <w:rsid w:val="00D06AC7"/>
    <w:rsid w:val="00D07E2A"/>
    <w:rsid w:val="00D107DF"/>
    <w:rsid w:val="00D14278"/>
    <w:rsid w:val="00D1643B"/>
    <w:rsid w:val="00D165F4"/>
    <w:rsid w:val="00D17422"/>
    <w:rsid w:val="00D20EC1"/>
    <w:rsid w:val="00D2436B"/>
    <w:rsid w:val="00D26A5B"/>
    <w:rsid w:val="00D273E4"/>
    <w:rsid w:val="00D27633"/>
    <w:rsid w:val="00D306C0"/>
    <w:rsid w:val="00D317A5"/>
    <w:rsid w:val="00D322F9"/>
    <w:rsid w:val="00D3244B"/>
    <w:rsid w:val="00D32D3F"/>
    <w:rsid w:val="00D344E6"/>
    <w:rsid w:val="00D368FF"/>
    <w:rsid w:val="00D400DC"/>
    <w:rsid w:val="00D40C79"/>
    <w:rsid w:val="00D42147"/>
    <w:rsid w:val="00D431EF"/>
    <w:rsid w:val="00D4341D"/>
    <w:rsid w:val="00D443C3"/>
    <w:rsid w:val="00D44723"/>
    <w:rsid w:val="00D46152"/>
    <w:rsid w:val="00D46AFB"/>
    <w:rsid w:val="00D4786C"/>
    <w:rsid w:val="00D5059C"/>
    <w:rsid w:val="00D5077F"/>
    <w:rsid w:val="00D519A8"/>
    <w:rsid w:val="00D523D6"/>
    <w:rsid w:val="00D55300"/>
    <w:rsid w:val="00D556D3"/>
    <w:rsid w:val="00D60362"/>
    <w:rsid w:val="00D612B3"/>
    <w:rsid w:val="00D613A6"/>
    <w:rsid w:val="00D623A6"/>
    <w:rsid w:val="00D62CF7"/>
    <w:rsid w:val="00D641AC"/>
    <w:rsid w:val="00D677ED"/>
    <w:rsid w:val="00D749B3"/>
    <w:rsid w:val="00D75898"/>
    <w:rsid w:val="00D76313"/>
    <w:rsid w:val="00D76725"/>
    <w:rsid w:val="00D8096E"/>
    <w:rsid w:val="00D80B8F"/>
    <w:rsid w:val="00D8147B"/>
    <w:rsid w:val="00D81CB4"/>
    <w:rsid w:val="00D83DC5"/>
    <w:rsid w:val="00D851CF"/>
    <w:rsid w:val="00D85576"/>
    <w:rsid w:val="00D85F08"/>
    <w:rsid w:val="00D866E8"/>
    <w:rsid w:val="00D86FAC"/>
    <w:rsid w:val="00D908EB"/>
    <w:rsid w:val="00D92605"/>
    <w:rsid w:val="00D929F4"/>
    <w:rsid w:val="00D92DEC"/>
    <w:rsid w:val="00D97AB5"/>
    <w:rsid w:val="00DA2934"/>
    <w:rsid w:val="00DA73CC"/>
    <w:rsid w:val="00DB0C37"/>
    <w:rsid w:val="00DB11EB"/>
    <w:rsid w:val="00DB1C68"/>
    <w:rsid w:val="00DB44AE"/>
    <w:rsid w:val="00DB5FD0"/>
    <w:rsid w:val="00DC0CCE"/>
    <w:rsid w:val="00DC1B69"/>
    <w:rsid w:val="00DC4359"/>
    <w:rsid w:val="00DC4CE2"/>
    <w:rsid w:val="00DC52C9"/>
    <w:rsid w:val="00DC7B08"/>
    <w:rsid w:val="00DC7B75"/>
    <w:rsid w:val="00DD0E39"/>
    <w:rsid w:val="00DD12CF"/>
    <w:rsid w:val="00DD247A"/>
    <w:rsid w:val="00DD38D1"/>
    <w:rsid w:val="00DD3AB5"/>
    <w:rsid w:val="00DD3D66"/>
    <w:rsid w:val="00DD4176"/>
    <w:rsid w:val="00DD46BD"/>
    <w:rsid w:val="00DD53C1"/>
    <w:rsid w:val="00DD62F8"/>
    <w:rsid w:val="00DE08E6"/>
    <w:rsid w:val="00DE1EBE"/>
    <w:rsid w:val="00DE415D"/>
    <w:rsid w:val="00DE48FA"/>
    <w:rsid w:val="00DE6E38"/>
    <w:rsid w:val="00DE7229"/>
    <w:rsid w:val="00DF266A"/>
    <w:rsid w:val="00DF2746"/>
    <w:rsid w:val="00DF2F36"/>
    <w:rsid w:val="00DF3ACB"/>
    <w:rsid w:val="00DF65B7"/>
    <w:rsid w:val="00E00175"/>
    <w:rsid w:val="00E00DD3"/>
    <w:rsid w:val="00E01523"/>
    <w:rsid w:val="00E01C30"/>
    <w:rsid w:val="00E01F34"/>
    <w:rsid w:val="00E025A9"/>
    <w:rsid w:val="00E048AE"/>
    <w:rsid w:val="00E051A2"/>
    <w:rsid w:val="00E069CA"/>
    <w:rsid w:val="00E06A44"/>
    <w:rsid w:val="00E12006"/>
    <w:rsid w:val="00E13A44"/>
    <w:rsid w:val="00E156DF"/>
    <w:rsid w:val="00E15737"/>
    <w:rsid w:val="00E1667E"/>
    <w:rsid w:val="00E208F7"/>
    <w:rsid w:val="00E209BC"/>
    <w:rsid w:val="00E21005"/>
    <w:rsid w:val="00E2273C"/>
    <w:rsid w:val="00E2377D"/>
    <w:rsid w:val="00E2384F"/>
    <w:rsid w:val="00E23C21"/>
    <w:rsid w:val="00E24D4B"/>
    <w:rsid w:val="00E304C3"/>
    <w:rsid w:val="00E33BD1"/>
    <w:rsid w:val="00E344F9"/>
    <w:rsid w:val="00E364DE"/>
    <w:rsid w:val="00E40379"/>
    <w:rsid w:val="00E41492"/>
    <w:rsid w:val="00E41CDA"/>
    <w:rsid w:val="00E42A0C"/>
    <w:rsid w:val="00E42C43"/>
    <w:rsid w:val="00E435C3"/>
    <w:rsid w:val="00E43688"/>
    <w:rsid w:val="00E46114"/>
    <w:rsid w:val="00E4717F"/>
    <w:rsid w:val="00E51D85"/>
    <w:rsid w:val="00E51EBB"/>
    <w:rsid w:val="00E52108"/>
    <w:rsid w:val="00E53896"/>
    <w:rsid w:val="00E53BAB"/>
    <w:rsid w:val="00E55172"/>
    <w:rsid w:val="00E5537A"/>
    <w:rsid w:val="00E56BE6"/>
    <w:rsid w:val="00E57070"/>
    <w:rsid w:val="00E5779F"/>
    <w:rsid w:val="00E60CCF"/>
    <w:rsid w:val="00E62C57"/>
    <w:rsid w:val="00E6553E"/>
    <w:rsid w:val="00E66975"/>
    <w:rsid w:val="00E6749A"/>
    <w:rsid w:val="00E7263A"/>
    <w:rsid w:val="00E73079"/>
    <w:rsid w:val="00E74974"/>
    <w:rsid w:val="00E75AFA"/>
    <w:rsid w:val="00E7668E"/>
    <w:rsid w:val="00E777BD"/>
    <w:rsid w:val="00E81770"/>
    <w:rsid w:val="00E84AC0"/>
    <w:rsid w:val="00E86094"/>
    <w:rsid w:val="00E866BE"/>
    <w:rsid w:val="00E875A4"/>
    <w:rsid w:val="00E9047C"/>
    <w:rsid w:val="00E90791"/>
    <w:rsid w:val="00E9168A"/>
    <w:rsid w:val="00E920A7"/>
    <w:rsid w:val="00E92CC1"/>
    <w:rsid w:val="00E92E57"/>
    <w:rsid w:val="00E931C1"/>
    <w:rsid w:val="00E9700D"/>
    <w:rsid w:val="00E97F00"/>
    <w:rsid w:val="00EA275B"/>
    <w:rsid w:val="00EA31DF"/>
    <w:rsid w:val="00EA596C"/>
    <w:rsid w:val="00EA7257"/>
    <w:rsid w:val="00EA7667"/>
    <w:rsid w:val="00EA783C"/>
    <w:rsid w:val="00EB12C7"/>
    <w:rsid w:val="00EB3A04"/>
    <w:rsid w:val="00EB462A"/>
    <w:rsid w:val="00EB76E6"/>
    <w:rsid w:val="00EC025D"/>
    <w:rsid w:val="00EC25B7"/>
    <w:rsid w:val="00EC4343"/>
    <w:rsid w:val="00EC4695"/>
    <w:rsid w:val="00EC50E5"/>
    <w:rsid w:val="00EC519F"/>
    <w:rsid w:val="00EC79D1"/>
    <w:rsid w:val="00EC7FD9"/>
    <w:rsid w:val="00ED0BEB"/>
    <w:rsid w:val="00ED1429"/>
    <w:rsid w:val="00ED1638"/>
    <w:rsid w:val="00ED291E"/>
    <w:rsid w:val="00ED3E52"/>
    <w:rsid w:val="00ED4D6E"/>
    <w:rsid w:val="00ED52F9"/>
    <w:rsid w:val="00ED6AC2"/>
    <w:rsid w:val="00EE1744"/>
    <w:rsid w:val="00EE251E"/>
    <w:rsid w:val="00EE5EAC"/>
    <w:rsid w:val="00EE6136"/>
    <w:rsid w:val="00EF0C59"/>
    <w:rsid w:val="00EF184E"/>
    <w:rsid w:val="00EF1C1E"/>
    <w:rsid w:val="00EF25D4"/>
    <w:rsid w:val="00EF2799"/>
    <w:rsid w:val="00EF433B"/>
    <w:rsid w:val="00EF5793"/>
    <w:rsid w:val="00EF7BCD"/>
    <w:rsid w:val="00EF7F05"/>
    <w:rsid w:val="00F010E1"/>
    <w:rsid w:val="00F01496"/>
    <w:rsid w:val="00F04A4B"/>
    <w:rsid w:val="00F051C7"/>
    <w:rsid w:val="00F11EDA"/>
    <w:rsid w:val="00F131F0"/>
    <w:rsid w:val="00F1331E"/>
    <w:rsid w:val="00F1580A"/>
    <w:rsid w:val="00F162D3"/>
    <w:rsid w:val="00F20ACF"/>
    <w:rsid w:val="00F223C9"/>
    <w:rsid w:val="00F22EBA"/>
    <w:rsid w:val="00F236FB"/>
    <w:rsid w:val="00F23A0D"/>
    <w:rsid w:val="00F2444F"/>
    <w:rsid w:val="00F24DD0"/>
    <w:rsid w:val="00F25F82"/>
    <w:rsid w:val="00F26E47"/>
    <w:rsid w:val="00F3043D"/>
    <w:rsid w:val="00F30A43"/>
    <w:rsid w:val="00F31B91"/>
    <w:rsid w:val="00F32939"/>
    <w:rsid w:val="00F33748"/>
    <w:rsid w:val="00F338AB"/>
    <w:rsid w:val="00F349D1"/>
    <w:rsid w:val="00F355A6"/>
    <w:rsid w:val="00F35E1D"/>
    <w:rsid w:val="00F36657"/>
    <w:rsid w:val="00F36F86"/>
    <w:rsid w:val="00F370DE"/>
    <w:rsid w:val="00F37A1F"/>
    <w:rsid w:val="00F41A24"/>
    <w:rsid w:val="00F42840"/>
    <w:rsid w:val="00F43D62"/>
    <w:rsid w:val="00F46354"/>
    <w:rsid w:val="00F5100F"/>
    <w:rsid w:val="00F543D7"/>
    <w:rsid w:val="00F54EE8"/>
    <w:rsid w:val="00F567C7"/>
    <w:rsid w:val="00F574C4"/>
    <w:rsid w:val="00F57665"/>
    <w:rsid w:val="00F62827"/>
    <w:rsid w:val="00F6382D"/>
    <w:rsid w:val="00F63AFA"/>
    <w:rsid w:val="00F67A14"/>
    <w:rsid w:val="00F70930"/>
    <w:rsid w:val="00F71C65"/>
    <w:rsid w:val="00F73590"/>
    <w:rsid w:val="00F73D0C"/>
    <w:rsid w:val="00F73E73"/>
    <w:rsid w:val="00F749BE"/>
    <w:rsid w:val="00F74B16"/>
    <w:rsid w:val="00F74CF2"/>
    <w:rsid w:val="00F77FD2"/>
    <w:rsid w:val="00F80121"/>
    <w:rsid w:val="00F801F6"/>
    <w:rsid w:val="00F82341"/>
    <w:rsid w:val="00F824B1"/>
    <w:rsid w:val="00F833BA"/>
    <w:rsid w:val="00F83EE7"/>
    <w:rsid w:val="00F8479B"/>
    <w:rsid w:val="00F84A32"/>
    <w:rsid w:val="00F859CF"/>
    <w:rsid w:val="00F86AFD"/>
    <w:rsid w:val="00F86CAC"/>
    <w:rsid w:val="00F879B3"/>
    <w:rsid w:val="00F90493"/>
    <w:rsid w:val="00F93471"/>
    <w:rsid w:val="00F9508F"/>
    <w:rsid w:val="00F95830"/>
    <w:rsid w:val="00FA029E"/>
    <w:rsid w:val="00FA28D4"/>
    <w:rsid w:val="00FA3758"/>
    <w:rsid w:val="00FA433A"/>
    <w:rsid w:val="00FA48BD"/>
    <w:rsid w:val="00FA4D80"/>
    <w:rsid w:val="00FB04B0"/>
    <w:rsid w:val="00FB0EE1"/>
    <w:rsid w:val="00FB1595"/>
    <w:rsid w:val="00FB1EA3"/>
    <w:rsid w:val="00FB32BB"/>
    <w:rsid w:val="00FB3C49"/>
    <w:rsid w:val="00FB402A"/>
    <w:rsid w:val="00FB4E07"/>
    <w:rsid w:val="00FB54A9"/>
    <w:rsid w:val="00FB5792"/>
    <w:rsid w:val="00FB63B7"/>
    <w:rsid w:val="00FB658F"/>
    <w:rsid w:val="00FB7191"/>
    <w:rsid w:val="00FB7A6F"/>
    <w:rsid w:val="00FB7C33"/>
    <w:rsid w:val="00FC0245"/>
    <w:rsid w:val="00FC0D74"/>
    <w:rsid w:val="00FC2FD0"/>
    <w:rsid w:val="00FC385A"/>
    <w:rsid w:val="00FC68F2"/>
    <w:rsid w:val="00FC6F15"/>
    <w:rsid w:val="00FC72A9"/>
    <w:rsid w:val="00FC7EE9"/>
    <w:rsid w:val="00FD0D0E"/>
    <w:rsid w:val="00FD4EB8"/>
    <w:rsid w:val="00FD51DE"/>
    <w:rsid w:val="00FD69D0"/>
    <w:rsid w:val="00FD6ED2"/>
    <w:rsid w:val="00FD742A"/>
    <w:rsid w:val="00FD7FB7"/>
    <w:rsid w:val="00FE026A"/>
    <w:rsid w:val="00FE0C5C"/>
    <w:rsid w:val="00FE155A"/>
    <w:rsid w:val="00FE205B"/>
    <w:rsid w:val="00FE49F9"/>
    <w:rsid w:val="00FE4CF8"/>
    <w:rsid w:val="00FE6347"/>
    <w:rsid w:val="00FE7BBE"/>
    <w:rsid w:val="00FF53FD"/>
    <w:rsid w:val="00FF6205"/>
    <w:rsid w:val="00FF6F9E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0642C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6DE5"/>
    <w:pPr>
      <w:keepNext/>
      <w:keepLines/>
      <w:spacing w:before="240"/>
      <w:outlineLvl w:val="0"/>
    </w:pPr>
    <w:rPr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7E41"/>
    <w:pPr>
      <w:keepNext/>
      <w:keepLines/>
      <w:spacing w:before="40"/>
      <w:outlineLvl w:val="1"/>
    </w:pPr>
    <w:rPr>
      <w:color w:val="2E74B5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7E41"/>
    <w:pPr>
      <w:keepNext/>
      <w:keepLines/>
      <w:spacing w:before="40"/>
      <w:outlineLvl w:val="2"/>
    </w:pPr>
    <w:rPr>
      <w:color w:val="1F4D7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7E41"/>
    <w:pPr>
      <w:keepNext/>
      <w:keepLines/>
      <w:spacing w:before="40"/>
      <w:outlineLvl w:val="3"/>
    </w:pPr>
    <w:rPr>
      <w:i/>
      <w:iCs/>
      <w:color w:val="2E74B5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7E41"/>
    <w:pPr>
      <w:keepNext/>
      <w:keepLines/>
      <w:spacing w:before="40"/>
      <w:outlineLvl w:val="4"/>
    </w:pPr>
    <w:rPr>
      <w:color w:val="2E74B5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7E41"/>
    <w:pPr>
      <w:keepNext/>
      <w:keepLines/>
      <w:spacing w:before="40"/>
      <w:outlineLvl w:val="5"/>
    </w:pPr>
    <w:rPr>
      <w:color w:val="1F4D78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7E41"/>
    <w:pPr>
      <w:keepNext/>
      <w:keepLines/>
      <w:spacing w:before="40"/>
      <w:outlineLvl w:val="6"/>
    </w:pPr>
    <w:rPr>
      <w:i/>
      <w:iCs/>
      <w:color w:val="1F4D78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7E41"/>
    <w:pPr>
      <w:keepNext/>
      <w:keepLines/>
      <w:spacing w:before="40"/>
      <w:outlineLvl w:val="7"/>
    </w:pPr>
    <w:rPr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7E41"/>
    <w:pPr>
      <w:keepNext/>
      <w:keepLines/>
      <w:spacing w:before="40"/>
      <w:outlineLvl w:val="8"/>
    </w:pPr>
    <w:rPr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DE5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7E41"/>
    <w:rPr>
      <w:rFonts w:ascii="Times New Roman" w:hAnsi="Times New Roman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7E41"/>
    <w:rPr>
      <w:rFonts w:ascii="Times New Roman" w:hAnsi="Times New Roman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7E41"/>
    <w:rPr>
      <w:rFonts w:ascii="Times New Roman" w:hAnsi="Times New Roman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7E41"/>
    <w:rPr>
      <w:rFonts w:ascii="Times New Roman" w:hAnsi="Times New Roman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7E41"/>
    <w:rPr>
      <w:rFonts w:ascii="Times New Roman" w:hAnsi="Times New Roman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17E41"/>
    <w:rPr>
      <w:rFonts w:ascii="Times New Roman" w:hAnsi="Times New Roman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17E41"/>
    <w:rPr>
      <w:rFonts w:ascii="Times New Roman" w:hAnsi="Times New Roman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17E41"/>
    <w:rPr>
      <w:rFonts w:ascii="Times New Roman" w:hAnsi="Times New Roman" w:cs="Times New Roman"/>
      <w:i/>
      <w:iCs/>
      <w:color w:val="272727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514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549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9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71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1733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33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DefaultParagraphFont"/>
    <w:uiPriority w:val="99"/>
    <w:rsid w:val="006A59D1"/>
    <w:rPr>
      <w:rFonts w:ascii="TimesNewRoman" w:hAnsi="TimesNewRoman" w:cs="Times New Roman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C17AF0"/>
    <w:rPr>
      <w:rFonts w:cs="Times New Roman"/>
      <w:color w:val="0000FF"/>
      <w:u w:val="single"/>
    </w:rPr>
  </w:style>
  <w:style w:type="character" w:customStyle="1" w:styleId="fontstyle21">
    <w:name w:val="fontstyle21"/>
    <w:basedOn w:val="DefaultParagraphFont"/>
    <w:uiPriority w:val="99"/>
    <w:rsid w:val="00794563"/>
    <w:rPr>
      <w:rFonts w:ascii="TimesNewRoman" w:hAnsi="TimesNewRoman" w:cs="Times New Roman"/>
      <w:b/>
      <w:bCs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510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DefaultParagraphFont"/>
    <w:uiPriority w:val="99"/>
    <w:rsid w:val="005A4D58"/>
    <w:rPr>
      <w:rFonts w:ascii="TimesNewRoman" w:hAnsi="TimesNewRoman" w:cs="Times New Roman"/>
      <w:b/>
      <w:bCs/>
      <w:i/>
      <w:iCs/>
      <w:color w:val="000000"/>
      <w:sz w:val="22"/>
      <w:szCs w:val="22"/>
    </w:rPr>
  </w:style>
  <w:style w:type="paragraph" w:customStyle="1" w:styleId="11">
    <w:name w:val="Заголовок 11"/>
    <w:basedOn w:val="Normal"/>
    <w:next w:val="Normal"/>
    <w:link w:val="1"/>
    <w:uiPriority w:val="99"/>
    <w:rsid w:val="00B17E41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paragraph" w:customStyle="1" w:styleId="21">
    <w:name w:val="Заголовок 2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character" w:customStyle="1" w:styleId="1">
    <w:name w:val="Заголовок 1 Знак"/>
    <w:basedOn w:val="DefaultParagraphFont"/>
    <w:link w:val="11"/>
    <w:uiPriority w:val="99"/>
    <w:locked/>
    <w:rsid w:val="00B17E41"/>
    <w:rPr>
      <w:rFonts w:ascii="Times New Roman" w:hAnsi="Times New Roman" w:cs="Times New Roman"/>
      <w:color w:val="2E74B5"/>
      <w:sz w:val="32"/>
      <w:szCs w:val="32"/>
    </w:rPr>
  </w:style>
  <w:style w:type="paragraph" w:customStyle="1" w:styleId="10">
    <w:name w:val="Название объекта1"/>
    <w:basedOn w:val="Normal"/>
    <w:next w:val="Normal"/>
    <w:uiPriority w:val="99"/>
    <w:semiHidden/>
    <w:rsid w:val="00B17E4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2">
    <w:name w:val="Название1"/>
    <w:basedOn w:val="Normal"/>
    <w:next w:val="Normal"/>
    <w:uiPriority w:val="99"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17E41"/>
    <w:rPr>
      <w:rFonts w:ascii="Times New Roman" w:hAnsi="Times New Roman" w:cs="Times New Roman"/>
      <w:spacing w:val="-10"/>
      <w:kern w:val="28"/>
      <w:sz w:val="56"/>
      <w:szCs w:val="56"/>
    </w:rPr>
  </w:style>
  <w:style w:type="paragraph" w:customStyle="1" w:styleId="13">
    <w:name w:val="Подзаголовок1"/>
    <w:basedOn w:val="Normal"/>
    <w:next w:val="Normal"/>
    <w:uiPriority w:val="99"/>
    <w:rsid w:val="00B17E41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7E41"/>
    <w:rPr>
      <w:rFonts w:eastAsia="Times New Roman" w:cs="Times New Roman"/>
      <w:color w:val="5A5A5A"/>
      <w:spacing w:val="15"/>
    </w:rPr>
  </w:style>
  <w:style w:type="character" w:styleId="Strong">
    <w:name w:val="Strong"/>
    <w:basedOn w:val="DefaultParagraphFont"/>
    <w:uiPriority w:val="99"/>
    <w:qFormat/>
    <w:rsid w:val="00B17E4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B17E41"/>
    <w:rPr>
      <w:rFonts w:cs="Times New Roman"/>
      <w:i/>
    </w:rPr>
  </w:style>
  <w:style w:type="paragraph" w:styleId="NoSpacing">
    <w:name w:val="No Spacing"/>
    <w:uiPriority w:val="99"/>
    <w:qFormat/>
    <w:rsid w:val="00B17E41"/>
    <w:rPr>
      <w:lang w:eastAsia="en-US"/>
    </w:rPr>
  </w:style>
  <w:style w:type="paragraph" w:styleId="ListParagraph">
    <w:name w:val="List Paragraph"/>
    <w:basedOn w:val="Normal"/>
    <w:uiPriority w:val="99"/>
    <w:qFormat/>
    <w:rsid w:val="00B17E41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Normal"/>
    <w:next w:val="Normal"/>
    <w:uiPriority w:val="99"/>
    <w:rsid w:val="00B17E41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B17E41"/>
    <w:rPr>
      <w:rFonts w:cs="Times New Roman"/>
      <w:i/>
      <w:iCs/>
      <w:color w:val="404040"/>
    </w:rPr>
  </w:style>
  <w:style w:type="paragraph" w:customStyle="1" w:styleId="14">
    <w:name w:val="Выделенная цитата1"/>
    <w:basedOn w:val="Normal"/>
    <w:next w:val="Normal"/>
    <w:uiPriority w:val="99"/>
    <w:rsid w:val="00B17E4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17E41"/>
    <w:rPr>
      <w:rFonts w:cs="Times New Roman"/>
      <w:i/>
      <w:iCs/>
      <w:color w:val="5B9BD5"/>
    </w:rPr>
  </w:style>
  <w:style w:type="character" w:customStyle="1" w:styleId="15">
    <w:name w:val="Слабое выделение1"/>
    <w:uiPriority w:val="99"/>
    <w:rsid w:val="00B17E41"/>
    <w:rPr>
      <w:i/>
      <w:color w:val="404040"/>
    </w:rPr>
  </w:style>
  <w:style w:type="character" w:customStyle="1" w:styleId="16">
    <w:name w:val="Сильное выделение1"/>
    <w:uiPriority w:val="99"/>
    <w:rsid w:val="00B17E41"/>
    <w:rPr>
      <w:i/>
      <w:color w:val="5B9BD5"/>
    </w:rPr>
  </w:style>
  <w:style w:type="character" w:customStyle="1" w:styleId="17">
    <w:name w:val="Слабая ссылка1"/>
    <w:uiPriority w:val="99"/>
    <w:rsid w:val="00B17E41"/>
    <w:rPr>
      <w:smallCaps/>
      <w:color w:val="5A5A5A"/>
    </w:rPr>
  </w:style>
  <w:style w:type="character" w:customStyle="1" w:styleId="18">
    <w:name w:val="Сильная ссылка1"/>
    <w:uiPriority w:val="99"/>
    <w:rsid w:val="00B17E41"/>
    <w:rPr>
      <w:b/>
      <w:smallCaps/>
      <w:color w:val="5B9BD5"/>
      <w:spacing w:val="5"/>
    </w:rPr>
  </w:style>
  <w:style w:type="character" w:styleId="BookTitle">
    <w:name w:val="Book Title"/>
    <w:basedOn w:val="DefaultParagraphFont"/>
    <w:uiPriority w:val="99"/>
    <w:qFormat/>
    <w:rsid w:val="00B17E41"/>
    <w:rPr>
      <w:rFonts w:cs="Times New Roman"/>
      <w:b/>
      <w:i/>
      <w:spacing w:val="5"/>
    </w:rPr>
  </w:style>
  <w:style w:type="paragraph" w:styleId="TOCHeading">
    <w:name w:val="TOC Heading"/>
    <w:basedOn w:val="Heading1"/>
    <w:next w:val="Normal"/>
    <w:uiPriority w:val="99"/>
    <w:qFormat/>
    <w:rsid w:val="00B17E41"/>
    <w:pPr>
      <w:spacing w:line="259" w:lineRule="auto"/>
      <w:outlineLvl w:val="9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B17E41"/>
    <w:rPr>
      <w:rFonts w:cs="Times New Roman"/>
      <w:color w:val="954F72"/>
      <w:u w:val="single"/>
    </w:rPr>
  </w:style>
  <w:style w:type="paragraph" w:customStyle="1" w:styleId="xl64">
    <w:name w:val="xl6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4">
    <w:name w:val="xl7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Normal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Normal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Normal"/>
    <w:uiPriority w:val="99"/>
    <w:rsid w:val="00B17E41"/>
    <w:pPr>
      <w:spacing w:before="100" w:beforeAutospacing="1" w:after="100" w:afterAutospacing="1"/>
      <w:jc w:val="center"/>
    </w:pPr>
  </w:style>
  <w:style w:type="character" w:customStyle="1" w:styleId="211">
    <w:name w:val="Заголовок 2 Знак1"/>
    <w:basedOn w:val="DefaultParagraphFont"/>
    <w:uiPriority w:val="99"/>
    <w:semiHidden/>
    <w:rsid w:val="00B17E41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310">
    <w:name w:val="Заголовок 3 Знак1"/>
    <w:basedOn w:val="DefaultParagraphFont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410">
    <w:name w:val="Заголовок 4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510">
    <w:name w:val="Заголовок 5 Знак1"/>
    <w:basedOn w:val="DefaultParagraphFont"/>
    <w:uiPriority w:val="99"/>
    <w:semiHidden/>
    <w:rsid w:val="00B17E41"/>
    <w:rPr>
      <w:rFonts w:ascii="Cambria" w:hAnsi="Cambria" w:cs="Times New Roman"/>
      <w:color w:val="365F91"/>
      <w:sz w:val="24"/>
      <w:szCs w:val="24"/>
      <w:lang w:eastAsia="ru-RU"/>
    </w:rPr>
  </w:style>
  <w:style w:type="character" w:customStyle="1" w:styleId="610">
    <w:name w:val="Заголовок 6 Знак1"/>
    <w:basedOn w:val="DefaultParagraphFont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710">
    <w:name w:val="Заголовок 7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810">
    <w:name w:val="Заголовок 8 Знак1"/>
    <w:basedOn w:val="DefaultParagraphFont"/>
    <w:uiPriority w:val="99"/>
    <w:semiHidden/>
    <w:rsid w:val="00B17E41"/>
    <w:rPr>
      <w:rFonts w:ascii="Cambria" w:hAnsi="Cambria" w:cs="Times New Roman"/>
      <w:color w:val="272727"/>
      <w:sz w:val="21"/>
      <w:szCs w:val="21"/>
      <w:lang w:eastAsia="ru-RU"/>
    </w:rPr>
  </w:style>
  <w:style w:type="character" w:customStyle="1" w:styleId="910">
    <w:name w:val="Заголовок 9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272727"/>
      <w:sz w:val="21"/>
      <w:szCs w:val="21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basedOn w:val="DefaultParagraphFont"/>
    <w:uiPriority w:val="99"/>
    <w:rsid w:val="00B17E41"/>
    <w:rPr>
      <w:rFonts w:ascii="Cambria" w:hAnsi="Cambria" w:cs="Times New Roman"/>
      <w:spacing w:val="-10"/>
      <w:kern w:val="28"/>
      <w:sz w:val="56"/>
      <w:szCs w:val="56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B17E41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ubtitleChar1">
    <w:name w:val="Subtitle Char1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character" w:customStyle="1" w:styleId="1a">
    <w:name w:val="Подзаголовок Знак1"/>
    <w:basedOn w:val="DefaultParagraphFont"/>
    <w:uiPriority w:val="99"/>
    <w:rsid w:val="00B17E41"/>
    <w:rPr>
      <w:rFonts w:eastAsia="Times New Roman" w:cs="Times New Roman"/>
      <w:color w:val="5A5A5A"/>
      <w:spacing w:val="15"/>
      <w:lang w:eastAsia="ru-RU"/>
    </w:rPr>
  </w:style>
  <w:style w:type="paragraph" w:styleId="Quote">
    <w:name w:val="Quote"/>
    <w:basedOn w:val="Normal"/>
    <w:next w:val="Normal"/>
    <w:link w:val="QuoteChar"/>
    <w:uiPriority w:val="99"/>
    <w:qFormat/>
    <w:rsid w:val="00B17E41"/>
    <w:pPr>
      <w:spacing w:before="200" w:after="160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QuoteChar1">
    <w:name w:val="Quote Char1"/>
    <w:basedOn w:val="DefaultParagraphFont"/>
    <w:link w:val="Quote"/>
    <w:uiPriority w:val="99"/>
    <w:locked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212">
    <w:name w:val="Цитата 2 Знак1"/>
    <w:basedOn w:val="DefaultParagraphFont"/>
    <w:uiPriority w:val="99"/>
    <w:rsid w:val="00B17E41"/>
    <w:rPr>
      <w:rFonts w:ascii="Times New Roman" w:hAnsi="Times New Roman" w:cs="Times New Roman"/>
      <w:i/>
      <w:iCs/>
      <w:color w:val="404040"/>
      <w:sz w:val="24"/>
      <w:szCs w:val="24"/>
      <w:lang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17E41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1b">
    <w:name w:val="Выделенная цитата Знак1"/>
    <w:basedOn w:val="DefaultParagraphFont"/>
    <w:uiPriority w:val="99"/>
    <w:rsid w:val="00B17E41"/>
    <w:rPr>
      <w:rFonts w:ascii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99"/>
    <w:qFormat/>
    <w:rsid w:val="00B17E41"/>
    <w:rPr>
      <w:rFonts w:cs="Times New Roman"/>
      <w:i/>
      <w:iCs/>
      <w:color w:val="404040"/>
    </w:rPr>
  </w:style>
  <w:style w:type="character" w:styleId="IntenseEmphasis">
    <w:name w:val="Intense Emphasis"/>
    <w:basedOn w:val="DefaultParagraphFont"/>
    <w:uiPriority w:val="99"/>
    <w:qFormat/>
    <w:rsid w:val="00B17E41"/>
    <w:rPr>
      <w:rFonts w:cs="Times New Roman"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B17E41"/>
    <w:rPr>
      <w:rFonts w:cs="Times New Roman"/>
      <w:smallCaps/>
      <w:color w:val="5A5A5A"/>
    </w:rPr>
  </w:style>
  <w:style w:type="character" w:styleId="IntenseReference">
    <w:name w:val="Intense Reference"/>
    <w:basedOn w:val="DefaultParagraphFont"/>
    <w:uiPriority w:val="99"/>
    <w:qFormat/>
    <w:rsid w:val="00B17E41"/>
    <w:rPr>
      <w:rFonts w:cs="Times New Roman"/>
      <w:b/>
      <w:bCs/>
      <w:smallCaps/>
      <w:color w:val="4F81BD"/>
      <w:spacing w:val="5"/>
    </w:rPr>
  </w:style>
  <w:style w:type="paragraph" w:customStyle="1" w:styleId="2">
    <w:name w:val="Название объекта2"/>
    <w:basedOn w:val="Normal"/>
    <w:next w:val="Normal"/>
    <w:uiPriority w:val="99"/>
    <w:semiHidden/>
    <w:rsid w:val="00116017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1c">
    <w:name w:val="Сетка таблицы1"/>
    <w:uiPriority w:val="99"/>
    <w:rsid w:val="001160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Название объекта3"/>
    <w:basedOn w:val="Normal"/>
    <w:next w:val="Normal"/>
    <w:uiPriority w:val="99"/>
    <w:semiHidden/>
    <w:rsid w:val="00E777BD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Normal"/>
    <w:uiPriority w:val="99"/>
    <w:rsid w:val="00E777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E777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4">
    <w:name w:val="Название объекта4"/>
    <w:basedOn w:val="Normal"/>
    <w:next w:val="Normal"/>
    <w:uiPriority w:val="99"/>
    <w:semiHidden/>
    <w:rsid w:val="001C50E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">
    <w:name w:val="Стиль приложение"/>
    <w:basedOn w:val="Normal"/>
    <w:link w:val="a0"/>
    <w:uiPriority w:val="99"/>
    <w:rsid w:val="00A44F37"/>
    <w:pPr>
      <w:ind w:left="4540" w:firstLine="563"/>
    </w:pPr>
    <w:rPr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rsid w:val="00ED6AC2"/>
    <w:rPr>
      <w:rFonts w:cs="Times New Roman"/>
      <w:sz w:val="16"/>
      <w:szCs w:val="16"/>
    </w:rPr>
  </w:style>
  <w:style w:type="character" w:customStyle="1" w:styleId="a0">
    <w:name w:val="Стиль приложение Знак"/>
    <w:basedOn w:val="DefaultParagraphFont"/>
    <w:link w:val="a"/>
    <w:uiPriority w:val="99"/>
    <w:locked/>
    <w:rsid w:val="00A44F37"/>
    <w:rPr>
      <w:rFonts w:ascii="Times New Roman" w:hAnsi="Times New Roman" w:cs="Times New Roman"/>
      <w:sz w:val="26"/>
      <w:szCs w:val="26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ED6A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D6AC2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6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D6AC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442CF"/>
    <w:rPr>
      <w:rFonts w:cs="Times New Roman"/>
      <w:color w:val="808080"/>
    </w:rPr>
  </w:style>
  <w:style w:type="paragraph" w:customStyle="1" w:styleId="5">
    <w:name w:val="Название объекта5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6">
    <w:name w:val="Название объекта6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7">
    <w:name w:val="Название объекта7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8">
    <w:name w:val="Название объекта8"/>
    <w:basedOn w:val="Normal"/>
    <w:next w:val="Normal"/>
    <w:uiPriority w:val="99"/>
    <w:semiHidden/>
    <w:rsid w:val="004D399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9">
    <w:name w:val="Название объекта9"/>
    <w:basedOn w:val="Normal"/>
    <w:next w:val="Normal"/>
    <w:uiPriority w:val="99"/>
    <w:semiHidden/>
    <w:rsid w:val="00B1220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Caption">
    <w:name w:val="caption"/>
    <w:basedOn w:val="Normal"/>
    <w:next w:val="Normal"/>
    <w:uiPriority w:val="99"/>
    <w:qFormat/>
    <w:rsid w:val="0018496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xl63">
    <w:name w:val="xl63"/>
    <w:basedOn w:val="Normal"/>
    <w:uiPriority w:val="99"/>
    <w:rsid w:val="0035061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Normal"/>
    <w:uiPriority w:val="99"/>
    <w:rsid w:val="0064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Normal"/>
    <w:uiPriority w:val="99"/>
    <w:rsid w:val="0064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Normal"/>
    <w:uiPriority w:val="99"/>
    <w:rsid w:val="0064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Normal"/>
    <w:uiPriority w:val="99"/>
    <w:rsid w:val="0064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Normal"/>
    <w:uiPriority w:val="99"/>
    <w:rsid w:val="0064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Normal"/>
    <w:uiPriority w:val="99"/>
    <w:rsid w:val="0064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Normal"/>
    <w:uiPriority w:val="99"/>
    <w:rsid w:val="0064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Normal"/>
    <w:uiPriority w:val="99"/>
    <w:rsid w:val="0064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Normal"/>
    <w:uiPriority w:val="99"/>
    <w:rsid w:val="0064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Normal"/>
    <w:uiPriority w:val="99"/>
    <w:rsid w:val="0064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Normal"/>
    <w:uiPriority w:val="99"/>
    <w:rsid w:val="0064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table" w:customStyle="1" w:styleId="20">
    <w:name w:val="Сетка таблицы2"/>
    <w:uiPriority w:val="99"/>
    <w:rsid w:val="00E436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olchanov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1980</TotalTime>
  <Pages>234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YristDuma</cp:lastModifiedBy>
  <cp:revision>33</cp:revision>
  <cp:lastPrinted>2024-05-29T09:41:00Z</cp:lastPrinted>
  <dcterms:created xsi:type="dcterms:W3CDTF">2022-11-10T06:52:00Z</dcterms:created>
  <dcterms:modified xsi:type="dcterms:W3CDTF">2024-05-29T09:41:00Z</dcterms:modified>
</cp:coreProperties>
</file>