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BC" w:rsidRPr="003E4AAC" w:rsidRDefault="00CF0ABC" w:rsidP="009B5689">
      <w:pPr>
        <w:keepNext/>
        <w:keepLines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Молчановский МР_ПП-04" style="position:absolute;left:0;text-align:left;margin-left:207pt;margin-top:0;width:49.65pt;height:63pt;z-index:251658240;visibility:visible;mso-position-horizontal-relative:margin">
            <v:imagedata r:id="rId7" o:title=""/>
            <w10:wrap type="topAndBottom" anchorx="margin"/>
          </v:shape>
        </w:pict>
      </w:r>
      <w:r w:rsidRPr="003E4AAC">
        <w:rPr>
          <w:rFonts w:ascii="Times New Roman" w:hAnsi="Times New Roman"/>
          <w:b/>
          <w:caps/>
          <w:sz w:val="28"/>
          <w:szCs w:val="28"/>
        </w:rPr>
        <w:t>ДУМА молчановского РАЙОНА</w:t>
      </w:r>
    </w:p>
    <w:p w:rsidR="00CF0ABC" w:rsidRDefault="00CF0ABC" w:rsidP="009B5689">
      <w:pPr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4AAC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CF0ABC" w:rsidRDefault="00CF0ABC" w:rsidP="009B5689">
      <w:pPr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F0ABC" w:rsidRDefault="00CF0ABC" w:rsidP="009B5689">
      <w:pPr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CF0ABC" w:rsidRPr="0007702A" w:rsidRDefault="00CF0ABC" w:rsidP="00E227F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30.06.2023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36</w:t>
      </w:r>
    </w:p>
    <w:p w:rsidR="00CF0ABC" w:rsidRPr="0007702A" w:rsidRDefault="00CF0ABC" w:rsidP="009B5689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CF0ABC" w:rsidRPr="0007702A" w:rsidRDefault="00CF0ABC" w:rsidP="009B568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CF0ABC" w:rsidRPr="0007702A" w:rsidRDefault="00CF0ABC" w:rsidP="009B5689">
      <w:pPr>
        <w:tabs>
          <w:tab w:val="left" w:pos="4111"/>
        </w:tabs>
        <w:snapToGrid w:val="0"/>
        <w:spacing w:after="0" w:line="240" w:lineRule="auto"/>
        <w:ind w:right="3684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0ABC" w:rsidRPr="00287D91" w:rsidRDefault="00CF0ABC" w:rsidP="009B568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F0ABC" w:rsidRPr="00287D91" w:rsidRDefault="00CF0ABC" w:rsidP="009B5689">
      <w:pPr>
        <w:tabs>
          <w:tab w:val="left" w:pos="3960"/>
        </w:tabs>
        <w:snapToGrid w:val="0"/>
        <w:spacing w:after="0" w:line="240" w:lineRule="auto"/>
        <w:ind w:right="-143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287D91">
        <w:rPr>
          <w:rFonts w:ascii="Times New Roman" w:hAnsi="Times New Roman"/>
          <w:color w:val="000000"/>
          <w:sz w:val="28"/>
          <w:szCs w:val="28"/>
        </w:rPr>
        <w:t xml:space="preserve"> О внесении изменений в Устав муниципального образования «Молчановский  район» Томской области»</w:t>
      </w:r>
    </w:p>
    <w:p w:rsidR="00CF0ABC" w:rsidRPr="00287D91" w:rsidRDefault="00CF0ABC" w:rsidP="009B5689">
      <w:pPr>
        <w:tabs>
          <w:tab w:val="left" w:pos="555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0ABC" w:rsidRPr="00287D91" w:rsidRDefault="00CF0ABC" w:rsidP="009B5689">
      <w:pPr>
        <w:tabs>
          <w:tab w:val="left" w:pos="555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 xml:space="preserve">В целях приведения Устава </w:t>
      </w:r>
      <w:r w:rsidRPr="00287D91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«Молчановский  район» Томской области </w:t>
      </w:r>
      <w:r w:rsidRPr="00287D91"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z w:val="28"/>
          <w:szCs w:val="28"/>
        </w:rPr>
        <w:t>оответствие с законодательством</w:t>
      </w:r>
      <w:r w:rsidRPr="00287D91">
        <w:rPr>
          <w:rFonts w:ascii="Times New Roman" w:hAnsi="Times New Roman"/>
          <w:sz w:val="28"/>
          <w:szCs w:val="28"/>
        </w:rPr>
        <w:t xml:space="preserve"> Дума Молчановского района </w:t>
      </w:r>
    </w:p>
    <w:p w:rsidR="00CF0ABC" w:rsidRPr="00287D91" w:rsidRDefault="00CF0ABC" w:rsidP="00B46BB7">
      <w:pPr>
        <w:tabs>
          <w:tab w:val="left" w:pos="555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Pr="00287D91">
        <w:rPr>
          <w:rFonts w:ascii="Times New Roman" w:hAnsi="Times New Roman"/>
          <w:sz w:val="28"/>
          <w:szCs w:val="28"/>
        </w:rPr>
        <w:t>РЕШИЛА:</w:t>
      </w:r>
    </w:p>
    <w:p w:rsidR="00CF0ABC" w:rsidRDefault="00CF0ABC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 xml:space="preserve">1. Внести в </w:t>
      </w:r>
      <w:r w:rsidRPr="00287D91">
        <w:rPr>
          <w:rFonts w:ascii="Times New Roman" w:hAnsi="Times New Roman"/>
          <w:color w:val="000000"/>
          <w:sz w:val="28"/>
          <w:szCs w:val="28"/>
        </w:rPr>
        <w:t>Устав муниципального образования «Молчановский  район» Томской области</w:t>
      </w:r>
      <w:r w:rsidRPr="00287D91">
        <w:rPr>
          <w:rFonts w:ascii="Times New Roman" w:hAnsi="Times New Roman"/>
          <w:sz w:val="28"/>
          <w:szCs w:val="28"/>
        </w:rPr>
        <w:t>, принятый решением Думы Молчановского района от 8 декабря 2005 № 16, следующие изменения:</w:t>
      </w:r>
    </w:p>
    <w:p w:rsidR="00CF0ABC" w:rsidRDefault="00CF0ABC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статье 6:</w:t>
      </w:r>
    </w:p>
    <w:p w:rsidR="00CF0ABC" w:rsidRDefault="00CF0ABC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353B6F">
        <w:rPr>
          <w:rFonts w:ascii="Times New Roman" w:hAnsi="Times New Roman"/>
          <w:sz w:val="28"/>
          <w:szCs w:val="28"/>
        </w:rPr>
        <w:t xml:space="preserve"> </w:t>
      </w:r>
      <w:r w:rsidRPr="00287D9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пункте</w:t>
      </w:r>
      <w:r w:rsidRPr="00287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1)</w:t>
      </w:r>
      <w:r w:rsidRPr="00287D91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>1</w:t>
      </w:r>
      <w:r w:rsidRPr="00287D91">
        <w:rPr>
          <w:rFonts w:ascii="Times New Roman" w:hAnsi="Times New Roman"/>
          <w:sz w:val="28"/>
          <w:szCs w:val="28"/>
        </w:rPr>
        <w:t xml:space="preserve"> слова </w:t>
      </w:r>
      <w:r>
        <w:rPr>
          <w:rFonts w:ascii="Times New Roman" w:hAnsi="Times New Roman"/>
          <w:sz w:val="28"/>
          <w:szCs w:val="28"/>
        </w:rPr>
        <w:t>«бюджета муниципального района</w:t>
      </w:r>
      <w:r w:rsidRPr="00287D91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бюджета муниципального образования «Молчановский район»</w:t>
      </w:r>
      <w:r w:rsidRPr="00287D91">
        <w:rPr>
          <w:rFonts w:ascii="Times New Roman" w:hAnsi="Times New Roman"/>
          <w:sz w:val="28"/>
          <w:szCs w:val="28"/>
        </w:rPr>
        <w:t>»;</w:t>
      </w:r>
    </w:p>
    <w:p w:rsidR="00CF0ABC" w:rsidRDefault="00CF0ABC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324790">
        <w:rPr>
          <w:rFonts w:ascii="Times New Roman" w:hAnsi="Times New Roman"/>
          <w:sz w:val="28"/>
          <w:szCs w:val="28"/>
        </w:rPr>
        <w:t xml:space="preserve"> </w:t>
      </w:r>
      <w:r w:rsidRPr="00287D9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пункте</w:t>
      </w:r>
      <w:r w:rsidRPr="00287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21)</w:t>
      </w:r>
      <w:r w:rsidRPr="00287D91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>1</w:t>
      </w:r>
      <w:r w:rsidRPr="00287D91">
        <w:rPr>
          <w:rFonts w:ascii="Times New Roman" w:hAnsi="Times New Roman"/>
          <w:sz w:val="28"/>
          <w:szCs w:val="28"/>
        </w:rPr>
        <w:t xml:space="preserve"> слова </w:t>
      </w:r>
      <w:r>
        <w:rPr>
          <w:rFonts w:ascii="Times New Roman" w:hAnsi="Times New Roman"/>
          <w:sz w:val="28"/>
          <w:szCs w:val="28"/>
        </w:rPr>
        <w:t>«бюджета Молчановского района</w:t>
      </w:r>
      <w:r w:rsidRPr="00287D91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бюджета муниципального образования «Молчановский район»</w:t>
      </w:r>
      <w:r w:rsidRPr="00287D91">
        <w:rPr>
          <w:rFonts w:ascii="Times New Roman" w:hAnsi="Times New Roman"/>
          <w:sz w:val="28"/>
          <w:szCs w:val="28"/>
        </w:rPr>
        <w:t>»;</w:t>
      </w:r>
    </w:p>
    <w:p w:rsidR="00CF0ABC" w:rsidRDefault="00CF0ABC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287D9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абзаце 1 </w:t>
      </w:r>
      <w:r w:rsidRPr="00287D91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>2</w:t>
      </w:r>
      <w:r w:rsidRPr="00287D91">
        <w:rPr>
          <w:rFonts w:ascii="Times New Roman" w:hAnsi="Times New Roman"/>
          <w:sz w:val="28"/>
          <w:szCs w:val="28"/>
        </w:rPr>
        <w:t xml:space="preserve"> слова </w:t>
      </w:r>
      <w:r>
        <w:rPr>
          <w:rFonts w:ascii="Times New Roman" w:hAnsi="Times New Roman"/>
          <w:sz w:val="28"/>
          <w:szCs w:val="28"/>
        </w:rPr>
        <w:t>«бюджет Молчановского района</w:t>
      </w:r>
      <w:r w:rsidRPr="00287D91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бюджет муниципального образования «Молчановский район»</w:t>
      </w:r>
      <w:r w:rsidRPr="00287D91">
        <w:rPr>
          <w:rFonts w:ascii="Times New Roman" w:hAnsi="Times New Roman"/>
          <w:sz w:val="28"/>
          <w:szCs w:val="28"/>
        </w:rPr>
        <w:t>»;</w:t>
      </w:r>
    </w:p>
    <w:p w:rsidR="00CF0ABC" w:rsidRDefault="00CF0ABC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287D9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абзаце 2 </w:t>
      </w:r>
      <w:r w:rsidRPr="00287D91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>2</w:t>
      </w:r>
      <w:r w:rsidRPr="00287D91">
        <w:rPr>
          <w:rFonts w:ascii="Times New Roman" w:hAnsi="Times New Roman"/>
          <w:sz w:val="28"/>
          <w:szCs w:val="28"/>
        </w:rPr>
        <w:t xml:space="preserve"> слова </w:t>
      </w:r>
      <w:r>
        <w:rPr>
          <w:rFonts w:ascii="Times New Roman" w:hAnsi="Times New Roman"/>
          <w:sz w:val="28"/>
          <w:szCs w:val="28"/>
        </w:rPr>
        <w:t>«бюджета Молчановского района</w:t>
      </w:r>
      <w:r w:rsidRPr="00287D91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бюджета муниципального образования «Молчановский район»</w:t>
      </w:r>
      <w:r w:rsidRPr="00287D91">
        <w:rPr>
          <w:rFonts w:ascii="Times New Roman" w:hAnsi="Times New Roman"/>
          <w:sz w:val="28"/>
          <w:szCs w:val="28"/>
        </w:rPr>
        <w:t>»;</w:t>
      </w:r>
    </w:p>
    <w:p w:rsidR="00CF0ABC" w:rsidRDefault="00CF0ABC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6BB7">
        <w:rPr>
          <w:rFonts w:ascii="Times New Roman" w:hAnsi="Times New Roman"/>
          <w:sz w:val="28"/>
          <w:szCs w:val="28"/>
        </w:rPr>
        <w:t>2) в части 2 статьи 6.1 слова «местного бюджета» заменить словами «бюджета муниципального образования «Молчановский район»»;</w:t>
      </w:r>
    </w:p>
    <w:p w:rsidR="00CF0ABC" w:rsidRDefault="00CF0ABC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статье 7:</w:t>
      </w:r>
    </w:p>
    <w:p w:rsidR="00CF0ABC" w:rsidRDefault="00CF0ABC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287D9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абзаце 1 </w:t>
      </w:r>
      <w:r w:rsidRPr="00287D91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>3</w:t>
      </w:r>
      <w:r w:rsidRPr="00287D91">
        <w:rPr>
          <w:rFonts w:ascii="Times New Roman" w:hAnsi="Times New Roman"/>
          <w:sz w:val="28"/>
          <w:szCs w:val="28"/>
        </w:rPr>
        <w:t xml:space="preserve"> слова </w:t>
      </w:r>
      <w:r>
        <w:rPr>
          <w:rFonts w:ascii="Times New Roman" w:hAnsi="Times New Roman"/>
          <w:sz w:val="28"/>
          <w:szCs w:val="28"/>
        </w:rPr>
        <w:t>«бюджету Молчановского района</w:t>
      </w:r>
      <w:r w:rsidRPr="00287D91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бюджету муниципального образования «Молчановский район»</w:t>
      </w:r>
      <w:r w:rsidRPr="00287D91">
        <w:rPr>
          <w:rFonts w:ascii="Times New Roman" w:hAnsi="Times New Roman"/>
          <w:sz w:val="28"/>
          <w:szCs w:val="28"/>
        </w:rPr>
        <w:t>»;</w:t>
      </w:r>
    </w:p>
    <w:p w:rsidR="00CF0ABC" w:rsidRDefault="00CF0ABC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287D9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абзаце 3 </w:t>
      </w:r>
      <w:r w:rsidRPr="00287D91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>3</w:t>
      </w:r>
      <w:r w:rsidRPr="00287D91">
        <w:rPr>
          <w:rFonts w:ascii="Times New Roman" w:hAnsi="Times New Roman"/>
          <w:sz w:val="28"/>
          <w:szCs w:val="28"/>
        </w:rPr>
        <w:t xml:space="preserve"> слова </w:t>
      </w:r>
      <w:r>
        <w:rPr>
          <w:rFonts w:ascii="Times New Roman" w:hAnsi="Times New Roman"/>
          <w:sz w:val="28"/>
          <w:szCs w:val="28"/>
        </w:rPr>
        <w:t>«бюджете Молчановского района</w:t>
      </w:r>
      <w:r w:rsidRPr="00287D91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бюджете муниципального образования «Молчановский район»</w:t>
      </w:r>
      <w:r w:rsidRPr="00287D91">
        <w:rPr>
          <w:rFonts w:ascii="Times New Roman" w:hAnsi="Times New Roman"/>
          <w:sz w:val="28"/>
          <w:szCs w:val="28"/>
        </w:rPr>
        <w:t>»;</w:t>
      </w:r>
    </w:p>
    <w:p w:rsidR="00CF0ABC" w:rsidRDefault="00CF0ABC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7828">
        <w:rPr>
          <w:rFonts w:ascii="Times New Roman" w:hAnsi="Times New Roman"/>
          <w:sz w:val="28"/>
          <w:szCs w:val="28"/>
        </w:rPr>
        <w:t>в) в абзаце 4 части 3 слова «бюджета Молчановского района» и «бюджет Молчановского района» заменить словами «бюджета муниципального образования «Молчановский район»» и «бюджет муниципального образования «Молчановский район»;</w:t>
      </w:r>
    </w:p>
    <w:p w:rsidR="00CF0ABC" w:rsidRPr="00287D91" w:rsidRDefault="00CF0ABC" w:rsidP="009B5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87D91">
        <w:rPr>
          <w:rFonts w:ascii="Times New Roman" w:hAnsi="Times New Roman"/>
          <w:sz w:val="28"/>
          <w:szCs w:val="28"/>
        </w:rPr>
        <w:t>) часть 5 статьи 9 Устава изложить в следующей редакции:</w:t>
      </w:r>
    </w:p>
    <w:p w:rsidR="00CF0ABC" w:rsidRDefault="00CF0ABC" w:rsidP="009B5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>«5. Подготовку и проведение референдума осуществляет избирательная комиссия, организующая подготовку и проведение выборов в органы местного самоуправления, местного референдума.»;</w:t>
      </w:r>
    </w:p>
    <w:p w:rsidR="00CF0ABC" w:rsidRPr="00287D91" w:rsidRDefault="00CF0ABC" w:rsidP="009B5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87D91">
        <w:rPr>
          <w:rFonts w:ascii="Times New Roman" w:hAnsi="Times New Roman"/>
          <w:sz w:val="28"/>
          <w:szCs w:val="28"/>
        </w:rPr>
        <w:t xml:space="preserve">) часть 4 статьи 10 изложить в следующей редакции: </w:t>
      </w:r>
    </w:p>
    <w:p w:rsidR="00CF0ABC" w:rsidRPr="00287D91" w:rsidRDefault="00CF0ABC" w:rsidP="009B5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>«4. Подготовку и проведение муниципальных выборов осуществляет избирательная комиссия, организующая подготовку и проведение выборов в органы местного самоуправления, местного референдума.»;</w:t>
      </w:r>
    </w:p>
    <w:p w:rsidR="00CF0ABC" w:rsidRPr="00287D91" w:rsidRDefault="00CF0ABC" w:rsidP="009B5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87D91">
        <w:rPr>
          <w:rFonts w:ascii="Times New Roman" w:hAnsi="Times New Roman"/>
          <w:sz w:val="28"/>
          <w:szCs w:val="28"/>
        </w:rPr>
        <w:t>) часть 7 статьи 11 изложить в следующей редакции:</w:t>
      </w:r>
    </w:p>
    <w:p w:rsidR="00CF0ABC" w:rsidRPr="00287D91" w:rsidRDefault="00CF0ABC" w:rsidP="009B5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>«7. Подготовку и проведение голосования по отзыву депутата Думы Молчановского района, Главы Молчановского района осуществляет избирательная комиссия, организующая подготовку и проведение выборов в органы местного самоуправления, местного референдума.»;</w:t>
      </w:r>
    </w:p>
    <w:p w:rsidR="00CF0ABC" w:rsidRPr="00287D91" w:rsidRDefault="00CF0ABC" w:rsidP="009B5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87D91">
        <w:rPr>
          <w:rFonts w:ascii="Times New Roman" w:hAnsi="Times New Roman"/>
          <w:sz w:val="28"/>
          <w:szCs w:val="28"/>
        </w:rPr>
        <w:t>) часть 3 статьи 12 изложить в следующей редакции:</w:t>
      </w:r>
    </w:p>
    <w:p w:rsidR="00CF0ABC" w:rsidRDefault="00CF0ABC" w:rsidP="009B5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>«3. Подготовку и проведение голосования по вопросам изменения границ Молчановского района, преобразования Молчановского района осуществляет избирательная комиссия, организующая подготовку и проведение выборов в органы местного самоуправления, местного референдума.»;</w:t>
      </w:r>
    </w:p>
    <w:p w:rsidR="00CF0ABC" w:rsidRDefault="00CF0ABC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287D9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пункте 2) </w:t>
      </w:r>
      <w:r w:rsidRPr="00287D91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 xml:space="preserve">3 статьи 14 </w:t>
      </w:r>
      <w:r w:rsidRPr="00287D91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«местного бюджета</w:t>
      </w:r>
      <w:r w:rsidRPr="00287D91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бюджета муниципального образования «Молчановский район»</w:t>
      </w:r>
      <w:r w:rsidRPr="00287D91">
        <w:rPr>
          <w:rFonts w:ascii="Times New Roman" w:hAnsi="Times New Roman"/>
          <w:sz w:val="28"/>
          <w:szCs w:val="28"/>
        </w:rPr>
        <w:t>»;</w:t>
      </w:r>
    </w:p>
    <w:p w:rsidR="00CF0ABC" w:rsidRDefault="00CF0ABC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Pr="004749E1">
        <w:rPr>
          <w:rFonts w:ascii="Times New Roman" w:hAnsi="Times New Roman"/>
          <w:sz w:val="28"/>
          <w:szCs w:val="28"/>
        </w:rPr>
        <w:t xml:space="preserve"> </w:t>
      </w:r>
      <w:r w:rsidRPr="00287D9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пункте 1) </w:t>
      </w:r>
      <w:r w:rsidRPr="00287D91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 xml:space="preserve">6 статьи 17 </w:t>
      </w:r>
      <w:r w:rsidRPr="00287D91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«местного бюджета</w:t>
      </w:r>
      <w:r w:rsidRPr="00287D91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бюджета муниципального образования «Молчановский район»</w:t>
      </w:r>
      <w:r w:rsidRPr="00287D91">
        <w:rPr>
          <w:rFonts w:ascii="Times New Roman" w:hAnsi="Times New Roman"/>
          <w:sz w:val="28"/>
          <w:szCs w:val="28"/>
        </w:rPr>
        <w:t>»;</w:t>
      </w:r>
    </w:p>
    <w:p w:rsidR="00CF0ABC" w:rsidRDefault="00CF0ABC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287D91">
        <w:rPr>
          <w:rFonts w:ascii="Times New Roman" w:hAnsi="Times New Roman"/>
          <w:sz w:val="28"/>
          <w:szCs w:val="28"/>
        </w:rPr>
        <w:t xml:space="preserve">в части </w:t>
      </w:r>
      <w:r>
        <w:rPr>
          <w:rFonts w:ascii="Times New Roman" w:hAnsi="Times New Roman"/>
          <w:sz w:val="28"/>
          <w:szCs w:val="28"/>
        </w:rPr>
        <w:t xml:space="preserve">2 статьи 21 </w:t>
      </w:r>
      <w:r w:rsidRPr="00287D91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«местном бюджете</w:t>
      </w:r>
      <w:r w:rsidRPr="00287D91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бюджете муниципального образования «Молчановский район»</w:t>
      </w:r>
      <w:r w:rsidRPr="00287D91">
        <w:rPr>
          <w:rFonts w:ascii="Times New Roman" w:hAnsi="Times New Roman"/>
          <w:sz w:val="28"/>
          <w:szCs w:val="28"/>
        </w:rPr>
        <w:t>»;</w:t>
      </w:r>
    </w:p>
    <w:p w:rsidR="00CF0ABC" w:rsidRDefault="00CF0ABC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в статье 22:</w:t>
      </w:r>
    </w:p>
    <w:p w:rsidR="00CF0ABC" w:rsidRDefault="00CF0ABC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287D9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пункте 2) </w:t>
      </w:r>
      <w:r w:rsidRPr="00287D91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287D91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«бюджета Молчановского района</w:t>
      </w:r>
      <w:r w:rsidRPr="00287D91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бюджета муниципального образования «Молчановский район»</w:t>
      </w:r>
      <w:r w:rsidRPr="00287D91">
        <w:rPr>
          <w:rFonts w:ascii="Times New Roman" w:hAnsi="Times New Roman"/>
          <w:sz w:val="28"/>
          <w:szCs w:val="28"/>
        </w:rPr>
        <w:t>»;</w:t>
      </w:r>
    </w:p>
    <w:p w:rsidR="00CF0ABC" w:rsidRDefault="00CF0ABC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287D9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пункте 11) </w:t>
      </w:r>
      <w:r w:rsidRPr="00287D91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287D91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«местного бюджета</w:t>
      </w:r>
      <w:r w:rsidRPr="00287D91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бюджета муниципального образования «Молчановский район»</w:t>
      </w:r>
      <w:r w:rsidRPr="00287D91">
        <w:rPr>
          <w:rFonts w:ascii="Times New Roman" w:hAnsi="Times New Roman"/>
          <w:sz w:val="28"/>
          <w:szCs w:val="28"/>
        </w:rPr>
        <w:t>»;</w:t>
      </w:r>
    </w:p>
    <w:p w:rsidR="00CF0ABC" w:rsidRDefault="00CF0ABC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287D9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пункте 14) </w:t>
      </w:r>
      <w:r w:rsidRPr="00287D91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287D91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«местного бюджета</w:t>
      </w:r>
      <w:r w:rsidRPr="00287D91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бюджета муниципального образования «Молчановский район»</w:t>
      </w:r>
      <w:r w:rsidRPr="00287D91">
        <w:rPr>
          <w:rFonts w:ascii="Times New Roman" w:hAnsi="Times New Roman"/>
          <w:sz w:val="28"/>
          <w:szCs w:val="28"/>
        </w:rPr>
        <w:t>»;</w:t>
      </w:r>
    </w:p>
    <w:p w:rsidR="00CF0ABC" w:rsidRDefault="00CF0ABC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в статье 26:</w:t>
      </w:r>
    </w:p>
    <w:p w:rsidR="00CF0ABC" w:rsidRPr="00287D91" w:rsidRDefault="00CF0ABC" w:rsidP="009B5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87D91">
        <w:rPr>
          <w:rFonts w:ascii="Times New Roman" w:hAnsi="Times New Roman"/>
          <w:sz w:val="28"/>
          <w:szCs w:val="28"/>
        </w:rPr>
        <w:t>) часть 9 изложить в следующей редакции:</w:t>
      </w:r>
    </w:p>
    <w:p w:rsidR="00CF0ABC" w:rsidRPr="00287D91" w:rsidRDefault="00CF0ABC" w:rsidP="009B5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 xml:space="preserve">«9.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представляет указанные сведения о доходах,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мандата.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в случаях, предусмотренных </w:t>
      </w:r>
      <w:hyperlink r:id="rId8" w:history="1">
        <w:r w:rsidRPr="00287D91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287D91">
        <w:rPr>
          <w:rFonts w:ascii="Times New Roman" w:hAnsi="Times New Roman"/>
          <w:sz w:val="28"/>
          <w:szCs w:val="28"/>
        </w:rPr>
        <w:t xml:space="preserve"> Федерального закона о</w:t>
      </w:r>
      <w:r>
        <w:rPr>
          <w:rFonts w:ascii="Times New Roman" w:hAnsi="Times New Roman"/>
          <w:sz w:val="28"/>
          <w:szCs w:val="28"/>
        </w:rPr>
        <w:t>т 3 декабря 2012 года №</w:t>
      </w:r>
      <w:r w:rsidRPr="00287D91">
        <w:rPr>
          <w:rFonts w:ascii="Times New Roman" w:hAnsi="Times New Roman"/>
          <w:sz w:val="28"/>
          <w:szCs w:val="28"/>
        </w:rPr>
        <w:t xml:space="preserve"> 230-ФЗ «О контроле за соответствием расходов лиц, замещающих государственные должности, и иных лиц их доходам», представляет сведения о доходах, расходах, об имуществе и обязательствах имущественного характера в соответствии с законодательством Российской Федерации. В случае, если в течение отчетного периода сделки, предусмотренные </w:t>
      </w:r>
      <w:hyperlink r:id="rId9" w:history="1">
        <w:r w:rsidRPr="00287D91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287D91">
        <w:rPr>
          <w:rFonts w:ascii="Times New Roman" w:hAnsi="Times New Roman"/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сообщает об этом </w:t>
      </w:r>
      <w:r>
        <w:rPr>
          <w:rFonts w:ascii="Times New Roman" w:hAnsi="Times New Roman"/>
          <w:sz w:val="28"/>
          <w:szCs w:val="28"/>
        </w:rPr>
        <w:t xml:space="preserve">высшему должностному лицу Томской области </w:t>
      </w:r>
      <w:r w:rsidRPr="00287D91">
        <w:rPr>
          <w:rFonts w:ascii="Times New Roman" w:hAnsi="Times New Roman"/>
          <w:sz w:val="28"/>
          <w:szCs w:val="28"/>
        </w:rPr>
        <w:t xml:space="preserve">в порядке, установленном законом </w:t>
      </w:r>
      <w:r>
        <w:rPr>
          <w:rFonts w:ascii="Times New Roman" w:hAnsi="Times New Roman"/>
          <w:sz w:val="28"/>
          <w:szCs w:val="28"/>
        </w:rPr>
        <w:t>Томской области</w:t>
      </w:r>
      <w:r w:rsidRPr="00287D91">
        <w:rPr>
          <w:rFonts w:ascii="Times New Roman" w:hAnsi="Times New Roman"/>
          <w:sz w:val="28"/>
          <w:szCs w:val="28"/>
        </w:rPr>
        <w:t>.»;</w:t>
      </w:r>
    </w:p>
    <w:p w:rsidR="00CF0ABC" w:rsidRDefault="00CF0ABC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287D91">
        <w:rPr>
          <w:rFonts w:ascii="Times New Roman" w:hAnsi="Times New Roman"/>
          <w:sz w:val="28"/>
          <w:szCs w:val="28"/>
        </w:rPr>
        <w:t xml:space="preserve">в части </w:t>
      </w:r>
      <w:r>
        <w:rPr>
          <w:rFonts w:ascii="Times New Roman" w:hAnsi="Times New Roman"/>
          <w:sz w:val="28"/>
          <w:szCs w:val="28"/>
        </w:rPr>
        <w:t xml:space="preserve">12 </w:t>
      </w:r>
      <w:r w:rsidRPr="00287D91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«местного бюджета</w:t>
      </w:r>
      <w:r w:rsidRPr="00287D91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бюджета муниципального образования «Молчановский район»</w:t>
      </w:r>
      <w:r w:rsidRPr="00287D91">
        <w:rPr>
          <w:rFonts w:ascii="Times New Roman" w:hAnsi="Times New Roman"/>
          <w:sz w:val="28"/>
          <w:szCs w:val="28"/>
        </w:rPr>
        <w:t>»;</w:t>
      </w:r>
    </w:p>
    <w:p w:rsidR="00CF0ABC" w:rsidRPr="00287D91" w:rsidRDefault="00CF0ABC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287D91">
        <w:rPr>
          <w:rFonts w:ascii="Times New Roman" w:hAnsi="Times New Roman"/>
          <w:sz w:val="28"/>
          <w:szCs w:val="28"/>
        </w:rPr>
        <w:t>) в абзаце 2 части 6 статьи 28 слова «(представительных) органов государственной власти» заменить словом «органов»;</w:t>
      </w:r>
    </w:p>
    <w:p w:rsidR="00CF0ABC" w:rsidRDefault="00CF0ABC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</w:t>
      </w:r>
      <w:r w:rsidRPr="00287D9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пункте 4) </w:t>
      </w:r>
      <w:r w:rsidRPr="00287D91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 xml:space="preserve">1 статьи 30 </w:t>
      </w:r>
      <w:r w:rsidRPr="00287D91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«местного бюджета</w:t>
      </w:r>
      <w:r w:rsidRPr="00287D91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бюджета муниципального образования «Молчановский район»</w:t>
      </w:r>
      <w:r w:rsidRPr="00287D91">
        <w:rPr>
          <w:rFonts w:ascii="Times New Roman" w:hAnsi="Times New Roman"/>
          <w:sz w:val="28"/>
          <w:szCs w:val="28"/>
        </w:rPr>
        <w:t>»;</w:t>
      </w:r>
    </w:p>
    <w:p w:rsidR="00CF0ABC" w:rsidRDefault="00CF0ABC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287D91">
        <w:rPr>
          <w:rFonts w:ascii="Times New Roman" w:hAnsi="Times New Roman"/>
          <w:sz w:val="28"/>
          <w:szCs w:val="28"/>
        </w:rPr>
        <w:t>) в пункте 4 части 1 статьи 31 слова «(руководителем высшего исполнительного органа государственной власти Томской области)» исключить;</w:t>
      </w:r>
    </w:p>
    <w:p w:rsidR="00CF0ABC" w:rsidRDefault="00CF0ABC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в статье 34:</w:t>
      </w:r>
    </w:p>
    <w:p w:rsidR="00CF0ABC" w:rsidRDefault="00CF0ABC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287D91">
        <w:rPr>
          <w:rFonts w:ascii="Times New Roman" w:hAnsi="Times New Roman"/>
          <w:sz w:val="28"/>
          <w:szCs w:val="28"/>
        </w:rPr>
        <w:t>в пункт</w:t>
      </w:r>
      <w:r>
        <w:rPr>
          <w:rFonts w:ascii="Times New Roman" w:hAnsi="Times New Roman"/>
          <w:sz w:val="28"/>
          <w:szCs w:val="28"/>
        </w:rPr>
        <w:t>ах</w:t>
      </w:r>
      <w:r w:rsidRPr="00287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3), 4), 5)</w:t>
      </w:r>
      <w:r w:rsidRPr="00287D91">
        <w:rPr>
          <w:rFonts w:ascii="Times New Roman" w:hAnsi="Times New Roman"/>
          <w:sz w:val="28"/>
          <w:szCs w:val="28"/>
        </w:rPr>
        <w:t xml:space="preserve"> части 1 слова </w:t>
      </w:r>
      <w:r>
        <w:rPr>
          <w:rFonts w:ascii="Times New Roman" w:hAnsi="Times New Roman"/>
          <w:sz w:val="28"/>
          <w:szCs w:val="28"/>
        </w:rPr>
        <w:t>«бюджета Молчановского района</w:t>
      </w:r>
      <w:r w:rsidRPr="00287D91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бюджета муниципального образования «Молчановский район»</w:t>
      </w:r>
      <w:r w:rsidRPr="00287D91">
        <w:rPr>
          <w:rFonts w:ascii="Times New Roman" w:hAnsi="Times New Roman"/>
          <w:sz w:val="28"/>
          <w:szCs w:val="28"/>
        </w:rPr>
        <w:t>»;</w:t>
      </w:r>
    </w:p>
    <w:p w:rsidR="00CF0ABC" w:rsidRPr="00287D91" w:rsidRDefault="00CF0ABC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287D91">
        <w:rPr>
          <w:rFonts w:ascii="Times New Roman" w:hAnsi="Times New Roman"/>
          <w:sz w:val="28"/>
          <w:szCs w:val="28"/>
        </w:rPr>
        <w:t>) статью 35 признать утратившей силу;</w:t>
      </w:r>
    </w:p>
    <w:p w:rsidR="00CF0ABC" w:rsidRDefault="00CF0ABC" w:rsidP="00D61E32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18) в пунктах 1), 2), 3), 6), 7), 9)  части 5, в части 6  статьи 35.1 </w:t>
      </w:r>
      <w:r w:rsidRPr="00287D91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«бюджета Молчановского района</w:t>
      </w:r>
      <w:r w:rsidRPr="00287D91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бюджета муниципального образования «Молчановский район»</w:t>
      </w:r>
      <w:r w:rsidRPr="00287D91">
        <w:rPr>
          <w:rFonts w:ascii="Times New Roman" w:hAnsi="Times New Roman"/>
          <w:sz w:val="28"/>
          <w:szCs w:val="28"/>
        </w:rPr>
        <w:t>»;</w:t>
      </w:r>
    </w:p>
    <w:p w:rsidR="00CF0ABC" w:rsidRDefault="00CF0ABC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19) </w:t>
      </w:r>
      <w:r w:rsidRPr="00287D91">
        <w:rPr>
          <w:rFonts w:ascii="Times New Roman" w:hAnsi="Times New Roman"/>
          <w:sz w:val="28"/>
          <w:szCs w:val="28"/>
        </w:rPr>
        <w:t xml:space="preserve">в части </w:t>
      </w:r>
      <w:r>
        <w:rPr>
          <w:rFonts w:ascii="Times New Roman" w:hAnsi="Times New Roman"/>
          <w:sz w:val="28"/>
          <w:szCs w:val="28"/>
        </w:rPr>
        <w:t>4 статьи 35.2</w:t>
      </w:r>
      <w:r w:rsidRPr="00287D91">
        <w:rPr>
          <w:rFonts w:ascii="Times New Roman" w:hAnsi="Times New Roman"/>
          <w:sz w:val="28"/>
          <w:szCs w:val="28"/>
        </w:rPr>
        <w:t xml:space="preserve"> слова </w:t>
      </w:r>
      <w:r>
        <w:rPr>
          <w:rFonts w:ascii="Times New Roman" w:hAnsi="Times New Roman"/>
          <w:sz w:val="28"/>
          <w:szCs w:val="28"/>
        </w:rPr>
        <w:t>«местного бюджета</w:t>
      </w:r>
      <w:r w:rsidRPr="00287D91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бюджета муниципального образования «Молчановский район»</w:t>
      </w:r>
      <w:r w:rsidRPr="00287D91">
        <w:rPr>
          <w:rFonts w:ascii="Times New Roman" w:hAnsi="Times New Roman"/>
          <w:sz w:val="28"/>
          <w:szCs w:val="28"/>
        </w:rPr>
        <w:t>»;</w:t>
      </w:r>
    </w:p>
    <w:p w:rsidR="00CF0ABC" w:rsidRDefault="00CF0ABC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20) в статье 38:</w:t>
      </w:r>
    </w:p>
    <w:p w:rsidR="00CF0ABC" w:rsidRDefault="00CF0ABC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287D91">
        <w:rPr>
          <w:rFonts w:ascii="Times New Roman" w:hAnsi="Times New Roman"/>
          <w:sz w:val="28"/>
          <w:szCs w:val="28"/>
        </w:rPr>
        <w:t xml:space="preserve"> в части 1 слова «Муниципальной избирательной комиссии Молчановского района,» исключить;</w:t>
      </w:r>
    </w:p>
    <w:p w:rsidR="00CF0ABC" w:rsidRDefault="00CF0ABC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287D91">
        <w:rPr>
          <w:rFonts w:ascii="Times New Roman" w:hAnsi="Times New Roman"/>
          <w:sz w:val="28"/>
          <w:szCs w:val="28"/>
        </w:rPr>
        <w:t xml:space="preserve">в части </w:t>
      </w:r>
      <w:r>
        <w:rPr>
          <w:rFonts w:ascii="Times New Roman" w:hAnsi="Times New Roman"/>
          <w:sz w:val="28"/>
          <w:szCs w:val="28"/>
        </w:rPr>
        <w:t>3 статьи 38</w:t>
      </w:r>
      <w:r w:rsidRPr="00287D91">
        <w:rPr>
          <w:rFonts w:ascii="Times New Roman" w:hAnsi="Times New Roman"/>
          <w:sz w:val="28"/>
          <w:szCs w:val="28"/>
        </w:rPr>
        <w:t xml:space="preserve"> слова </w:t>
      </w:r>
      <w:r>
        <w:rPr>
          <w:rFonts w:ascii="Times New Roman" w:hAnsi="Times New Roman"/>
          <w:sz w:val="28"/>
          <w:szCs w:val="28"/>
        </w:rPr>
        <w:t>«местного бюджета</w:t>
      </w:r>
      <w:r w:rsidRPr="00287D91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бюджета муниципального образования «Молчановский район»</w:t>
      </w:r>
      <w:r w:rsidRPr="00287D91">
        <w:rPr>
          <w:rFonts w:ascii="Times New Roman" w:hAnsi="Times New Roman"/>
          <w:sz w:val="28"/>
          <w:szCs w:val="28"/>
        </w:rPr>
        <w:t>»;</w:t>
      </w:r>
    </w:p>
    <w:p w:rsidR="00CF0ABC" w:rsidRDefault="00CF0ABC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21) </w:t>
      </w:r>
      <w:r w:rsidRPr="00287D9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статье 43</w:t>
      </w:r>
      <w:r w:rsidRPr="00287D91">
        <w:rPr>
          <w:rFonts w:ascii="Times New Roman" w:hAnsi="Times New Roman"/>
          <w:sz w:val="28"/>
          <w:szCs w:val="28"/>
        </w:rPr>
        <w:t xml:space="preserve"> слова </w:t>
      </w:r>
      <w:r>
        <w:rPr>
          <w:rFonts w:ascii="Times New Roman" w:hAnsi="Times New Roman"/>
          <w:sz w:val="28"/>
          <w:szCs w:val="28"/>
        </w:rPr>
        <w:t>«местного бюджета</w:t>
      </w:r>
      <w:r w:rsidRPr="00287D91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бюджета муниципального образования «Молчановский район»</w:t>
      </w:r>
      <w:r w:rsidRPr="00287D91">
        <w:rPr>
          <w:rFonts w:ascii="Times New Roman" w:hAnsi="Times New Roman"/>
          <w:sz w:val="28"/>
          <w:szCs w:val="28"/>
        </w:rPr>
        <w:t>»;</w:t>
      </w:r>
    </w:p>
    <w:p w:rsidR="00CF0ABC" w:rsidRDefault="00CF0ABC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22) </w:t>
      </w:r>
      <w:r w:rsidRPr="00287D9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части 2 статьи 46</w:t>
      </w:r>
      <w:r w:rsidRPr="00287D91">
        <w:rPr>
          <w:rFonts w:ascii="Times New Roman" w:hAnsi="Times New Roman"/>
          <w:sz w:val="28"/>
          <w:szCs w:val="28"/>
        </w:rPr>
        <w:t xml:space="preserve"> слова </w:t>
      </w:r>
      <w:r>
        <w:rPr>
          <w:rFonts w:ascii="Times New Roman" w:hAnsi="Times New Roman"/>
          <w:sz w:val="28"/>
          <w:szCs w:val="28"/>
        </w:rPr>
        <w:t>«бюджет Молчановского района</w:t>
      </w:r>
      <w:r w:rsidRPr="00287D91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бюджет муниципального образования «Молчановский район»</w:t>
      </w:r>
      <w:r w:rsidRPr="00287D91">
        <w:rPr>
          <w:rFonts w:ascii="Times New Roman" w:hAnsi="Times New Roman"/>
          <w:sz w:val="28"/>
          <w:szCs w:val="28"/>
        </w:rPr>
        <w:t>»;</w:t>
      </w:r>
    </w:p>
    <w:p w:rsidR="00CF0ABC" w:rsidRPr="00287D91" w:rsidRDefault="00CF0ABC" w:rsidP="009B5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23) статью 49</w:t>
      </w:r>
      <w:r w:rsidRPr="00287D9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F0ABC" w:rsidRPr="00814F05" w:rsidRDefault="00CF0ABC" w:rsidP="009B5689">
      <w:pPr>
        <w:pStyle w:val="Heading6"/>
        <w:spacing w:line="240" w:lineRule="auto"/>
        <w:ind w:firstLine="720"/>
        <w:jc w:val="both"/>
        <w:rPr>
          <w:b w:val="0"/>
          <w:sz w:val="28"/>
          <w:szCs w:val="28"/>
        </w:rPr>
      </w:pPr>
      <w:r w:rsidRPr="00814F05">
        <w:rPr>
          <w:b w:val="0"/>
          <w:sz w:val="28"/>
          <w:szCs w:val="28"/>
        </w:rPr>
        <w:t>«Статья 49. Консолидированный бюджет муниципального района</w:t>
      </w:r>
    </w:p>
    <w:p w:rsidR="00CF0ABC" w:rsidRPr="00CC3140" w:rsidRDefault="00CF0ABC" w:rsidP="009B5689">
      <w:pPr>
        <w:pStyle w:val="Heading6"/>
        <w:spacing w:line="240" w:lineRule="auto"/>
        <w:ind w:firstLine="720"/>
        <w:jc w:val="both"/>
        <w:rPr>
          <w:b w:val="0"/>
          <w:sz w:val="28"/>
          <w:szCs w:val="28"/>
        </w:rPr>
      </w:pPr>
      <w:r w:rsidRPr="00CC3140">
        <w:rPr>
          <w:b w:val="0"/>
          <w:sz w:val="28"/>
          <w:szCs w:val="28"/>
        </w:rPr>
        <w:t xml:space="preserve"> Бюджет муниципального образования «Молчановский район» и свод бюджетов </w:t>
      </w:r>
      <w:r>
        <w:rPr>
          <w:b w:val="0"/>
          <w:sz w:val="28"/>
          <w:szCs w:val="28"/>
        </w:rPr>
        <w:t xml:space="preserve">сельских </w:t>
      </w:r>
      <w:r w:rsidRPr="00CC3140">
        <w:rPr>
          <w:b w:val="0"/>
          <w:sz w:val="28"/>
          <w:szCs w:val="28"/>
        </w:rPr>
        <w:t>поселений, входящих в состав Молчановского района</w:t>
      </w:r>
      <w:r>
        <w:rPr>
          <w:b w:val="0"/>
          <w:sz w:val="28"/>
          <w:szCs w:val="28"/>
        </w:rPr>
        <w:t xml:space="preserve"> (без учета межбюджетных трансфертов между этими бюджетами), образуют </w:t>
      </w:r>
      <w:r w:rsidRPr="00CC3140">
        <w:rPr>
          <w:b w:val="0"/>
          <w:sz w:val="28"/>
          <w:szCs w:val="28"/>
        </w:rPr>
        <w:t>консолидированный бюджет муниципального</w:t>
      </w:r>
      <w:r>
        <w:rPr>
          <w:b w:val="0"/>
          <w:sz w:val="28"/>
          <w:szCs w:val="28"/>
        </w:rPr>
        <w:t xml:space="preserve"> района</w:t>
      </w:r>
      <w:r w:rsidRPr="00CC3140">
        <w:rPr>
          <w:b w:val="0"/>
          <w:sz w:val="28"/>
          <w:szCs w:val="28"/>
        </w:rPr>
        <w:t>.»;</w:t>
      </w:r>
    </w:p>
    <w:p w:rsidR="00CF0ABC" w:rsidRDefault="00CF0ABC" w:rsidP="009B56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289C">
        <w:rPr>
          <w:rFonts w:ascii="Times New Roman" w:hAnsi="Times New Roman"/>
          <w:sz w:val="28"/>
          <w:szCs w:val="28"/>
        </w:rPr>
        <w:t>24) в  статье 50:</w:t>
      </w:r>
    </w:p>
    <w:p w:rsidR="00CF0ABC" w:rsidRPr="00814F05" w:rsidRDefault="00CF0ABC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hyperlink r:id="rId10" w:history="1">
        <w:r w:rsidRPr="009B5689">
          <w:rPr>
            <w:rFonts w:ascii="Times New Roman" w:hAnsi="Times New Roman"/>
            <w:sz w:val="28"/>
            <w:szCs w:val="28"/>
          </w:rPr>
          <w:t>наименование</w:t>
        </w:r>
      </w:hyperlink>
      <w:r>
        <w:rPr>
          <w:rFonts w:ascii="Times New Roman" w:hAnsi="Times New Roman"/>
          <w:sz w:val="28"/>
          <w:szCs w:val="28"/>
        </w:rPr>
        <w:t xml:space="preserve"> статьи</w:t>
      </w:r>
      <w:r w:rsidRPr="007B28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</w:t>
      </w:r>
      <w:r w:rsidRPr="00287D91">
        <w:rPr>
          <w:rFonts w:ascii="Times New Roman" w:hAnsi="Times New Roman"/>
          <w:sz w:val="28"/>
          <w:szCs w:val="28"/>
        </w:rPr>
        <w:t xml:space="preserve"> </w:t>
      </w:r>
      <w:r w:rsidRPr="00814F05">
        <w:rPr>
          <w:rFonts w:ascii="Times New Roman" w:hAnsi="Times New Roman"/>
          <w:sz w:val="28"/>
          <w:szCs w:val="28"/>
        </w:rPr>
        <w:t>«Бюджет муниципального образования «Молчановский район»;</w:t>
      </w:r>
    </w:p>
    <w:p w:rsidR="00CF0ABC" w:rsidRPr="00287D91" w:rsidRDefault="00CF0ABC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287D91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1 части 1</w:t>
      </w:r>
      <w:r w:rsidRPr="00287D91">
        <w:rPr>
          <w:rFonts w:ascii="Times New Roman" w:hAnsi="Times New Roman"/>
          <w:sz w:val="28"/>
          <w:szCs w:val="28"/>
        </w:rPr>
        <w:t xml:space="preserve"> слова </w:t>
      </w:r>
      <w:r>
        <w:rPr>
          <w:rFonts w:ascii="Times New Roman" w:hAnsi="Times New Roman"/>
          <w:sz w:val="28"/>
          <w:szCs w:val="28"/>
        </w:rPr>
        <w:t>«(местный бюджет)</w:t>
      </w:r>
      <w:r w:rsidRPr="00287D91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 -бюджет муниципального образования «Молчановский район»</w:t>
      </w:r>
      <w:r w:rsidRPr="00287D91">
        <w:rPr>
          <w:rFonts w:ascii="Times New Roman" w:hAnsi="Times New Roman"/>
          <w:sz w:val="28"/>
          <w:szCs w:val="28"/>
        </w:rPr>
        <w:t>;</w:t>
      </w:r>
    </w:p>
    <w:p w:rsidR="00CF0ABC" w:rsidRPr="00287D91" w:rsidRDefault="00CF0ABC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287D91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2 части 1</w:t>
      </w:r>
      <w:r w:rsidRPr="00287D91">
        <w:rPr>
          <w:rFonts w:ascii="Times New Roman" w:hAnsi="Times New Roman"/>
          <w:sz w:val="28"/>
          <w:szCs w:val="28"/>
        </w:rPr>
        <w:t xml:space="preserve"> слова </w:t>
      </w:r>
      <w:r>
        <w:rPr>
          <w:rFonts w:ascii="Times New Roman" w:hAnsi="Times New Roman"/>
          <w:sz w:val="28"/>
          <w:szCs w:val="28"/>
        </w:rPr>
        <w:t>«Бюджет Молчановского района (районный бюджет)</w:t>
      </w:r>
      <w:r w:rsidRPr="00287D91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бюджет муниципального образования «Молчановский район»»</w:t>
      </w:r>
      <w:r w:rsidRPr="00287D91">
        <w:rPr>
          <w:rFonts w:ascii="Times New Roman" w:hAnsi="Times New Roman"/>
          <w:sz w:val="28"/>
          <w:szCs w:val="28"/>
        </w:rPr>
        <w:t>;</w:t>
      </w:r>
    </w:p>
    <w:p w:rsidR="00CF0ABC" w:rsidRPr="00287D91" w:rsidRDefault="00CF0ABC" w:rsidP="0084524D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части 2</w:t>
      </w:r>
      <w:r w:rsidRPr="00287D91">
        <w:rPr>
          <w:rFonts w:ascii="Times New Roman" w:hAnsi="Times New Roman"/>
          <w:sz w:val="28"/>
          <w:szCs w:val="28"/>
        </w:rPr>
        <w:t xml:space="preserve"> слова </w:t>
      </w:r>
      <w:r>
        <w:rPr>
          <w:rFonts w:ascii="Times New Roman" w:hAnsi="Times New Roman"/>
          <w:sz w:val="28"/>
          <w:szCs w:val="28"/>
        </w:rPr>
        <w:t>«местного бюджета</w:t>
      </w:r>
      <w:r w:rsidRPr="00287D91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бюджета муниципального образования «Молчановский район»»</w:t>
      </w:r>
      <w:r w:rsidRPr="00287D91">
        <w:rPr>
          <w:rFonts w:ascii="Times New Roman" w:hAnsi="Times New Roman"/>
          <w:sz w:val="28"/>
          <w:szCs w:val="28"/>
        </w:rPr>
        <w:t>;</w:t>
      </w:r>
    </w:p>
    <w:p w:rsidR="00CF0ABC" w:rsidRPr="00287D91" w:rsidRDefault="00CF0ABC" w:rsidP="0084524D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 части 6</w:t>
      </w:r>
      <w:r w:rsidRPr="00287D91">
        <w:rPr>
          <w:rFonts w:ascii="Times New Roman" w:hAnsi="Times New Roman"/>
          <w:sz w:val="28"/>
          <w:szCs w:val="28"/>
        </w:rPr>
        <w:t xml:space="preserve"> слова </w:t>
      </w:r>
      <w:r>
        <w:rPr>
          <w:rFonts w:ascii="Times New Roman" w:hAnsi="Times New Roman"/>
          <w:sz w:val="28"/>
          <w:szCs w:val="28"/>
        </w:rPr>
        <w:t>«местного бюджета</w:t>
      </w:r>
      <w:r w:rsidRPr="00287D91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бюджета муниципального образования «Молчановский район»»</w:t>
      </w:r>
      <w:r w:rsidRPr="00287D91">
        <w:rPr>
          <w:rFonts w:ascii="Times New Roman" w:hAnsi="Times New Roman"/>
          <w:sz w:val="28"/>
          <w:szCs w:val="28"/>
        </w:rPr>
        <w:t>;</w:t>
      </w:r>
    </w:p>
    <w:p w:rsidR="00CF0ABC" w:rsidRPr="00287D91" w:rsidRDefault="00CF0ABC" w:rsidP="00D32424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289C">
        <w:rPr>
          <w:rFonts w:ascii="Times New Roman" w:hAnsi="Times New Roman"/>
          <w:sz w:val="28"/>
          <w:szCs w:val="28"/>
        </w:rPr>
        <w:t>25)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D91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1 части 5 статьи 50.1</w:t>
      </w:r>
      <w:r w:rsidRPr="00287D91">
        <w:rPr>
          <w:rFonts w:ascii="Times New Roman" w:hAnsi="Times New Roman"/>
          <w:sz w:val="28"/>
          <w:szCs w:val="28"/>
        </w:rPr>
        <w:t xml:space="preserve"> слова </w:t>
      </w:r>
      <w:r>
        <w:rPr>
          <w:rFonts w:ascii="Times New Roman" w:hAnsi="Times New Roman"/>
          <w:sz w:val="28"/>
          <w:szCs w:val="28"/>
        </w:rPr>
        <w:t xml:space="preserve">«бюджета Молчановского района» </w:t>
      </w:r>
      <w:r w:rsidRPr="00287D91">
        <w:rPr>
          <w:rFonts w:ascii="Times New Roman" w:hAnsi="Times New Roman"/>
          <w:sz w:val="28"/>
          <w:szCs w:val="28"/>
        </w:rPr>
        <w:t>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бюджета муниципального образования «Молчановский район»»</w:t>
      </w:r>
      <w:r w:rsidRPr="00287D91">
        <w:rPr>
          <w:rFonts w:ascii="Times New Roman" w:hAnsi="Times New Roman"/>
          <w:sz w:val="28"/>
          <w:szCs w:val="28"/>
        </w:rPr>
        <w:t>;</w:t>
      </w:r>
    </w:p>
    <w:p w:rsidR="00CF0ABC" w:rsidRDefault="00CF0ABC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26) в статье 51:</w:t>
      </w:r>
    </w:p>
    <w:p w:rsidR="00CF0ABC" w:rsidRPr="00814F05" w:rsidRDefault="00CF0ABC" w:rsidP="00647DC0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hyperlink r:id="rId11" w:history="1">
        <w:r w:rsidRPr="009B5689">
          <w:rPr>
            <w:rFonts w:ascii="Times New Roman" w:hAnsi="Times New Roman"/>
            <w:sz w:val="28"/>
            <w:szCs w:val="28"/>
          </w:rPr>
          <w:t>наименование</w:t>
        </w:r>
      </w:hyperlink>
      <w:r>
        <w:rPr>
          <w:rFonts w:ascii="Times New Roman" w:hAnsi="Times New Roman"/>
          <w:sz w:val="28"/>
          <w:szCs w:val="28"/>
        </w:rPr>
        <w:t xml:space="preserve"> статьи</w:t>
      </w:r>
      <w:r w:rsidRPr="007B28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</w:t>
      </w:r>
      <w:r w:rsidRPr="00287D91">
        <w:rPr>
          <w:rFonts w:ascii="Times New Roman" w:hAnsi="Times New Roman"/>
          <w:sz w:val="28"/>
          <w:szCs w:val="28"/>
        </w:rPr>
        <w:t xml:space="preserve"> </w:t>
      </w:r>
      <w:r w:rsidRPr="00814F05">
        <w:rPr>
          <w:rFonts w:ascii="Times New Roman" w:hAnsi="Times New Roman"/>
          <w:sz w:val="28"/>
          <w:szCs w:val="28"/>
        </w:rPr>
        <w:t>«Доходы и расходы бюджета муниципального образования «Молчановский район»»;</w:t>
      </w:r>
    </w:p>
    <w:p w:rsidR="00CF0ABC" w:rsidRDefault="00CF0ABC" w:rsidP="00647DC0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части 2</w:t>
      </w:r>
      <w:r w:rsidRPr="00287D91">
        <w:rPr>
          <w:rFonts w:ascii="Times New Roman" w:hAnsi="Times New Roman"/>
          <w:sz w:val="28"/>
          <w:szCs w:val="28"/>
        </w:rPr>
        <w:t xml:space="preserve"> слова </w:t>
      </w:r>
      <w:r>
        <w:rPr>
          <w:rFonts w:ascii="Times New Roman" w:hAnsi="Times New Roman"/>
          <w:sz w:val="28"/>
          <w:szCs w:val="28"/>
        </w:rPr>
        <w:t>«местного бюджета</w:t>
      </w:r>
      <w:r w:rsidRPr="00287D91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бюджета муниципального образования «Молчановский район»»</w:t>
      </w:r>
      <w:r w:rsidRPr="00287D91">
        <w:rPr>
          <w:rFonts w:ascii="Times New Roman" w:hAnsi="Times New Roman"/>
          <w:sz w:val="28"/>
          <w:szCs w:val="28"/>
        </w:rPr>
        <w:t>;</w:t>
      </w:r>
    </w:p>
    <w:p w:rsidR="00CF0ABC" w:rsidRDefault="00CF0ABC" w:rsidP="00647DC0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абзаце 1 части 3</w:t>
      </w:r>
      <w:r w:rsidRPr="00287D91">
        <w:rPr>
          <w:rFonts w:ascii="Times New Roman" w:hAnsi="Times New Roman"/>
          <w:sz w:val="28"/>
          <w:szCs w:val="28"/>
        </w:rPr>
        <w:t xml:space="preserve"> слова </w:t>
      </w:r>
      <w:r>
        <w:rPr>
          <w:rFonts w:ascii="Times New Roman" w:hAnsi="Times New Roman"/>
          <w:sz w:val="28"/>
          <w:szCs w:val="28"/>
        </w:rPr>
        <w:t>«бюджета Молчановского района</w:t>
      </w:r>
      <w:r w:rsidRPr="00287D91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бюджета муниципального образования «Молчановский район»»</w:t>
      </w:r>
      <w:r w:rsidRPr="00287D91">
        <w:rPr>
          <w:rFonts w:ascii="Times New Roman" w:hAnsi="Times New Roman"/>
          <w:sz w:val="28"/>
          <w:szCs w:val="28"/>
        </w:rPr>
        <w:t>;</w:t>
      </w:r>
    </w:p>
    <w:p w:rsidR="00CF0ABC" w:rsidRDefault="00CF0ABC" w:rsidP="00D61E32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абзаце 2 части 3</w:t>
      </w:r>
      <w:r w:rsidRPr="00287D91">
        <w:rPr>
          <w:rFonts w:ascii="Times New Roman" w:hAnsi="Times New Roman"/>
          <w:sz w:val="28"/>
          <w:szCs w:val="28"/>
        </w:rPr>
        <w:t xml:space="preserve"> слова </w:t>
      </w:r>
      <w:r>
        <w:rPr>
          <w:rFonts w:ascii="Times New Roman" w:hAnsi="Times New Roman"/>
          <w:sz w:val="28"/>
          <w:szCs w:val="28"/>
        </w:rPr>
        <w:t>«соответствующего местного бюджета</w:t>
      </w:r>
      <w:r w:rsidRPr="00287D91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бюджета муниципального образования «Молчановский район»»</w:t>
      </w:r>
      <w:r w:rsidRPr="00287D91">
        <w:rPr>
          <w:rFonts w:ascii="Times New Roman" w:hAnsi="Times New Roman"/>
          <w:sz w:val="28"/>
          <w:szCs w:val="28"/>
        </w:rPr>
        <w:t>;</w:t>
      </w:r>
    </w:p>
    <w:p w:rsidR="00CF0ABC" w:rsidRDefault="00CF0ABC" w:rsidP="00647DC0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 части 4</w:t>
      </w:r>
      <w:r w:rsidRPr="00287D91">
        <w:rPr>
          <w:rFonts w:ascii="Times New Roman" w:hAnsi="Times New Roman"/>
          <w:sz w:val="28"/>
          <w:szCs w:val="28"/>
        </w:rPr>
        <w:t xml:space="preserve"> слова </w:t>
      </w:r>
      <w:r>
        <w:rPr>
          <w:rFonts w:ascii="Times New Roman" w:hAnsi="Times New Roman"/>
          <w:sz w:val="28"/>
          <w:szCs w:val="28"/>
        </w:rPr>
        <w:t>«местного бюджета</w:t>
      </w:r>
      <w:r w:rsidRPr="00287D91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бюджета муниципального образования «Молчановский район»»</w:t>
      </w:r>
      <w:r w:rsidRPr="00287D91">
        <w:rPr>
          <w:rFonts w:ascii="Times New Roman" w:hAnsi="Times New Roman"/>
          <w:sz w:val="28"/>
          <w:szCs w:val="28"/>
        </w:rPr>
        <w:t>;</w:t>
      </w:r>
    </w:p>
    <w:p w:rsidR="00CF0ABC" w:rsidRDefault="00CF0ABC" w:rsidP="00647DC0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в части 8</w:t>
      </w:r>
      <w:r w:rsidRPr="00287D91">
        <w:rPr>
          <w:rFonts w:ascii="Times New Roman" w:hAnsi="Times New Roman"/>
          <w:sz w:val="28"/>
          <w:szCs w:val="28"/>
        </w:rPr>
        <w:t xml:space="preserve"> слова </w:t>
      </w:r>
      <w:r>
        <w:rPr>
          <w:rFonts w:ascii="Times New Roman" w:hAnsi="Times New Roman"/>
          <w:sz w:val="28"/>
          <w:szCs w:val="28"/>
        </w:rPr>
        <w:t>«бюджета Молчановского района</w:t>
      </w:r>
      <w:r w:rsidRPr="00287D91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бюджета муниципального образования «Молчановский район»»</w:t>
      </w:r>
      <w:r w:rsidRPr="00287D91">
        <w:rPr>
          <w:rFonts w:ascii="Times New Roman" w:hAnsi="Times New Roman"/>
          <w:sz w:val="28"/>
          <w:szCs w:val="28"/>
        </w:rPr>
        <w:t>;</w:t>
      </w:r>
    </w:p>
    <w:p w:rsidR="00CF0ABC" w:rsidRDefault="00CF0ABC" w:rsidP="00647DC0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 w:rsidRPr="00647D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части 9 </w:t>
      </w:r>
      <w:r w:rsidRPr="00287D91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«бюджета Молчановского района</w:t>
      </w:r>
      <w:r w:rsidRPr="00287D91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бюджета муниципального образования «Молчановский район»»</w:t>
      </w:r>
      <w:r w:rsidRPr="00287D91">
        <w:rPr>
          <w:rFonts w:ascii="Times New Roman" w:hAnsi="Times New Roman"/>
          <w:sz w:val="28"/>
          <w:szCs w:val="28"/>
        </w:rPr>
        <w:t>;</w:t>
      </w:r>
    </w:p>
    <w:p w:rsidR="00CF0ABC" w:rsidRDefault="00CF0ABC" w:rsidP="009542B1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27) в части 3 статьи 53 </w:t>
      </w:r>
      <w:r w:rsidRPr="00287D91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«бюджете Молчановского района</w:t>
      </w:r>
      <w:r w:rsidRPr="00287D91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бюджете муниципального образования «Молчановский район»»</w:t>
      </w:r>
      <w:r w:rsidRPr="00287D91">
        <w:rPr>
          <w:rFonts w:ascii="Times New Roman" w:hAnsi="Times New Roman"/>
          <w:sz w:val="28"/>
          <w:szCs w:val="28"/>
        </w:rPr>
        <w:t>;</w:t>
      </w:r>
    </w:p>
    <w:p w:rsidR="00CF0ABC" w:rsidRDefault="00CF0ABC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28) в статье 56.1:</w:t>
      </w:r>
    </w:p>
    <w:p w:rsidR="00CF0ABC" w:rsidRDefault="00CF0ABC" w:rsidP="004562F7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части 1</w:t>
      </w:r>
      <w:r w:rsidRPr="00287D91">
        <w:rPr>
          <w:rFonts w:ascii="Times New Roman" w:hAnsi="Times New Roman"/>
          <w:sz w:val="28"/>
          <w:szCs w:val="28"/>
        </w:rPr>
        <w:t xml:space="preserve"> слова </w:t>
      </w:r>
      <w:r>
        <w:rPr>
          <w:rFonts w:ascii="Times New Roman" w:hAnsi="Times New Roman"/>
          <w:sz w:val="28"/>
          <w:szCs w:val="28"/>
        </w:rPr>
        <w:t>«о местном бюджете</w:t>
      </w:r>
      <w:r w:rsidRPr="00287D91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бюджета муниципального образования «Молчановский район»»</w:t>
      </w:r>
      <w:r w:rsidRPr="00287D91">
        <w:rPr>
          <w:rFonts w:ascii="Times New Roman" w:hAnsi="Times New Roman"/>
          <w:sz w:val="28"/>
          <w:szCs w:val="28"/>
        </w:rPr>
        <w:t>;</w:t>
      </w:r>
    </w:p>
    <w:p w:rsidR="00CF0ABC" w:rsidRDefault="00CF0ABC" w:rsidP="00B106E8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абзацах</w:t>
      </w:r>
      <w:r w:rsidRPr="00287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1,2 в части 2</w:t>
      </w:r>
      <w:r w:rsidRPr="00287D91">
        <w:rPr>
          <w:rFonts w:ascii="Times New Roman" w:hAnsi="Times New Roman"/>
          <w:sz w:val="28"/>
          <w:szCs w:val="28"/>
        </w:rPr>
        <w:t xml:space="preserve"> слова </w:t>
      </w:r>
      <w:r>
        <w:rPr>
          <w:rFonts w:ascii="Times New Roman" w:hAnsi="Times New Roman"/>
          <w:sz w:val="28"/>
          <w:szCs w:val="28"/>
        </w:rPr>
        <w:t>«местный бюджет</w:t>
      </w:r>
      <w:r w:rsidRPr="00287D91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бюджет муниципального образования «Молчановский район»»</w:t>
      </w:r>
      <w:r w:rsidRPr="00287D91">
        <w:rPr>
          <w:rFonts w:ascii="Times New Roman" w:hAnsi="Times New Roman"/>
          <w:sz w:val="28"/>
          <w:szCs w:val="28"/>
        </w:rPr>
        <w:t>;</w:t>
      </w:r>
    </w:p>
    <w:p w:rsidR="00CF0ABC" w:rsidRPr="00287D91" w:rsidRDefault="00CF0ABC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287D91">
        <w:rPr>
          <w:rFonts w:ascii="Times New Roman" w:hAnsi="Times New Roman"/>
          <w:sz w:val="28"/>
          <w:szCs w:val="28"/>
        </w:rPr>
        <w:t>) в частях 1,3,4 статьи 59.3 слова «(руководитель высшего исполнительного органа государственной власти Томской области)» исключить;</w:t>
      </w:r>
    </w:p>
    <w:p w:rsidR="00CF0ABC" w:rsidRPr="00287D91" w:rsidRDefault="00CF0ABC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287D91">
        <w:rPr>
          <w:rFonts w:ascii="Times New Roman" w:hAnsi="Times New Roman"/>
          <w:sz w:val="28"/>
          <w:szCs w:val="28"/>
        </w:rPr>
        <w:t>) в статье 59.4 слова «(руководитель высшего исполнительного органа государственной сласти Томской области)» исключить.</w:t>
      </w:r>
    </w:p>
    <w:p w:rsidR="00CF0ABC" w:rsidRPr="00287D91" w:rsidRDefault="00CF0ABC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 xml:space="preserve">2. Направить настоящее решение на государственную регистрацию в порядке, предусмотренном Федеральным законом от 21 июля 2005 года </w:t>
      </w:r>
      <w:r w:rsidRPr="00287D91">
        <w:rPr>
          <w:rFonts w:ascii="Times New Roman" w:hAnsi="Times New Roman"/>
          <w:sz w:val="28"/>
          <w:szCs w:val="28"/>
        </w:rPr>
        <w:br/>
        <w:t>№ 97-ФЗ «О государственной регистрации уставов муниципальных образований».</w:t>
      </w:r>
    </w:p>
    <w:p w:rsidR="00CF0ABC" w:rsidRPr="00287D91" w:rsidRDefault="00CF0ABC" w:rsidP="009B568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 xml:space="preserve">3. </w:t>
      </w:r>
      <w:r w:rsidRPr="00287D91"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12" w:history="1">
        <w:r w:rsidRPr="00287D91">
          <w:rPr>
            <w:rFonts w:ascii="Times New Roman" w:hAnsi="Times New Roman"/>
            <w:color w:val="000000"/>
            <w:sz w:val="28"/>
            <w:szCs w:val="28"/>
          </w:rPr>
          <w:t>http://www.molchanovo.ru/</w:t>
        </w:r>
      </w:hyperlink>
      <w:r w:rsidRPr="00287D91">
        <w:rPr>
          <w:rFonts w:ascii="Times New Roman" w:hAnsi="Times New Roman"/>
          <w:color w:val="000000"/>
          <w:sz w:val="28"/>
          <w:szCs w:val="28"/>
        </w:rPr>
        <w:t xml:space="preserve">) после его государственной регистрации. </w:t>
      </w:r>
    </w:p>
    <w:p w:rsidR="00CF0ABC" w:rsidRPr="00287D91" w:rsidRDefault="00CF0ABC" w:rsidP="009B568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87D91">
        <w:rPr>
          <w:rFonts w:ascii="Times New Roman" w:hAnsi="Times New Roman"/>
          <w:color w:val="000000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CF0ABC" w:rsidRDefault="00CF0ABC" w:rsidP="009B5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0ABC" w:rsidRDefault="00CF0ABC" w:rsidP="009B5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0ABC" w:rsidRPr="00287D91" w:rsidRDefault="00CF0ABC" w:rsidP="009B5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0ABC" w:rsidRPr="00287D91" w:rsidRDefault="00CF0ABC" w:rsidP="0082655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>Председатель Думы</w:t>
      </w:r>
    </w:p>
    <w:p w:rsidR="00CF0ABC" w:rsidRPr="00287D91" w:rsidRDefault="00CF0ABC" w:rsidP="00826558">
      <w:pPr>
        <w:tabs>
          <w:tab w:val="left" w:pos="756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 xml:space="preserve">Молчановского района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87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287D91">
        <w:rPr>
          <w:rFonts w:ascii="Times New Roman" w:hAnsi="Times New Roman"/>
          <w:sz w:val="28"/>
          <w:szCs w:val="28"/>
        </w:rPr>
        <w:t xml:space="preserve"> С.В. Меньшова</w:t>
      </w:r>
    </w:p>
    <w:p w:rsidR="00CF0ABC" w:rsidRPr="00287D91" w:rsidRDefault="00CF0ABC" w:rsidP="0082655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ABC" w:rsidRDefault="00CF0ABC" w:rsidP="0082655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ABC" w:rsidRPr="00287D91" w:rsidRDefault="00CF0ABC" w:rsidP="0082655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ABC" w:rsidRPr="00287D91" w:rsidRDefault="00CF0ABC" w:rsidP="0082655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 xml:space="preserve">Глава Молчановского района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87D91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287D91">
        <w:rPr>
          <w:rFonts w:ascii="Times New Roman" w:hAnsi="Times New Roman"/>
          <w:sz w:val="28"/>
          <w:szCs w:val="28"/>
        </w:rPr>
        <w:t>Ю.Ю. Сальков</w:t>
      </w:r>
    </w:p>
    <w:sectPr w:rsidR="00CF0ABC" w:rsidRPr="00287D91" w:rsidSect="00262563">
      <w:headerReference w:type="default" r:id="rId13"/>
      <w:pgSz w:w="11906" w:h="16838"/>
      <w:pgMar w:top="1134" w:right="851" w:bottom="71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ABC" w:rsidRDefault="00CF0ABC">
      <w:r>
        <w:separator/>
      </w:r>
    </w:p>
  </w:endnote>
  <w:endnote w:type="continuationSeparator" w:id="1">
    <w:p w:rsidR="00CF0ABC" w:rsidRDefault="00CF0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ABC" w:rsidRDefault="00CF0ABC">
      <w:r>
        <w:separator/>
      </w:r>
    </w:p>
  </w:footnote>
  <w:footnote w:type="continuationSeparator" w:id="1">
    <w:p w:rsidR="00CF0ABC" w:rsidRDefault="00CF0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ABC" w:rsidRPr="00C86F2D" w:rsidRDefault="00CF0ABC" w:rsidP="00C86F2D">
    <w:pPr>
      <w:pStyle w:val="Header"/>
      <w:jc w:val="center"/>
      <w:rPr>
        <w:rFonts w:ascii="Times New Roman" w:hAnsi="Times New Roman"/>
        <w:sz w:val="28"/>
      </w:rPr>
    </w:pPr>
    <w:r w:rsidRPr="00C86F2D">
      <w:rPr>
        <w:rFonts w:ascii="Times New Roman" w:hAnsi="Times New Roman"/>
        <w:sz w:val="28"/>
      </w:rPr>
      <w:fldChar w:fldCharType="begin"/>
    </w:r>
    <w:r w:rsidRPr="00C86F2D">
      <w:rPr>
        <w:rFonts w:ascii="Times New Roman" w:hAnsi="Times New Roman"/>
        <w:sz w:val="28"/>
      </w:rPr>
      <w:instrText xml:space="preserve"> PAGE   \* MERGEFORMAT </w:instrText>
    </w:r>
    <w:r w:rsidRPr="00C86F2D"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2</w:t>
    </w:r>
    <w:r w:rsidRPr="00C86F2D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B0A2D"/>
    <w:multiLevelType w:val="hybridMultilevel"/>
    <w:tmpl w:val="0C8C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D37"/>
    <w:rsid w:val="00007132"/>
    <w:rsid w:val="00007ECB"/>
    <w:rsid w:val="00017693"/>
    <w:rsid w:val="0001792D"/>
    <w:rsid w:val="00025788"/>
    <w:rsid w:val="000310C1"/>
    <w:rsid w:val="00042728"/>
    <w:rsid w:val="00052C50"/>
    <w:rsid w:val="000533D8"/>
    <w:rsid w:val="00060B3D"/>
    <w:rsid w:val="00061576"/>
    <w:rsid w:val="0006317A"/>
    <w:rsid w:val="00063B90"/>
    <w:rsid w:val="000672AD"/>
    <w:rsid w:val="0007117D"/>
    <w:rsid w:val="00073602"/>
    <w:rsid w:val="000742B6"/>
    <w:rsid w:val="0007702A"/>
    <w:rsid w:val="000774D6"/>
    <w:rsid w:val="000959A3"/>
    <w:rsid w:val="000A14B8"/>
    <w:rsid w:val="000A6AEA"/>
    <w:rsid w:val="000A7454"/>
    <w:rsid w:val="000B1F80"/>
    <w:rsid w:val="000B23EE"/>
    <w:rsid w:val="000B5FC5"/>
    <w:rsid w:val="000C10BF"/>
    <w:rsid w:val="000C1868"/>
    <w:rsid w:val="000D4027"/>
    <w:rsid w:val="000D4968"/>
    <w:rsid w:val="000D6968"/>
    <w:rsid w:val="000D7CFC"/>
    <w:rsid w:val="000E1D90"/>
    <w:rsid w:val="000E201D"/>
    <w:rsid w:val="000E2F9F"/>
    <w:rsid w:val="000E4277"/>
    <w:rsid w:val="000E5B29"/>
    <w:rsid w:val="000F3A2E"/>
    <w:rsid w:val="001003D2"/>
    <w:rsid w:val="001028CF"/>
    <w:rsid w:val="00110DA1"/>
    <w:rsid w:val="00113B82"/>
    <w:rsid w:val="001162CE"/>
    <w:rsid w:val="00116B19"/>
    <w:rsid w:val="001178B3"/>
    <w:rsid w:val="0012005A"/>
    <w:rsid w:val="0012187F"/>
    <w:rsid w:val="00122BA6"/>
    <w:rsid w:val="00134F82"/>
    <w:rsid w:val="00135C5B"/>
    <w:rsid w:val="001367D5"/>
    <w:rsid w:val="0014045D"/>
    <w:rsid w:val="00141D84"/>
    <w:rsid w:val="0014497B"/>
    <w:rsid w:val="001452D3"/>
    <w:rsid w:val="00146246"/>
    <w:rsid w:val="00147466"/>
    <w:rsid w:val="00157A8B"/>
    <w:rsid w:val="00166381"/>
    <w:rsid w:val="00167972"/>
    <w:rsid w:val="001726E0"/>
    <w:rsid w:val="00172AB5"/>
    <w:rsid w:val="00177FD2"/>
    <w:rsid w:val="00185058"/>
    <w:rsid w:val="00186678"/>
    <w:rsid w:val="00193CFA"/>
    <w:rsid w:val="001A0466"/>
    <w:rsid w:val="001B0FE4"/>
    <w:rsid w:val="001B1AD0"/>
    <w:rsid w:val="001B307C"/>
    <w:rsid w:val="001B7023"/>
    <w:rsid w:val="001B70EB"/>
    <w:rsid w:val="001C16B9"/>
    <w:rsid w:val="001C600F"/>
    <w:rsid w:val="001E55A2"/>
    <w:rsid w:val="001F00C7"/>
    <w:rsid w:val="001F01D5"/>
    <w:rsid w:val="001F1D3A"/>
    <w:rsid w:val="001F4891"/>
    <w:rsid w:val="001F5BF5"/>
    <w:rsid w:val="00202D03"/>
    <w:rsid w:val="002039F1"/>
    <w:rsid w:val="00204B9F"/>
    <w:rsid w:val="00206C5B"/>
    <w:rsid w:val="00211233"/>
    <w:rsid w:val="00215ACE"/>
    <w:rsid w:val="0022125F"/>
    <w:rsid w:val="00232FC5"/>
    <w:rsid w:val="0023444C"/>
    <w:rsid w:val="002345C8"/>
    <w:rsid w:val="00242609"/>
    <w:rsid w:val="00247E68"/>
    <w:rsid w:val="00260A32"/>
    <w:rsid w:val="00260AFA"/>
    <w:rsid w:val="002622E4"/>
    <w:rsid w:val="00262563"/>
    <w:rsid w:val="00263273"/>
    <w:rsid w:val="002739F3"/>
    <w:rsid w:val="00275F2E"/>
    <w:rsid w:val="00283CE4"/>
    <w:rsid w:val="0028640A"/>
    <w:rsid w:val="00287D91"/>
    <w:rsid w:val="00290AC1"/>
    <w:rsid w:val="0029421D"/>
    <w:rsid w:val="00297263"/>
    <w:rsid w:val="002A3D18"/>
    <w:rsid w:val="002A55D9"/>
    <w:rsid w:val="002A593A"/>
    <w:rsid w:val="002A68CA"/>
    <w:rsid w:val="002B0EC2"/>
    <w:rsid w:val="002B661F"/>
    <w:rsid w:val="002B6FC9"/>
    <w:rsid w:val="002C5160"/>
    <w:rsid w:val="002C65BD"/>
    <w:rsid w:val="002D6606"/>
    <w:rsid w:val="002E1AF3"/>
    <w:rsid w:val="002E217C"/>
    <w:rsid w:val="002E2390"/>
    <w:rsid w:val="002E4AAD"/>
    <w:rsid w:val="002E79F3"/>
    <w:rsid w:val="002F6BB4"/>
    <w:rsid w:val="00300A8C"/>
    <w:rsid w:val="00301591"/>
    <w:rsid w:val="003026F0"/>
    <w:rsid w:val="00305EBD"/>
    <w:rsid w:val="00310F38"/>
    <w:rsid w:val="00312C43"/>
    <w:rsid w:val="0031471E"/>
    <w:rsid w:val="00316148"/>
    <w:rsid w:val="0032417A"/>
    <w:rsid w:val="00324790"/>
    <w:rsid w:val="003253E5"/>
    <w:rsid w:val="0033385C"/>
    <w:rsid w:val="00333ABD"/>
    <w:rsid w:val="00334F48"/>
    <w:rsid w:val="00337EA8"/>
    <w:rsid w:val="00337F00"/>
    <w:rsid w:val="00344C1B"/>
    <w:rsid w:val="00353B6F"/>
    <w:rsid w:val="00356018"/>
    <w:rsid w:val="00356215"/>
    <w:rsid w:val="003563A9"/>
    <w:rsid w:val="00363420"/>
    <w:rsid w:val="003635E0"/>
    <w:rsid w:val="003748BF"/>
    <w:rsid w:val="0038305A"/>
    <w:rsid w:val="0038535F"/>
    <w:rsid w:val="0039384A"/>
    <w:rsid w:val="003942C5"/>
    <w:rsid w:val="003A4026"/>
    <w:rsid w:val="003B2C48"/>
    <w:rsid w:val="003B5045"/>
    <w:rsid w:val="003B54AE"/>
    <w:rsid w:val="003B68FB"/>
    <w:rsid w:val="003B7F0E"/>
    <w:rsid w:val="003C4594"/>
    <w:rsid w:val="003D21D8"/>
    <w:rsid w:val="003E23D8"/>
    <w:rsid w:val="003E3DB0"/>
    <w:rsid w:val="003E4AAC"/>
    <w:rsid w:val="003F31E1"/>
    <w:rsid w:val="003F3C0C"/>
    <w:rsid w:val="003F77A8"/>
    <w:rsid w:val="004000AE"/>
    <w:rsid w:val="00400F9D"/>
    <w:rsid w:val="0040239B"/>
    <w:rsid w:val="00404140"/>
    <w:rsid w:val="00405321"/>
    <w:rsid w:val="00410125"/>
    <w:rsid w:val="00411436"/>
    <w:rsid w:val="00421463"/>
    <w:rsid w:val="0042363E"/>
    <w:rsid w:val="00430C8B"/>
    <w:rsid w:val="00431E39"/>
    <w:rsid w:val="00434364"/>
    <w:rsid w:val="00434B8C"/>
    <w:rsid w:val="004562F7"/>
    <w:rsid w:val="004606C5"/>
    <w:rsid w:val="0046367B"/>
    <w:rsid w:val="004645DA"/>
    <w:rsid w:val="00464F78"/>
    <w:rsid w:val="00473196"/>
    <w:rsid w:val="004749E1"/>
    <w:rsid w:val="00484736"/>
    <w:rsid w:val="0048481B"/>
    <w:rsid w:val="00485C3B"/>
    <w:rsid w:val="004B222C"/>
    <w:rsid w:val="004B363E"/>
    <w:rsid w:val="004B3BDF"/>
    <w:rsid w:val="004B5BC5"/>
    <w:rsid w:val="004B636B"/>
    <w:rsid w:val="004B63E1"/>
    <w:rsid w:val="004B63F4"/>
    <w:rsid w:val="004D07A9"/>
    <w:rsid w:val="004D0E0C"/>
    <w:rsid w:val="004D2EA7"/>
    <w:rsid w:val="004D590D"/>
    <w:rsid w:val="004E04BA"/>
    <w:rsid w:val="004E6D31"/>
    <w:rsid w:val="004F00E5"/>
    <w:rsid w:val="004F3816"/>
    <w:rsid w:val="004F7434"/>
    <w:rsid w:val="00502423"/>
    <w:rsid w:val="00504EF6"/>
    <w:rsid w:val="005058DA"/>
    <w:rsid w:val="00507AEA"/>
    <w:rsid w:val="00521EE1"/>
    <w:rsid w:val="00544019"/>
    <w:rsid w:val="00550A80"/>
    <w:rsid w:val="00553D5E"/>
    <w:rsid w:val="005571C0"/>
    <w:rsid w:val="00563112"/>
    <w:rsid w:val="00575CEB"/>
    <w:rsid w:val="00575E60"/>
    <w:rsid w:val="005800D9"/>
    <w:rsid w:val="00581EFB"/>
    <w:rsid w:val="00582BA1"/>
    <w:rsid w:val="00583DC2"/>
    <w:rsid w:val="00587C5E"/>
    <w:rsid w:val="00590DE0"/>
    <w:rsid w:val="00596CE9"/>
    <w:rsid w:val="005A39FE"/>
    <w:rsid w:val="005C01AB"/>
    <w:rsid w:val="005C2877"/>
    <w:rsid w:val="005C48FB"/>
    <w:rsid w:val="005C4EE2"/>
    <w:rsid w:val="005D5C2F"/>
    <w:rsid w:val="005D735A"/>
    <w:rsid w:val="005D7BF6"/>
    <w:rsid w:val="005E3463"/>
    <w:rsid w:val="005E3D44"/>
    <w:rsid w:val="005F3826"/>
    <w:rsid w:val="005F44B4"/>
    <w:rsid w:val="005F5F20"/>
    <w:rsid w:val="005F732C"/>
    <w:rsid w:val="00611DF3"/>
    <w:rsid w:val="00615B16"/>
    <w:rsid w:val="00617FD5"/>
    <w:rsid w:val="00620B5B"/>
    <w:rsid w:val="0062213E"/>
    <w:rsid w:val="00627BD3"/>
    <w:rsid w:val="00632B4A"/>
    <w:rsid w:val="00635EC6"/>
    <w:rsid w:val="00643EFF"/>
    <w:rsid w:val="0064633C"/>
    <w:rsid w:val="00647DC0"/>
    <w:rsid w:val="006506F8"/>
    <w:rsid w:val="00665846"/>
    <w:rsid w:val="00665B1B"/>
    <w:rsid w:val="00671119"/>
    <w:rsid w:val="00692932"/>
    <w:rsid w:val="006951BB"/>
    <w:rsid w:val="006A3439"/>
    <w:rsid w:val="006B4334"/>
    <w:rsid w:val="006C3845"/>
    <w:rsid w:val="006D3DA4"/>
    <w:rsid w:val="006D45CA"/>
    <w:rsid w:val="006D6BB0"/>
    <w:rsid w:val="006E41F3"/>
    <w:rsid w:val="006E467E"/>
    <w:rsid w:val="007028A7"/>
    <w:rsid w:val="00712534"/>
    <w:rsid w:val="00720B36"/>
    <w:rsid w:val="007331EE"/>
    <w:rsid w:val="00744506"/>
    <w:rsid w:val="00746B39"/>
    <w:rsid w:val="00747CF9"/>
    <w:rsid w:val="00750CFE"/>
    <w:rsid w:val="00754FC4"/>
    <w:rsid w:val="0075538F"/>
    <w:rsid w:val="007576DB"/>
    <w:rsid w:val="00760C11"/>
    <w:rsid w:val="00760D27"/>
    <w:rsid w:val="00763609"/>
    <w:rsid w:val="00763B35"/>
    <w:rsid w:val="007660F7"/>
    <w:rsid w:val="00767B0E"/>
    <w:rsid w:val="007743C8"/>
    <w:rsid w:val="0077607E"/>
    <w:rsid w:val="0078218A"/>
    <w:rsid w:val="007826DB"/>
    <w:rsid w:val="007833AF"/>
    <w:rsid w:val="007859E8"/>
    <w:rsid w:val="00794ADC"/>
    <w:rsid w:val="00797BC2"/>
    <w:rsid w:val="007A2DEB"/>
    <w:rsid w:val="007A43B6"/>
    <w:rsid w:val="007A474C"/>
    <w:rsid w:val="007A489B"/>
    <w:rsid w:val="007B289C"/>
    <w:rsid w:val="007B36E3"/>
    <w:rsid w:val="007C69E3"/>
    <w:rsid w:val="007D030F"/>
    <w:rsid w:val="007D54CC"/>
    <w:rsid w:val="007E1CD9"/>
    <w:rsid w:val="007E32E7"/>
    <w:rsid w:val="007E394C"/>
    <w:rsid w:val="007E54D7"/>
    <w:rsid w:val="007F22C4"/>
    <w:rsid w:val="007F364D"/>
    <w:rsid w:val="007F47AA"/>
    <w:rsid w:val="007F4E86"/>
    <w:rsid w:val="008016E8"/>
    <w:rsid w:val="00802FCC"/>
    <w:rsid w:val="0080670E"/>
    <w:rsid w:val="008077A0"/>
    <w:rsid w:val="00807DA4"/>
    <w:rsid w:val="00810BFB"/>
    <w:rsid w:val="00812705"/>
    <w:rsid w:val="00813BC4"/>
    <w:rsid w:val="00814F05"/>
    <w:rsid w:val="00815668"/>
    <w:rsid w:val="00822F74"/>
    <w:rsid w:val="0082319E"/>
    <w:rsid w:val="00826558"/>
    <w:rsid w:val="00836E03"/>
    <w:rsid w:val="008409AA"/>
    <w:rsid w:val="00842B89"/>
    <w:rsid w:val="0084524D"/>
    <w:rsid w:val="00845D68"/>
    <w:rsid w:val="008461A3"/>
    <w:rsid w:val="008464E1"/>
    <w:rsid w:val="008575CD"/>
    <w:rsid w:val="0086153E"/>
    <w:rsid w:val="00862927"/>
    <w:rsid w:val="00864A15"/>
    <w:rsid w:val="00866229"/>
    <w:rsid w:val="0086634F"/>
    <w:rsid w:val="0086660B"/>
    <w:rsid w:val="00870129"/>
    <w:rsid w:val="00871122"/>
    <w:rsid w:val="0087409E"/>
    <w:rsid w:val="0087613F"/>
    <w:rsid w:val="00876A36"/>
    <w:rsid w:val="008800EA"/>
    <w:rsid w:val="008901B8"/>
    <w:rsid w:val="008915E6"/>
    <w:rsid w:val="008B71A7"/>
    <w:rsid w:val="008C279A"/>
    <w:rsid w:val="008C5D0C"/>
    <w:rsid w:val="008D119A"/>
    <w:rsid w:val="008D16CE"/>
    <w:rsid w:val="008D45E7"/>
    <w:rsid w:val="008D5EB9"/>
    <w:rsid w:val="008E0F56"/>
    <w:rsid w:val="008F6AA3"/>
    <w:rsid w:val="00903CF7"/>
    <w:rsid w:val="00912B27"/>
    <w:rsid w:val="00915570"/>
    <w:rsid w:val="00920833"/>
    <w:rsid w:val="009269BD"/>
    <w:rsid w:val="0093430E"/>
    <w:rsid w:val="00937089"/>
    <w:rsid w:val="009377C9"/>
    <w:rsid w:val="0094184E"/>
    <w:rsid w:val="00941DDB"/>
    <w:rsid w:val="009438E8"/>
    <w:rsid w:val="0094646C"/>
    <w:rsid w:val="00950E66"/>
    <w:rsid w:val="009531FC"/>
    <w:rsid w:val="009542B1"/>
    <w:rsid w:val="0096259F"/>
    <w:rsid w:val="00965127"/>
    <w:rsid w:val="009705FB"/>
    <w:rsid w:val="009726C9"/>
    <w:rsid w:val="00972DBE"/>
    <w:rsid w:val="00973D5F"/>
    <w:rsid w:val="0097546F"/>
    <w:rsid w:val="00977828"/>
    <w:rsid w:val="00985037"/>
    <w:rsid w:val="00990D1F"/>
    <w:rsid w:val="00994B80"/>
    <w:rsid w:val="009A01AC"/>
    <w:rsid w:val="009A1369"/>
    <w:rsid w:val="009A48DB"/>
    <w:rsid w:val="009A4FB0"/>
    <w:rsid w:val="009A52EB"/>
    <w:rsid w:val="009B00D8"/>
    <w:rsid w:val="009B08DB"/>
    <w:rsid w:val="009B3486"/>
    <w:rsid w:val="009B51DE"/>
    <w:rsid w:val="009B5689"/>
    <w:rsid w:val="009C33C6"/>
    <w:rsid w:val="009C43AB"/>
    <w:rsid w:val="009C5552"/>
    <w:rsid w:val="009C7CFC"/>
    <w:rsid w:val="009D26F1"/>
    <w:rsid w:val="009D483A"/>
    <w:rsid w:val="009D57A5"/>
    <w:rsid w:val="009D6CAB"/>
    <w:rsid w:val="009D7698"/>
    <w:rsid w:val="009E17E8"/>
    <w:rsid w:val="009F1456"/>
    <w:rsid w:val="009F347E"/>
    <w:rsid w:val="009F514B"/>
    <w:rsid w:val="00A00410"/>
    <w:rsid w:val="00A01028"/>
    <w:rsid w:val="00A0195F"/>
    <w:rsid w:val="00A10684"/>
    <w:rsid w:val="00A20067"/>
    <w:rsid w:val="00A228F3"/>
    <w:rsid w:val="00A22CC0"/>
    <w:rsid w:val="00A24509"/>
    <w:rsid w:val="00A2797C"/>
    <w:rsid w:val="00A400F7"/>
    <w:rsid w:val="00A41671"/>
    <w:rsid w:val="00A442AF"/>
    <w:rsid w:val="00A47EC8"/>
    <w:rsid w:val="00A542D1"/>
    <w:rsid w:val="00A545DD"/>
    <w:rsid w:val="00A56652"/>
    <w:rsid w:val="00A6399F"/>
    <w:rsid w:val="00A63F66"/>
    <w:rsid w:val="00A6448F"/>
    <w:rsid w:val="00A6715D"/>
    <w:rsid w:val="00A67FA8"/>
    <w:rsid w:val="00A7198E"/>
    <w:rsid w:val="00A71A96"/>
    <w:rsid w:val="00A726BB"/>
    <w:rsid w:val="00A7584D"/>
    <w:rsid w:val="00A815E6"/>
    <w:rsid w:val="00A85343"/>
    <w:rsid w:val="00A91FFB"/>
    <w:rsid w:val="00A96260"/>
    <w:rsid w:val="00AA08C7"/>
    <w:rsid w:val="00AA2602"/>
    <w:rsid w:val="00AA7337"/>
    <w:rsid w:val="00AA7B93"/>
    <w:rsid w:val="00AB7DF0"/>
    <w:rsid w:val="00AC28F0"/>
    <w:rsid w:val="00AC2D17"/>
    <w:rsid w:val="00AC6282"/>
    <w:rsid w:val="00AC69DB"/>
    <w:rsid w:val="00AD0FFF"/>
    <w:rsid w:val="00AD779D"/>
    <w:rsid w:val="00AE0579"/>
    <w:rsid w:val="00AE3D0C"/>
    <w:rsid w:val="00AE4F4F"/>
    <w:rsid w:val="00B0134A"/>
    <w:rsid w:val="00B0527B"/>
    <w:rsid w:val="00B0726F"/>
    <w:rsid w:val="00B106E8"/>
    <w:rsid w:val="00B11328"/>
    <w:rsid w:val="00B12EEB"/>
    <w:rsid w:val="00B164C1"/>
    <w:rsid w:val="00B174A4"/>
    <w:rsid w:val="00B21054"/>
    <w:rsid w:val="00B21DFD"/>
    <w:rsid w:val="00B273BB"/>
    <w:rsid w:val="00B320FD"/>
    <w:rsid w:val="00B36955"/>
    <w:rsid w:val="00B44601"/>
    <w:rsid w:val="00B45013"/>
    <w:rsid w:val="00B45D01"/>
    <w:rsid w:val="00B46BB7"/>
    <w:rsid w:val="00B55484"/>
    <w:rsid w:val="00B555F2"/>
    <w:rsid w:val="00B632B1"/>
    <w:rsid w:val="00B807F7"/>
    <w:rsid w:val="00B84ED5"/>
    <w:rsid w:val="00B87D28"/>
    <w:rsid w:val="00B905D5"/>
    <w:rsid w:val="00B93EF1"/>
    <w:rsid w:val="00B94F61"/>
    <w:rsid w:val="00BA22A5"/>
    <w:rsid w:val="00BB7312"/>
    <w:rsid w:val="00BC037A"/>
    <w:rsid w:val="00BC416B"/>
    <w:rsid w:val="00BD4F30"/>
    <w:rsid w:val="00BD558D"/>
    <w:rsid w:val="00BE2CBA"/>
    <w:rsid w:val="00BE49C7"/>
    <w:rsid w:val="00BE5B3D"/>
    <w:rsid w:val="00BF2261"/>
    <w:rsid w:val="00BF41BB"/>
    <w:rsid w:val="00BF5FCC"/>
    <w:rsid w:val="00BF6018"/>
    <w:rsid w:val="00BF73D8"/>
    <w:rsid w:val="00C007C1"/>
    <w:rsid w:val="00C00F1B"/>
    <w:rsid w:val="00C06A55"/>
    <w:rsid w:val="00C147DB"/>
    <w:rsid w:val="00C17539"/>
    <w:rsid w:val="00C22D28"/>
    <w:rsid w:val="00C239DA"/>
    <w:rsid w:val="00C258D2"/>
    <w:rsid w:val="00C3098E"/>
    <w:rsid w:val="00C310D2"/>
    <w:rsid w:val="00C35499"/>
    <w:rsid w:val="00C454C9"/>
    <w:rsid w:val="00C53A9D"/>
    <w:rsid w:val="00C62A67"/>
    <w:rsid w:val="00C66C79"/>
    <w:rsid w:val="00C72CAB"/>
    <w:rsid w:val="00C72D37"/>
    <w:rsid w:val="00C73E70"/>
    <w:rsid w:val="00C760B9"/>
    <w:rsid w:val="00C86F2D"/>
    <w:rsid w:val="00C97F3A"/>
    <w:rsid w:val="00CA6672"/>
    <w:rsid w:val="00CA6F0E"/>
    <w:rsid w:val="00CA6FD9"/>
    <w:rsid w:val="00CB1FC3"/>
    <w:rsid w:val="00CB2BDC"/>
    <w:rsid w:val="00CC030B"/>
    <w:rsid w:val="00CC3140"/>
    <w:rsid w:val="00CC3EBA"/>
    <w:rsid w:val="00CD0B41"/>
    <w:rsid w:val="00CD13DC"/>
    <w:rsid w:val="00CD3B29"/>
    <w:rsid w:val="00CD4725"/>
    <w:rsid w:val="00CD4C37"/>
    <w:rsid w:val="00CD5193"/>
    <w:rsid w:val="00CD5211"/>
    <w:rsid w:val="00CD5FA6"/>
    <w:rsid w:val="00CD62DD"/>
    <w:rsid w:val="00CD6634"/>
    <w:rsid w:val="00CE04A2"/>
    <w:rsid w:val="00CE11C8"/>
    <w:rsid w:val="00CE1703"/>
    <w:rsid w:val="00CE1DE2"/>
    <w:rsid w:val="00CE375C"/>
    <w:rsid w:val="00CE51EE"/>
    <w:rsid w:val="00CF0ABC"/>
    <w:rsid w:val="00CF36D1"/>
    <w:rsid w:val="00CF53A3"/>
    <w:rsid w:val="00D01A08"/>
    <w:rsid w:val="00D02DF0"/>
    <w:rsid w:val="00D0597F"/>
    <w:rsid w:val="00D06DB6"/>
    <w:rsid w:val="00D076AE"/>
    <w:rsid w:val="00D13459"/>
    <w:rsid w:val="00D15B59"/>
    <w:rsid w:val="00D15BE1"/>
    <w:rsid w:val="00D17141"/>
    <w:rsid w:val="00D228B5"/>
    <w:rsid w:val="00D2370E"/>
    <w:rsid w:val="00D246CF"/>
    <w:rsid w:val="00D30959"/>
    <w:rsid w:val="00D32424"/>
    <w:rsid w:val="00D40CA7"/>
    <w:rsid w:val="00D503F5"/>
    <w:rsid w:val="00D51CE0"/>
    <w:rsid w:val="00D53E22"/>
    <w:rsid w:val="00D551CA"/>
    <w:rsid w:val="00D56AEF"/>
    <w:rsid w:val="00D61E32"/>
    <w:rsid w:val="00D62D1B"/>
    <w:rsid w:val="00D67926"/>
    <w:rsid w:val="00D71000"/>
    <w:rsid w:val="00D760E3"/>
    <w:rsid w:val="00D76EE4"/>
    <w:rsid w:val="00D7732C"/>
    <w:rsid w:val="00D802CE"/>
    <w:rsid w:val="00D824A3"/>
    <w:rsid w:val="00D93D4D"/>
    <w:rsid w:val="00D97F0E"/>
    <w:rsid w:val="00DA0A1E"/>
    <w:rsid w:val="00DA2E5C"/>
    <w:rsid w:val="00DA7447"/>
    <w:rsid w:val="00DB380D"/>
    <w:rsid w:val="00DB44AC"/>
    <w:rsid w:val="00DB52D5"/>
    <w:rsid w:val="00DC045D"/>
    <w:rsid w:val="00DC1467"/>
    <w:rsid w:val="00DC2739"/>
    <w:rsid w:val="00DC30E6"/>
    <w:rsid w:val="00DC371F"/>
    <w:rsid w:val="00DC461C"/>
    <w:rsid w:val="00DC5247"/>
    <w:rsid w:val="00DD3868"/>
    <w:rsid w:val="00DD3B20"/>
    <w:rsid w:val="00DE11EB"/>
    <w:rsid w:val="00DE7B94"/>
    <w:rsid w:val="00DF4958"/>
    <w:rsid w:val="00DF6E56"/>
    <w:rsid w:val="00E00489"/>
    <w:rsid w:val="00E01394"/>
    <w:rsid w:val="00E13B5D"/>
    <w:rsid w:val="00E14C0C"/>
    <w:rsid w:val="00E2052F"/>
    <w:rsid w:val="00E2054C"/>
    <w:rsid w:val="00E210BA"/>
    <w:rsid w:val="00E21B17"/>
    <w:rsid w:val="00E227F8"/>
    <w:rsid w:val="00E22FA8"/>
    <w:rsid w:val="00E25282"/>
    <w:rsid w:val="00E31DB8"/>
    <w:rsid w:val="00E331EA"/>
    <w:rsid w:val="00E33A1D"/>
    <w:rsid w:val="00E3633C"/>
    <w:rsid w:val="00E37A83"/>
    <w:rsid w:val="00E466AF"/>
    <w:rsid w:val="00E577C1"/>
    <w:rsid w:val="00E57EED"/>
    <w:rsid w:val="00E61D02"/>
    <w:rsid w:val="00E702D1"/>
    <w:rsid w:val="00E7093D"/>
    <w:rsid w:val="00E76388"/>
    <w:rsid w:val="00E76E0C"/>
    <w:rsid w:val="00E84D42"/>
    <w:rsid w:val="00E95507"/>
    <w:rsid w:val="00E96FCE"/>
    <w:rsid w:val="00E97828"/>
    <w:rsid w:val="00EA02A2"/>
    <w:rsid w:val="00EA30ED"/>
    <w:rsid w:val="00EA39A8"/>
    <w:rsid w:val="00EA6553"/>
    <w:rsid w:val="00EA6AEA"/>
    <w:rsid w:val="00EA6D0D"/>
    <w:rsid w:val="00EA7B65"/>
    <w:rsid w:val="00EB2C45"/>
    <w:rsid w:val="00EB3EC4"/>
    <w:rsid w:val="00EB43F5"/>
    <w:rsid w:val="00EB5A37"/>
    <w:rsid w:val="00EB6744"/>
    <w:rsid w:val="00EC1654"/>
    <w:rsid w:val="00EC7D0E"/>
    <w:rsid w:val="00ED2A08"/>
    <w:rsid w:val="00ED55EB"/>
    <w:rsid w:val="00ED720F"/>
    <w:rsid w:val="00EE0BE4"/>
    <w:rsid w:val="00EE2595"/>
    <w:rsid w:val="00EE3039"/>
    <w:rsid w:val="00EF0F9A"/>
    <w:rsid w:val="00EF35D2"/>
    <w:rsid w:val="00F04B50"/>
    <w:rsid w:val="00F07EB1"/>
    <w:rsid w:val="00F10549"/>
    <w:rsid w:val="00F11CA2"/>
    <w:rsid w:val="00F1554A"/>
    <w:rsid w:val="00F165E4"/>
    <w:rsid w:val="00F2092F"/>
    <w:rsid w:val="00F22C50"/>
    <w:rsid w:val="00F24ED0"/>
    <w:rsid w:val="00F40122"/>
    <w:rsid w:val="00F40974"/>
    <w:rsid w:val="00F446DF"/>
    <w:rsid w:val="00F527EE"/>
    <w:rsid w:val="00F5283D"/>
    <w:rsid w:val="00F57E50"/>
    <w:rsid w:val="00F62FF7"/>
    <w:rsid w:val="00F65B28"/>
    <w:rsid w:val="00F67F01"/>
    <w:rsid w:val="00F7204E"/>
    <w:rsid w:val="00F72D42"/>
    <w:rsid w:val="00F80D31"/>
    <w:rsid w:val="00F810AC"/>
    <w:rsid w:val="00F819B3"/>
    <w:rsid w:val="00F827C8"/>
    <w:rsid w:val="00F8446E"/>
    <w:rsid w:val="00F8487A"/>
    <w:rsid w:val="00F871D0"/>
    <w:rsid w:val="00F9419B"/>
    <w:rsid w:val="00FA0DA3"/>
    <w:rsid w:val="00FA1AE6"/>
    <w:rsid w:val="00FA581F"/>
    <w:rsid w:val="00FA69FD"/>
    <w:rsid w:val="00FA6ACC"/>
    <w:rsid w:val="00FB0050"/>
    <w:rsid w:val="00FB0390"/>
    <w:rsid w:val="00FB23E8"/>
    <w:rsid w:val="00FB5C5B"/>
    <w:rsid w:val="00FC3784"/>
    <w:rsid w:val="00FC3927"/>
    <w:rsid w:val="00FC66A3"/>
    <w:rsid w:val="00FD2DCA"/>
    <w:rsid w:val="00FE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D37"/>
    <w:pPr>
      <w:spacing w:after="200" w:line="276" w:lineRule="auto"/>
    </w:pPr>
    <w:rPr>
      <w:rFonts w:ascii="Calibri" w:hAnsi="Calibri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A1AE6"/>
    <w:pPr>
      <w:keepNext/>
      <w:spacing w:after="0" w:line="360" w:lineRule="auto"/>
      <w:jc w:val="center"/>
      <w:outlineLvl w:val="5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8640A"/>
    <w:rPr>
      <w:rFonts w:ascii="Calibri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2F6BB4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6BB4"/>
    <w:rPr>
      <w:rFonts w:ascii="Calibri" w:hAnsi="Calibri" w:cs="Times New Roman"/>
      <w:sz w:val="22"/>
      <w:lang w:eastAsia="ar-SA" w:bidi="ar-SA"/>
    </w:rPr>
  </w:style>
  <w:style w:type="paragraph" w:customStyle="1" w:styleId="ConsNormal">
    <w:name w:val="ConsNormal"/>
    <w:uiPriority w:val="99"/>
    <w:rsid w:val="00434364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uiPriority w:val="99"/>
    <w:rsid w:val="0043436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uiPriority w:val="99"/>
    <w:rsid w:val="003563A9"/>
    <w:rPr>
      <w:rFonts w:cs="Times New Roman"/>
    </w:rPr>
  </w:style>
  <w:style w:type="paragraph" w:customStyle="1" w:styleId="ConsPlusNormal">
    <w:name w:val="ConsPlusNormal"/>
    <w:uiPriority w:val="99"/>
    <w:rsid w:val="008461A3"/>
    <w:pPr>
      <w:widowControl w:val="0"/>
      <w:autoSpaceDE w:val="0"/>
      <w:autoSpaceDN w:val="0"/>
    </w:pPr>
    <w:rPr>
      <w:sz w:val="28"/>
      <w:szCs w:val="20"/>
    </w:rPr>
  </w:style>
  <w:style w:type="paragraph" w:styleId="BalloonText">
    <w:name w:val="Balloon Text"/>
    <w:basedOn w:val="Normal"/>
    <w:link w:val="BalloonTextChar"/>
    <w:uiPriority w:val="99"/>
    <w:rsid w:val="0084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45D6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430C8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0EC2"/>
    <w:rPr>
      <w:rFonts w:cs="Times New Roman"/>
      <w:sz w:val="26"/>
      <w:szCs w:val="26"/>
      <w:lang w:bidi="ar-SA"/>
    </w:rPr>
  </w:style>
  <w:style w:type="paragraph" w:styleId="BodyText">
    <w:name w:val="Body Text"/>
    <w:basedOn w:val="Normal"/>
    <w:link w:val="BodyTextChar"/>
    <w:uiPriority w:val="99"/>
    <w:rsid w:val="002B0EC2"/>
    <w:pPr>
      <w:widowControl w:val="0"/>
      <w:spacing w:after="0" w:line="259" w:lineRule="auto"/>
      <w:ind w:firstLine="400"/>
    </w:pPr>
    <w:rPr>
      <w:rFonts w:ascii="Times New Roman" w:hAnsi="Times New Roman"/>
      <w:sz w:val="26"/>
      <w:szCs w:val="26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28640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C86F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6F2D"/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99"/>
    <w:qFormat/>
    <w:locked/>
    <w:rsid w:val="00473196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3E315274CC475ED50F23F5CEB0B6ACFD91144AEC372EAF48D1B39544016B68FA00911DB12BF8284713A72DC10790F630AFC684e8v1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olchan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8B77A5EB085F808406E58E50E19D010EAD9DB17917B6B7BEDCEE41191B689E3F14CEF9D8130ACF628BE05C79CFEE9B0223D8E85A0B70B2Ep7E1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8B77A5EB085F808406E58E50E19D010EAD9DB17917B6B7BEDCEE41191B689E3F14CEF9D8130ACF628BE05C79CFEE9B0223D8E85A0B70B2Ep7E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3E315274CC475ED50F23F5CEB0B6ACFD91144AEC372EAF48D1B39544016B68FA00911DB12BF8284713A72DC10790F630AFC684e8v1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1095</TotalTime>
  <Pages>5</Pages>
  <Words>1629</Words>
  <Characters>9290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YristDuma</dc:creator>
  <cp:keywords/>
  <dc:description/>
  <cp:lastModifiedBy>YristDuma</cp:lastModifiedBy>
  <cp:revision>199</cp:revision>
  <cp:lastPrinted>2023-06-30T04:25:00Z</cp:lastPrinted>
  <dcterms:created xsi:type="dcterms:W3CDTF">2022-01-26T12:49:00Z</dcterms:created>
  <dcterms:modified xsi:type="dcterms:W3CDTF">2023-06-30T04:26:00Z</dcterms:modified>
</cp:coreProperties>
</file>