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D3" w:rsidRPr="00C94A84" w:rsidRDefault="004B55D3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C94A84">
        <w:rPr>
          <w:rFonts w:ascii="Times New Roman" w:hAnsi="Times New Roman" w:cs="Times New Roman"/>
          <w:sz w:val="16"/>
          <w:szCs w:val="16"/>
        </w:rPr>
        <w:object w:dxaOrig="9637" w:dyaOrig="14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08.75pt" o:ole="">
            <v:imagedata r:id="rId7" o:title=""/>
          </v:shape>
          <o:OLEObject Type="Embed" ProgID="Word.Document.8" ShapeID="_x0000_i1025" DrawAspect="Content" ObjectID="_1543900777" r:id="rId8">
            <o:FieldCodes>\s</o:FieldCodes>
          </o:OLEObject>
        </w:object>
      </w:r>
    </w:p>
    <w:p w:rsidR="004B55D3" w:rsidRDefault="004B55D3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  <w:sectPr w:rsidR="004B55D3" w:rsidSect="004F7850">
          <w:footnotePr>
            <w:pos w:val="beneathText"/>
          </w:footnotePr>
          <w:pgSz w:w="11905" w:h="16837"/>
          <w:pgMar w:top="567" w:right="567" w:bottom="851" w:left="426" w:header="720" w:footer="720" w:gutter="0"/>
          <w:pgNumType w:start="5"/>
          <w:cols w:space="720"/>
          <w:docGrid w:linePitch="360"/>
        </w:sectPr>
      </w:pPr>
    </w:p>
    <w:p w:rsidR="004B55D3" w:rsidRDefault="004B55D3" w:rsidP="00C3568D">
      <w:pPr>
        <w:ind w:firstLine="11199"/>
      </w:pPr>
      <w:r>
        <w:t xml:space="preserve">Приложение </w:t>
      </w:r>
    </w:p>
    <w:p w:rsidR="004B55D3" w:rsidRDefault="004B55D3" w:rsidP="00C3568D">
      <w:pPr>
        <w:ind w:firstLine="11199"/>
      </w:pPr>
      <w:r>
        <w:t>к постановлению Администрации</w:t>
      </w:r>
    </w:p>
    <w:p w:rsidR="004B55D3" w:rsidRDefault="004B55D3" w:rsidP="00C3568D">
      <w:pPr>
        <w:ind w:firstLine="11199"/>
      </w:pPr>
      <w:r>
        <w:t xml:space="preserve">Молчановского района </w:t>
      </w:r>
    </w:p>
    <w:p w:rsidR="004B55D3" w:rsidRDefault="004B55D3" w:rsidP="00C3568D">
      <w:pPr>
        <w:ind w:firstLine="11199"/>
      </w:pPr>
      <w:r>
        <w:t>от «___»________201_ года №____</w:t>
      </w:r>
    </w:p>
    <w:p w:rsidR="004B55D3" w:rsidRDefault="004B55D3" w:rsidP="00D97AB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«Раздел 6. Мероприятия ВЦП</w:t>
      </w:r>
    </w:p>
    <w:p w:rsidR="004B55D3" w:rsidRDefault="004B55D3" w:rsidP="00D97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2694"/>
        <w:gridCol w:w="634"/>
        <w:gridCol w:w="905"/>
        <w:gridCol w:w="1080"/>
        <w:gridCol w:w="810"/>
        <w:gridCol w:w="823"/>
        <w:gridCol w:w="702"/>
        <w:gridCol w:w="900"/>
        <w:gridCol w:w="1440"/>
        <w:gridCol w:w="1260"/>
        <w:gridCol w:w="900"/>
        <w:gridCol w:w="720"/>
        <w:gridCol w:w="720"/>
      </w:tblGrid>
      <w:tr w:rsidR="004B55D3" w:rsidTr="00D97AB4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Испол- нитель меро- приятия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КОСГУ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мероприятие </w:t>
            </w:r>
          </w:p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непосредственного результата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(показатели реализации мероприятия)</w:t>
            </w:r>
          </w:p>
        </w:tc>
      </w:tr>
      <w:tr w:rsidR="004B55D3" w:rsidTr="00D97AB4">
        <w:trPr>
          <w:cantSplit/>
          <w:trHeight w:val="7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(месяц/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(месяц/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измерения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</w:tr>
      <w:tr w:rsidR="004B55D3" w:rsidTr="00D97AB4">
        <w:trPr>
          <w:cantSplit/>
          <w:trHeight w:val="18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технической инвентаризации на объекты муниципального имущества для оформления права собственности на объекты и приобретение услуг по независимой оценке объектов муниципального имущества для предоставления в безвозмездное пользование, аренду</w:t>
            </w: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технической документации</w:t>
            </w:r>
          </w:p>
          <w:p w:rsidR="004B55D3" w:rsidRDefault="004B5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объекты и регистрация права собственности </w:t>
            </w:r>
          </w:p>
          <w:p w:rsidR="004B55D3" w:rsidRDefault="004B55D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Молчановского района</w:t>
            </w:r>
            <w:r>
              <w:rPr>
                <w:sz w:val="16"/>
                <w:szCs w:val="16"/>
              </w:rPr>
              <w:t xml:space="preserve"> на объекты недвижимого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изготовленной документации на объекты</w:t>
            </w: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B55D3" w:rsidTr="00D97AB4">
        <w:trPr>
          <w:cantSplit/>
          <w:trHeight w:val="220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D3" w:rsidRDefault="004B55D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независимой оценки объектов муниципального имущества для предоставления в безвозмездное пользование, аренду и проведение  торгов на заключение договоров аренды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проведенных независимых оценок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B55D3" w:rsidTr="00DF5089">
        <w:trPr>
          <w:cantSplit/>
          <w:trHeight w:val="147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госпошлины за получение выписок из ГГРЮЛ, ЕГРИП и за подачу исковых заявлений, оплата услуг нотариуса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оплаченных госпошлин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B55D3" w:rsidTr="00DF5089">
        <w:trPr>
          <w:cantSplit/>
          <w:trHeight w:val="37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5D3" w:rsidTr="00DF5089">
        <w:trPr>
          <w:cantSplit/>
          <w:trHeight w:val="11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ремонт муниципального имущества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B55D3" w:rsidRDefault="004B55D3" w:rsidP="00DF50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B55D3" w:rsidRDefault="004B55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оплаченной тепловой энергии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47,65</w:t>
            </w:r>
          </w:p>
        </w:tc>
      </w:tr>
      <w:tr w:rsidR="004B55D3" w:rsidTr="00DF5089">
        <w:trPr>
          <w:cantSplit/>
          <w:trHeight w:val="20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 w:rsidP="00DF508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 w:rsidP="00DF508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оплаченной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Тыс.кВт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  <w:p w:rsidR="004B55D3" w:rsidRDefault="004B55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5D3" w:rsidTr="00D97AB4">
        <w:trPr>
          <w:cantSplit/>
          <w:trHeight w:val="21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необходимых видов работ по содержанию муниципального имущества и оплата налогов</w:t>
            </w: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  для содержания и обслуживания имущества</w:t>
            </w:r>
          </w:p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508,4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выполненных текущих ремонтов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55D3" w:rsidTr="00D97AB4">
        <w:trPr>
          <w:cantSplit/>
          <w:trHeight w:val="24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B55D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B55D3" w:rsidTr="00D336CF">
        <w:trPr>
          <w:cantSplit/>
          <w:trHeight w:val="973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B55D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жилых помещений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jc w:val="center"/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jc w:val="center"/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взносов на кап.  ремонт жилых помещений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B55D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B55D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B55D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B55D3" w:rsidTr="00D97AB4">
        <w:trPr>
          <w:cantSplit/>
          <w:trHeight w:val="31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 w:rsidP="00B56A71">
            <w:pPr>
              <w:jc w:val="center"/>
            </w:pPr>
            <w:r>
              <w:rPr>
                <w:sz w:val="16"/>
                <w:szCs w:val="16"/>
              </w:rPr>
              <w:t>973,6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 w:rsidP="00B56A71">
            <w:pPr>
              <w:jc w:val="center"/>
            </w:pPr>
            <w:r>
              <w:rPr>
                <w:sz w:val="16"/>
                <w:szCs w:val="16"/>
              </w:rPr>
              <w:t>1601,0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5D3" w:rsidTr="00D336CF">
        <w:trPr>
          <w:cantSplit/>
          <w:trHeight w:val="159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официальном печатном издании при проведении торгов на заключение договоров купли -продажи муниципального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4B55D3" w:rsidRDefault="004B55D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размещенных информационных материалов  в официальном печатном издании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</w:tr>
      <w:tr w:rsidR="004B55D3" w:rsidTr="00D97AB4">
        <w:trPr>
          <w:cantSplit/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5D3" w:rsidTr="00D97AB4">
        <w:trPr>
          <w:cantSplit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B55D3" w:rsidRDefault="004B55D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1981,0».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D3" w:rsidRDefault="004B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5D3" w:rsidRDefault="004B55D3" w:rsidP="00D97AB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B55D3" w:rsidRPr="001A0B46" w:rsidRDefault="004B55D3" w:rsidP="003C1033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A0B46">
        <w:rPr>
          <w:rFonts w:ascii="Times New Roman" w:hAnsi="Times New Roman" w:cs="Times New Roman"/>
        </w:rPr>
        <w:t>--------------------------------</w:t>
      </w:r>
    </w:p>
    <w:p w:rsidR="004B55D3" w:rsidRPr="001F1F41" w:rsidRDefault="004B55D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1F41">
        <w:rPr>
          <w:rFonts w:ascii="Times New Roman" w:hAnsi="Times New Roman" w:cs="Times New Roman"/>
          <w:sz w:val="16"/>
          <w:szCs w:val="16"/>
        </w:rPr>
        <w:t>&lt;*&gt; Код классификации операций сектора муниципального управления</w:t>
      </w:r>
    </w:p>
    <w:p w:rsidR="004B55D3" w:rsidRPr="001F1F41" w:rsidRDefault="004B55D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B55D3" w:rsidRDefault="004B55D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B55D3" w:rsidRPr="00CA4C32" w:rsidRDefault="004B55D3" w:rsidP="00D615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заместителя Главы  Молчановского района по управлению делами                                                                                                                А.П.Жмыхов</w:t>
      </w:r>
    </w:p>
    <w:sectPr w:rsidR="004B55D3" w:rsidRPr="00CA4C32" w:rsidSect="00D336CF">
      <w:footnotePr>
        <w:pos w:val="beneathText"/>
      </w:footnotePr>
      <w:pgSz w:w="16837" w:h="11905" w:orient="landscape"/>
      <w:pgMar w:top="1134" w:right="567" w:bottom="1134" w:left="567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D3" w:rsidRDefault="004B55D3">
      <w:r>
        <w:separator/>
      </w:r>
    </w:p>
  </w:endnote>
  <w:endnote w:type="continuationSeparator" w:id="1">
    <w:p w:rsidR="004B55D3" w:rsidRDefault="004B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D3" w:rsidRDefault="004B55D3">
      <w:r>
        <w:separator/>
      </w:r>
    </w:p>
  </w:footnote>
  <w:footnote w:type="continuationSeparator" w:id="1">
    <w:p w:rsidR="004B55D3" w:rsidRDefault="004B5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267A6"/>
    <w:rsid w:val="00031B24"/>
    <w:rsid w:val="00033A04"/>
    <w:rsid w:val="00035A38"/>
    <w:rsid w:val="0003790B"/>
    <w:rsid w:val="000403C7"/>
    <w:rsid w:val="000438B7"/>
    <w:rsid w:val="0004585C"/>
    <w:rsid w:val="00046806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51D4"/>
    <w:rsid w:val="00077E65"/>
    <w:rsid w:val="000875E5"/>
    <w:rsid w:val="000879BB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387E"/>
    <w:rsid w:val="000D41A6"/>
    <w:rsid w:val="000D5F7C"/>
    <w:rsid w:val="000E044A"/>
    <w:rsid w:val="000E0908"/>
    <w:rsid w:val="000E17D6"/>
    <w:rsid w:val="000E219A"/>
    <w:rsid w:val="000E3775"/>
    <w:rsid w:val="000E4C88"/>
    <w:rsid w:val="000F464F"/>
    <w:rsid w:val="000F609E"/>
    <w:rsid w:val="000F698D"/>
    <w:rsid w:val="00101307"/>
    <w:rsid w:val="00101329"/>
    <w:rsid w:val="00111256"/>
    <w:rsid w:val="00111E26"/>
    <w:rsid w:val="001121E2"/>
    <w:rsid w:val="00113A6C"/>
    <w:rsid w:val="00114ABA"/>
    <w:rsid w:val="00115DEA"/>
    <w:rsid w:val="00116644"/>
    <w:rsid w:val="00122FAF"/>
    <w:rsid w:val="0012525B"/>
    <w:rsid w:val="00131BC7"/>
    <w:rsid w:val="00137FAB"/>
    <w:rsid w:val="0014164E"/>
    <w:rsid w:val="001446B9"/>
    <w:rsid w:val="00144BBF"/>
    <w:rsid w:val="00145CAF"/>
    <w:rsid w:val="0015156C"/>
    <w:rsid w:val="00152704"/>
    <w:rsid w:val="00156EB6"/>
    <w:rsid w:val="00162680"/>
    <w:rsid w:val="00163F32"/>
    <w:rsid w:val="00172616"/>
    <w:rsid w:val="0017396A"/>
    <w:rsid w:val="001764BA"/>
    <w:rsid w:val="00176BFA"/>
    <w:rsid w:val="001800C5"/>
    <w:rsid w:val="00181E2D"/>
    <w:rsid w:val="00185653"/>
    <w:rsid w:val="001861AD"/>
    <w:rsid w:val="00187B58"/>
    <w:rsid w:val="001910FD"/>
    <w:rsid w:val="00191E75"/>
    <w:rsid w:val="0019247E"/>
    <w:rsid w:val="0019564D"/>
    <w:rsid w:val="001A06FC"/>
    <w:rsid w:val="001A0B46"/>
    <w:rsid w:val="001A120D"/>
    <w:rsid w:val="001A55D6"/>
    <w:rsid w:val="001B28B2"/>
    <w:rsid w:val="001B3646"/>
    <w:rsid w:val="001B7C04"/>
    <w:rsid w:val="001C17CA"/>
    <w:rsid w:val="001C26C0"/>
    <w:rsid w:val="001C3574"/>
    <w:rsid w:val="001C623A"/>
    <w:rsid w:val="001D0BEB"/>
    <w:rsid w:val="001D6ACB"/>
    <w:rsid w:val="001E00E7"/>
    <w:rsid w:val="001E047D"/>
    <w:rsid w:val="001E15A9"/>
    <w:rsid w:val="001E3D0E"/>
    <w:rsid w:val="001E5B11"/>
    <w:rsid w:val="001E6325"/>
    <w:rsid w:val="001E6536"/>
    <w:rsid w:val="001F0FA8"/>
    <w:rsid w:val="001F168A"/>
    <w:rsid w:val="001F1F41"/>
    <w:rsid w:val="001F49D6"/>
    <w:rsid w:val="001F70AB"/>
    <w:rsid w:val="00203A68"/>
    <w:rsid w:val="002042E7"/>
    <w:rsid w:val="00204B89"/>
    <w:rsid w:val="0020521F"/>
    <w:rsid w:val="002137EC"/>
    <w:rsid w:val="00214006"/>
    <w:rsid w:val="002142E3"/>
    <w:rsid w:val="0022187F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04DA"/>
    <w:rsid w:val="00294790"/>
    <w:rsid w:val="00294E99"/>
    <w:rsid w:val="0029570B"/>
    <w:rsid w:val="002977FF"/>
    <w:rsid w:val="002A10D4"/>
    <w:rsid w:val="002A1F8D"/>
    <w:rsid w:val="002A2B0A"/>
    <w:rsid w:val="002B4119"/>
    <w:rsid w:val="002B4357"/>
    <w:rsid w:val="002B54CB"/>
    <w:rsid w:val="002B5F1F"/>
    <w:rsid w:val="002C1903"/>
    <w:rsid w:val="002C5168"/>
    <w:rsid w:val="002D0E49"/>
    <w:rsid w:val="002D3064"/>
    <w:rsid w:val="002D6AD5"/>
    <w:rsid w:val="002D73AF"/>
    <w:rsid w:val="002E1044"/>
    <w:rsid w:val="002E3A66"/>
    <w:rsid w:val="002E4128"/>
    <w:rsid w:val="002E629B"/>
    <w:rsid w:val="002F42FF"/>
    <w:rsid w:val="002F4304"/>
    <w:rsid w:val="002F6A9E"/>
    <w:rsid w:val="00300D9A"/>
    <w:rsid w:val="00301390"/>
    <w:rsid w:val="00304131"/>
    <w:rsid w:val="003042D7"/>
    <w:rsid w:val="00305871"/>
    <w:rsid w:val="0031058E"/>
    <w:rsid w:val="003113F6"/>
    <w:rsid w:val="00322D52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0832"/>
    <w:rsid w:val="00351857"/>
    <w:rsid w:val="00351D76"/>
    <w:rsid w:val="00353D26"/>
    <w:rsid w:val="00353D61"/>
    <w:rsid w:val="003540CC"/>
    <w:rsid w:val="00354F52"/>
    <w:rsid w:val="003570BB"/>
    <w:rsid w:val="00357C3E"/>
    <w:rsid w:val="00361374"/>
    <w:rsid w:val="003631BF"/>
    <w:rsid w:val="00363FF5"/>
    <w:rsid w:val="00374266"/>
    <w:rsid w:val="00376A84"/>
    <w:rsid w:val="00377B23"/>
    <w:rsid w:val="00377E9E"/>
    <w:rsid w:val="00380665"/>
    <w:rsid w:val="00381463"/>
    <w:rsid w:val="00381F41"/>
    <w:rsid w:val="0038321D"/>
    <w:rsid w:val="00383766"/>
    <w:rsid w:val="00386352"/>
    <w:rsid w:val="00387833"/>
    <w:rsid w:val="003904A5"/>
    <w:rsid w:val="003956B6"/>
    <w:rsid w:val="00396953"/>
    <w:rsid w:val="003A214B"/>
    <w:rsid w:val="003A7CF0"/>
    <w:rsid w:val="003B1FA6"/>
    <w:rsid w:val="003B208F"/>
    <w:rsid w:val="003B27CB"/>
    <w:rsid w:val="003B281F"/>
    <w:rsid w:val="003B4526"/>
    <w:rsid w:val="003B4D44"/>
    <w:rsid w:val="003B6EDE"/>
    <w:rsid w:val="003B71EF"/>
    <w:rsid w:val="003B7C9B"/>
    <w:rsid w:val="003C1033"/>
    <w:rsid w:val="003C36E6"/>
    <w:rsid w:val="003C43EF"/>
    <w:rsid w:val="003C6A45"/>
    <w:rsid w:val="003D48EF"/>
    <w:rsid w:val="003E0351"/>
    <w:rsid w:val="003E41D2"/>
    <w:rsid w:val="003E4DBE"/>
    <w:rsid w:val="003E5A15"/>
    <w:rsid w:val="003E5EF4"/>
    <w:rsid w:val="003E6B4A"/>
    <w:rsid w:val="003E7267"/>
    <w:rsid w:val="003F1A2C"/>
    <w:rsid w:val="003F5891"/>
    <w:rsid w:val="003F7B61"/>
    <w:rsid w:val="00400505"/>
    <w:rsid w:val="00402271"/>
    <w:rsid w:val="00402FE8"/>
    <w:rsid w:val="004107BC"/>
    <w:rsid w:val="00420CA3"/>
    <w:rsid w:val="00421B76"/>
    <w:rsid w:val="00422C55"/>
    <w:rsid w:val="00422D06"/>
    <w:rsid w:val="00423830"/>
    <w:rsid w:val="004263FF"/>
    <w:rsid w:val="004268F8"/>
    <w:rsid w:val="00430FAF"/>
    <w:rsid w:val="00431EFA"/>
    <w:rsid w:val="004364C0"/>
    <w:rsid w:val="00436CF9"/>
    <w:rsid w:val="00440342"/>
    <w:rsid w:val="004416C8"/>
    <w:rsid w:val="004419B2"/>
    <w:rsid w:val="0044260B"/>
    <w:rsid w:val="00443F20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17EE"/>
    <w:rsid w:val="004934A4"/>
    <w:rsid w:val="00495F52"/>
    <w:rsid w:val="00496CF2"/>
    <w:rsid w:val="004A0F51"/>
    <w:rsid w:val="004A48AC"/>
    <w:rsid w:val="004B2905"/>
    <w:rsid w:val="004B453B"/>
    <w:rsid w:val="004B4576"/>
    <w:rsid w:val="004B55D3"/>
    <w:rsid w:val="004B6583"/>
    <w:rsid w:val="004C31D6"/>
    <w:rsid w:val="004C788C"/>
    <w:rsid w:val="004C7B13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3826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5144D"/>
    <w:rsid w:val="005613C2"/>
    <w:rsid w:val="00561654"/>
    <w:rsid w:val="00561A32"/>
    <w:rsid w:val="005640B8"/>
    <w:rsid w:val="005711AA"/>
    <w:rsid w:val="005719EA"/>
    <w:rsid w:val="005746A3"/>
    <w:rsid w:val="00574F52"/>
    <w:rsid w:val="00581930"/>
    <w:rsid w:val="00583A61"/>
    <w:rsid w:val="00586FF7"/>
    <w:rsid w:val="00591408"/>
    <w:rsid w:val="005A1B13"/>
    <w:rsid w:val="005A379B"/>
    <w:rsid w:val="005A3ED4"/>
    <w:rsid w:val="005A61AE"/>
    <w:rsid w:val="005A63A2"/>
    <w:rsid w:val="005A7E82"/>
    <w:rsid w:val="005B3B90"/>
    <w:rsid w:val="005B50E3"/>
    <w:rsid w:val="005B565E"/>
    <w:rsid w:val="005B592D"/>
    <w:rsid w:val="005B59C0"/>
    <w:rsid w:val="005B78F9"/>
    <w:rsid w:val="005C0CEA"/>
    <w:rsid w:val="005C2BCB"/>
    <w:rsid w:val="005D4FC4"/>
    <w:rsid w:val="005D788B"/>
    <w:rsid w:val="005E1F20"/>
    <w:rsid w:val="005E4B8D"/>
    <w:rsid w:val="005F02C9"/>
    <w:rsid w:val="005F0637"/>
    <w:rsid w:val="005F0785"/>
    <w:rsid w:val="005F08B1"/>
    <w:rsid w:val="005F4BDC"/>
    <w:rsid w:val="005F6672"/>
    <w:rsid w:val="006012C4"/>
    <w:rsid w:val="006014EA"/>
    <w:rsid w:val="00605DD5"/>
    <w:rsid w:val="006124C1"/>
    <w:rsid w:val="0062365D"/>
    <w:rsid w:val="00624D3E"/>
    <w:rsid w:val="00627C47"/>
    <w:rsid w:val="00630D67"/>
    <w:rsid w:val="00634E44"/>
    <w:rsid w:val="00637B3B"/>
    <w:rsid w:val="00641DA5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67D6A"/>
    <w:rsid w:val="00670594"/>
    <w:rsid w:val="00670DEA"/>
    <w:rsid w:val="0067287F"/>
    <w:rsid w:val="00674448"/>
    <w:rsid w:val="0067715F"/>
    <w:rsid w:val="006810BB"/>
    <w:rsid w:val="0068191E"/>
    <w:rsid w:val="0068717C"/>
    <w:rsid w:val="00692168"/>
    <w:rsid w:val="00697A7D"/>
    <w:rsid w:val="006A2452"/>
    <w:rsid w:val="006B413F"/>
    <w:rsid w:val="006B5029"/>
    <w:rsid w:val="006C2200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0E8F"/>
    <w:rsid w:val="00721069"/>
    <w:rsid w:val="007226DC"/>
    <w:rsid w:val="0072285F"/>
    <w:rsid w:val="007241AD"/>
    <w:rsid w:val="00724960"/>
    <w:rsid w:val="00725A38"/>
    <w:rsid w:val="007261A7"/>
    <w:rsid w:val="0073004B"/>
    <w:rsid w:val="00734CAA"/>
    <w:rsid w:val="0074095F"/>
    <w:rsid w:val="00740AC3"/>
    <w:rsid w:val="007434FF"/>
    <w:rsid w:val="00746B04"/>
    <w:rsid w:val="0075096D"/>
    <w:rsid w:val="007516E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0629"/>
    <w:rsid w:val="007A199A"/>
    <w:rsid w:val="007A3DE1"/>
    <w:rsid w:val="007A4AB2"/>
    <w:rsid w:val="007A6B51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3A6B"/>
    <w:rsid w:val="007F3F0F"/>
    <w:rsid w:val="007F7D38"/>
    <w:rsid w:val="00802894"/>
    <w:rsid w:val="00803A6A"/>
    <w:rsid w:val="00804C92"/>
    <w:rsid w:val="00805662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4112"/>
    <w:rsid w:val="0085790D"/>
    <w:rsid w:val="00865DB8"/>
    <w:rsid w:val="008670D3"/>
    <w:rsid w:val="00867101"/>
    <w:rsid w:val="0087093E"/>
    <w:rsid w:val="00871EC8"/>
    <w:rsid w:val="008729D4"/>
    <w:rsid w:val="0087391E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52FF"/>
    <w:rsid w:val="00895E87"/>
    <w:rsid w:val="0089624A"/>
    <w:rsid w:val="00896326"/>
    <w:rsid w:val="008A4729"/>
    <w:rsid w:val="008A5F5D"/>
    <w:rsid w:val="008B34F3"/>
    <w:rsid w:val="008B46C9"/>
    <w:rsid w:val="008B64D9"/>
    <w:rsid w:val="008B6736"/>
    <w:rsid w:val="008C2304"/>
    <w:rsid w:val="008C3DE8"/>
    <w:rsid w:val="008C485C"/>
    <w:rsid w:val="008C586A"/>
    <w:rsid w:val="008C6CEE"/>
    <w:rsid w:val="008D6B68"/>
    <w:rsid w:val="008E419A"/>
    <w:rsid w:val="008E4B2C"/>
    <w:rsid w:val="008F1DD5"/>
    <w:rsid w:val="008F25EF"/>
    <w:rsid w:val="008F39B1"/>
    <w:rsid w:val="008F7EAC"/>
    <w:rsid w:val="009122B0"/>
    <w:rsid w:val="0091458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959C4"/>
    <w:rsid w:val="009978AE"/>
    <w:rsid w:val="009A02CA"/>
    <w:rsid w:val="009A0D28"/>
    <w:rsid w:val="009A2CA7"/>
    <w:rsid w:val="009A3119"/>
    <w:rsid w:val="009A33C9"/>
    <w:rsid w:val="009A3A76"/>
    <w:rsid w:val="009B0FB8"/>
    <w:rsid w:val="009B1C43"/>
    <w:rsid w:val="009B2830"/>
    <w:rsid w:val="009B4937"/>
    <w:rsid w:val="009B6FEE"/>
    <w:rsid w:val="009C2CE1"/>
    <w:rsid w:val="009C4EB7"/>
    <w:rsid w:val="009C53BE"/>
    <w:rsid w:val="009D192E"/>
    <w:rsid w:val="009D2A51"/>
    <w:rsid w:val="009D3B95"/>
    <w:rsid w:val="009D676B"/>
    <w:rsid w:val="009E09F2"/>
    <w:rsid w:val="009E0BE8"/>
    <w:rsid w:val="009E2460"/>
    <w:rsid w:val="009E3108"/>
    <w:rsid w:val="009F2AE0"/>
    <w:rsid w:val="009F2C06"/>
    <w:rsid w:val="00A00CBC"/>
    <w:rsid w:val="00A018A6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34CE"/>
    <w:rsid w:val="00A44060"/>
    <w:rsid w:val="00A44938"/>
    <w:rsid w:val="00A453F0"/>
    <w:rsid w:val="00A45F5C"/>
    <w:rsid w:val="00A46E9F"/>
    <w:rsid w:val="00A513CB"/>
    <w:rsid w:val="00A53B80"/>
    <w:rsid w:val="00A5698E"/>
    <w:rsid w:val="00A63D3C"/>
    <w:rsid w:val="00A64010"/>
    <w:rsid w:val="00A65B5D"/>
    <w:rsid w:val="00A67510"/>
    <w:rsid w:val="00A67AA1"/>
    <w:rsid w:val="00A70323"/>
    <w:rsid w:val="00A71D34"/>
    <w:rsid w:val="00A74847"/>
    <w:rsid w:val="00A77302"/>
    <w:rsid w:val="00A81DBC"/>
    <w:rsid w:val="00A832BA"/>
    <w:rsid w:val="00A858D9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6134"/>
    <w:rsid w:val="00AB7B54"/>
    <w:rsid w:val="00AC0B00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5A4"/>
    <w:rsid w:val="00B10779"/>
    <w:rsid w:val="00B11AFF"/>
    <w:rsid w:val="00B16A3B"/>
    <w:rsid w:val="00B238C0"/>
    <w:rsid w:val="00B2446B"/>
    <w:rsid w:val="00B24F5C"/>
    <w:rsid w:val="00B25D36"/>
    <w:rsid w:val="00B27976"/>
    <w:rsid w:val="00B32EB4"/>
    <w:rsid w:val="00B34A00"/>
    <w:rsid w:val="00B35547"/>
    <w:rsid w:val="00B3592E"/>
    <w:rsid w:val="00B36689"/>
    <w:rsid w:val="00B40C74"/>
    <w:rsid w:val="00B419DA"/>
    <w:rsid w:val="00B43CEB"/>
    <w:rsid w:val="00B4583D"/>
    <w:rsid w:val="00B459EE"/>
    <w:rsid w:val="00B46276"/>
    <w:rsid w:val="00B479F3"/>
    <w:rsid w:val="00B51D63"/>
    <w:rsid w:val="00B5328E"/>
    <w:rsid w:val="00B536E3"/>
    <w:rsid w:val="00B5488C"/>
    <w:rsid w:val="00B56A71"/>
    <w:rsid w:val="00B573EC"/>
    <w:rsid w:val="00B61A1D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400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3E18"/>
    <w:rsid w:val="00C05F45"/>
    <w:rsid w:val="00C0775B"/>
    <w:rsid w:val="00C07783"/>
    <w:rsid w:val="00C07B1C"/>
    <w:rsid w:val="00C1298B"/>
    <w:rsid w:val="00C21682"/>
    <w:rsid w:val="00C22E64"/>
    <w:rsid w:val="00C2345F"/>
    <w:rsid w:val="00C23E09"/>
    <w:rsid w:val="00C249E2"/>
    <w:rsid w:val="00C3568D"/>
    <w:rsid w:val="00C37C3E"/>
    <w:rsid w:val="00C407C7"/>
    <w:rsid w:val="00C44871"/>
    <w:rsid w:val="00C47863"/>
    <w:rsid w:val="00C47F71"/>
    <w:rsid w:val="00C51C72"/>
    <w:rsid w:val="00C5243A"/>
    <w:rsid w:val="00C52F9F"/>
    <w:rsid w:val="00C550FB"/>
    <w:rsid w:val="00C563AA"/>
    <w:rsid w:val="00C573E4"/>
    <w:rsid w:val="00C62E9E"/>
    <w:rsid w:val="00C63B3A"/>
    <w:rsid w:val="00C6433D"/>
    <w:rsid w:val="00C654FD"/>
    <w:rsid w:val="00C7169B"/>
    <w:rsid w:val="00C756DA"/>
    <w:rsid w:val="00C75D09"/>
    <w:rsid w:val="00C826A6"/>
    <w:rsid w:val="00C82AED"/>
    <w:rsid w:val="00C87E8D"/>
    <w:rsid w:val="00C90158"/>
    <w:rsid w:val="00C91911"/>
    <w:rsid w:val="00C936AC"/>
    <w:rsid w:val="00C94121"/>
    <w:rsid w:val="00C94A84"/>
    <w:rsid w:val="00C95780"/>
    <w:rsid w:val="00C95B60"/>
    <w:rsid w:val="00C97DB9"/>
    <w:rsid w:val="00CA4C32"/>
    <w:rsid w:val="00CA5D13"/>
    <w:rsid w:val="00CA7DE3"/>
    <w:rsid w:val="00CB14D6"/>
    <w:rsid w:val="00CB32B1"/>
    <w:rsid w:val="00CB3521"/>
    <w:rsid w:val="00CB4F0F"/>
    <w:rsid w:val="00CB511E"/>
    <w:rsid w:val="00CB59F4"/>
    <w:rsid w:val="00CB6BCC"/>
    <w:rsid w:val="00CC0C17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4F0D"/>
    <w:rsid w:val="00CE7385"/>
    <w:rsid w:val="00CF0BF4"/>
    <w:rsid w:val="00CF0C98"/>
    <w:rsid w:val="00CF1DD5"/>
    <w:rsid w:val="00CF1F3A"/>
    <w:rsid w:val="00CF268C"/>
    <w:rsid w:val="00CF525F"/>
    <w:rsid w:val="00D0480C"/>
    <w:rsid w:val="00D1131A"/>
    <w:rsid w:val="00D12E70"/>
    <w:rsid w:val="00D1354F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694D"/>
    <w:rsid w:val="00D27050"/>
    <w:rsid w:val="00D335F7"/>
    <w:rsid w:val="00D336CF"/>
    <w:rsid w:val="00D358EC"/>
    <w:rsid w:val="00D40140"/>
    <w:rsid w:val="00D430FA"/>
    <w:rsid w:val="00D44B79"/>
    <w:rsid w:val="00D47951"/>
    <w:rsid w:val="00D54DE2"/>
    <w:rsid w:val="00D54F4B"/>
    <w:rsid w:val="00D56EEB"/>
    <w:rsid w:val="00D615C0"/>
    <w:rsid w:val="00D62CB1"/>
    <w:rsid w:val="00D63E32"/>
    <w:rsid w:val="00D6606C"/>
    <w:rsid w:val="00D76F22"/>
    <w:rsid w:val="00D917D7"/>
    <w:rsid w:val="00D91E1E"/>
    <w:rsid w:val="00D94120"/>
    <w:rsid w:val="00D9733E"/>
    <w:rsid w:val="00D97AB4"/>
    <w:rsid w:val="00D97B6F"/>
    <w:rsid w:val="00DA016F"/>
    <w:rsid w:val="00DA2ACC"/>
    <w:rsid w:val="00DA36F5"/>
    <w:rsid w:val="00DB0843"/>
    <w:rsid w:val="00DB1037"/>
    <w:rsid w:val="00DB3E79"/>
    <w:rsid w:val="00DB6405"/>
    <w:rsid w:val="00DC2DAA"/>
    <w:rsid w:val="00DC5F76"/>
    <w:rsid w:val="00DC7687"/>
    <w:rsid w:val="00DD090E"/>
    <w:rsid w:val="00DD112A"/>
    <w:rsid w:val="00DD1793"/>
    <w:rsid w:val="00DD1F68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089"/>
    <w:rsid w:val="00DF5311"/>
    <w:rsid w:val="00DF577F"/>
    <w:rsid w:val="00DF6513"/>
    <w:rsid w:val="00DF72F2"/>
    <w:rsid w:val="00DF7F71"/>
    <w:rsid w:val="00E1585E"/>
    <w:rsid w:val="00E16AA8"/>
    <w:rsid w:val="00E171DC"/>
    <w:rsid w:val="00E22669"/>
    <w:rsid w:val="00E22B08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57F3E"/>
    <w:rsid w:val="00E619DE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38CE"/>
    <w:rsid w:val="00E83D8D"/>
    <w:rsid w:val="00E85237"/>
    <w:rsid w:val="00E862EC"/>
    <w:rsid w:val="00E930C8"/>
    <w:rsid w:val="00E934CB"/>
    <w:rsid w:val="00E96904"/>
    <w:rsid w:val="00EA0A5A"/>
    <w:rsid w:val="00EA11E6"/>
    <w:rsid w:val="00EA1D08"/>
    <w:rsid w:val="00EA1DF5"/>
    <w:rsid w:val="00EA287F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578"/>
    <w:rsid w:val="00EE1C28"/>
    <w:rsid w:val="00EE781D"/>
    <w:rsid w:val="00EF04B7"/>
    <w:rsid w:val="00EF0691"/>
    <w:rsid w:val="00EF3232"/>
    <w:rsid w:val="00EF4053"/>
    <w:rsid w:val="00EF4F6A"/>
    <w:rsid w:val="00EF5A24"/>
    <w:rsid w:val="00EF66E2"/>
    <w:rsid w:val="00F02616"/>
    <w:rsid w:val="00F06B3B"/>
    <w:rsid w:val="00F07B2C"/>
    <w:rsid w:val="00F10C30"/>
    <w:rsid w:val="00F14310"/>
    <w:rsid w:val="00F16423"/>
    <w:rsid w:val="00F16B92"/>
    <w:rsid w:val="00F20100"/>
    <w:rsid w:val="00F20C74"/>
    <w:rsid w:val="00F217D0"/>
    <w:rsid w:val="00F21A4D"/>
    <w:rsid w:val="00F21C69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2BEE"/>
    <w:rsid w:val="00F549C3"/>
    <w:rsid w:val="00F54B8F"/>
    <w:rsid w:val="00F54DDC"/>
    <w:rsid w:val="00F568AE"/>
    <w:rsid w:val="00F63EA2"/>
    <w:rsid w:val="00F75294"/>
    <w:rsid w:val="00F77967"/>
    <w:rsid w:val="00F85258"/>
    <w:rsid w:val="00F85E42"/>
    <w:rsid w:val="00F8646F"/>
    <w:rsid w:val="00F94808"/>
    <w:rsid w:val="00F94979"/>
    <w:rsid w:val="00F95600"/>
    <w:rsid w:val="00F9599B"/>
    <w:rsid w:val="00F95D46"/>
    <w:rsid w:val="00FA0A93"/>
    <w:rsid w:val="00FB4295"/>
    <w:rsid w:val="00FB5C3D"/>
    <w:rsid w:val="00FB6D07"/>
    <w:rsid w:val="00FC56EA"/>
    <w:rsid w:val="00FD65CC"/>
    <w:rsid w:val="00FD6700"/>
    <w:rsid w:val="00FE32E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Normal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512</TotalTime>
  <Pages>3</Pages>
  <Words>513</Words>
  <Characters>2928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Customer</cp:lastModifiedBy>
  <cp:revision>80</cp:revision>
  <cp:lastPrinted>2016-12-16T04:07:00Z</cp:lastPrinted>
  <dcterms:created xsi:type="dcterms:W3CDTF">2015-06-05T03:46:00Z</dcterms:created>
  <dcterms:modified xsi:type="dcterms:W3CDTF">2016-12-22T01:33:00Z</dcterms:modified>
</cp:coreProperties>
</file>